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C13" w:rsidRPr="0018180E" w:rsidRDefault="00B72C13" w:rsidP="008B03E6">
      <w:pPr>
        <w:spacing w:before="120"/>
        <w:jc w:val="center"/>
        <w:rPr>
          <w:b/>
          <w:sz w:val="36"/>
          <w:szCs w:val="36"/>
        </w:rPr>
      </w:pPr>
      <w:bookmarkStart w:id="0" w:name="_GoBack"/>
      <w:r w:rsidRPr="0018180E">
        <w:rPr>
          <w:b/>
          <w:sz w:val="36"/>
          <w:szCs w:val="36"/>
        </w:rPr>
        <w:t>MỤC LỤC</w:t>
      </w:r>
    </w:p>
    <w:p w:rsidR="00B72C13" w:rsidRPr="0018180E" w:rsidRDefault="00B72C13" w:rsidP="00315926">
      <w:pPr>
        <w:jc w:val="center"/>
        <w:rPr>
          <w:b/>
          <w:sz w:val="12"/>
          <w:szCs w:val="28"/>
        </w:rPr>
      </w:pPr>
      <w:r>
        <w:rPr>
          <w:noProof/>
        </w:rPr>
        <w:pict>
          <v:line id="Line 5" o:spid="_x0000_s1026" style="position:absolute;left:0;text-align:left;z-index:251659264;visibility:visible" from="207.8pt,2.8pt" to="261.8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0Er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" strokeweight="1.5pt"/>
        </w:pict>
      </w:r>
    </w:p>
    <w:p w:rsidR="00B72C13" w:rsidRPr="0018180E" w:rsidRDefault="00B72C13" w:rsidP="00315926">
      <w:pPr>
        <w:spacing w:before="120" w:after="120"/>
        <w:jc w:val="center"/>
        <w:rPr>
          <w:b/>
          <w:szCs w:val="28"/>
          <w:lang w:val="nb-NO"/>
        </w:rPr>
      </w:pPr>
      <w:r w:rsidRPr="0018180E">
        <w:rPr>
          <w:b/>
          <w:szCs w:val="28"/>
        </w:rPr>
        <w:t xml:space="preserve">ĐỀ ÁN THÀNH LẬP CỔNG THÔNG TIN ĐIỆN TỬ TỈNH QUẢNG TRỊ </w:t>
      </w:r>
      <w:r w:rsidRPr="0018180E">
        <w:rPr>
          <w:b/>
          <w:szCs w:val="28"/>
          <w:lang w:val="nb-NO"/>
        </w:rPr>
        <w:t>TRÊN CƠ SỞ TỔ CHỨC LẠI TRUNG TÂM TIN HỌC TỈNH</w:t>
      </w:r>
    </w:p>
    <w:tbl>
      <w:tblPr>
        <w:tblW w:w="9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0"/>
        <w:gridCol w:w="7993"/>
        <w:gridCol w:w="826"/>
      </w:tblGrid>
      <w:tr w:rsidR="00B72C13" w:rsidRPr="007F5341" w:rsidTr="008B03E6">
        <w:trPr>
          <w:trHeight w:val="170"/>
        </w:trPr>
        <w:tc>
          <w:tcPr>
            <w:tcW w:w="490" w:type="dxa"/>
          </w:tcPr>
          <w:p w:rsidR="00B72C13" w:rsidRPr="007F5341" w:rsidRDefault="00B72C13" w:rsidP="007F5341">
            <w:pPr>
              <w:spacing w:before="30" w:after="20" w:line="300" w:lineRule="exact"/>
              <w:ind w:left="-112" w:right="-84"/>
              <w:jc w:val="center"/>
              <w:rPr>
                <w:b/>
                <w:sz w:val="26"/>
                <w:szCs w:val="26"/>
                <w:lang w:val="fr-FR"/>
              </w:rPr>
            </w:pPr>
            <w:r w:rsidRPr="007F5341">
              <w:rPr>
                <w:b/>
                <w:sz w:val="26"/>
                <w:szCs w:val="26"/>
                <w:lang w:val="fr-FR"/>
              </w:rPr>
              <w:t>TT</w:t>
            </w:r>
          </w:p>
        </w:tc>
        <w:tc>
          <w:tcPr>
            <w:tcW w:w="7993" w:type="dxa"/>
          </w:tcPr>
          <w:p w:rsidR="00B72C13" w:rsidRPr="007F5341" w:rsidRDefault="00B72C13" w:rsidP="007F5341">
            <w:pPr>
              <w:spacing w:before="30" w:after="20" w:line="300" w:lineRule="exact"/>
              <w:ind w:left="-112" w:right="-264"/>
              <w:jc w:val="center"/>
              <w:rPr>
                <w:b/>
                <w:sz w:val="26"/>
                <w:szCs w:val="26"/>
                <w:lang w:val="fr-FR"/>
              </w:rPr>
            </w:pPr>
            <w:r w:rsidRPr="007F5341">
              <w:rPr>
                <w:b/>
                <w:sz w:val="26"/>
                <w:szCs w:val="26"/>
                <w:lang w:val="fr-FR"/>
              </w:rPr>
              <w:t>Nội dung</w:t>
            </w:r>
          </w:p>
        </w:tc>
        <w:tc>
          <w:tcPr>
            <w:tcW w:w="826" w:type="dxa"/>
          </w:tcPr>
          <w:p w:rsidR="00B72C13" w:rsidRPr="007F5341" w:rsidRDefault="00B72C13" w:rsidP="007F5341">
            <w:pPr>
              <w:spacing w:before="30" w:after="20" w:line="300" w:lineRule="exact"/>
              <w:ind w:left="-94" w:right="-122"/>
              <w:jc w:val="center"/>
              <w:rPr>
                <w:b/>
                <w:sz w:val="26"/>
                <w:szCs w:val="26"/>
                <w:lang w:val="fr-FR"/>
              </w:rPr>
            </w:pPr>
            <w:r w:rsidRPr="007F5341">
              <w:rPr>
                <w:b/>
                <w:sz w:val="26"/>
                <w:szCs w:val="26"/>
                <w:lang w:val="fr-FR"/>
              </w:rPr>
              <w:t>Trang</w:t>
            </w:r>
          </w:p>
        </w:tc>
      </w:tr>
      <w:tr w:rsidR="00B72C13" w:rsidRPr="007F5341" w:rsidTr="008B03E6">
        <w:trPr>
          <w:trHeight w:val="170"/>
        </w:trPr>
        <w:tc>
          <w:tcPr>
            <w:tcW w:w="490" w:type="dxa"/>
          </w:tcPr>
          <w:p w:rsidR="00B72C13" w:rsidRPr="007F5341" w:rsidRDefault="00B72C13" w:rsidP="007F5341">
            <w:pPr>
              <w:numPr>
                <w:ilvl w:val="0"/>
                <w:numId w:val="22"/>
              </w:numPr>
              <w:spacing w:before="30" w:line="290" w:lineRule="exact"/>
              <w:ind w:left="140" w:right="-264" w:firstLine="0"/>
              <w:jc w:val="center"/>
              <w:rPr>
                <w:sz w:val="26"/>
                <w:szCs w:val="26"/>
                <w:lang w:val="fr-FR"/>
              </w:rPr>
            </w:pPr>
          </w:p>
        </w:tc>
        <w:tc>
          <w:tcPr>
            <w:tcW w:w="7993" w:type="dxa"/>
            <w:vAlign w:val="center"/>
          </w:tcPr>
          <w:p w:rsidR="00B72C13" w:rsidRPr="007F5341" w:rsidRDefault="00B72C13" w:rsidP="008B03E6">
            <w:pPr>
              <w:spacing w:before="30" w:line="290" w:lineRule="exact"/>
              <w:ind w:left="18" w:right="-10" w:firstLine="14"/>
              <w:jc w:val="both"/>
              <w:rPr>
                <w:sz w:val="26"/>
                <w:szCs w:val="26"/>
                <w:lang w:val="fr-FR"/>
              </w:rPr>
            </w:pPr>
            <w:r w:rsidRPr="007F5341">
              <w:rPr>
                <w:b/>
                <w:sz w:val="26"/>
                <w:szCs w:val="26"/>
                <w:lang w:val="fr-FR"/>
              </w:rPr>
              <w:t xml:space="preserve">Phần I. </w:t>
            </w:r>
            <w:r w:rsidRPr="007F5341">
              <w:rPr>
                <w:b/>
                <w:sz w:val="26"/>
                <w:szCs w:val="26"/>
                <w:lang w:val="nb-NO"/>
              </w:rPr>
              <w:t>SỰ CẦN THIẾT VÀ CƠ SỞ PHÁP LÝ XÂY DỰNG ĐỀ ÁN</w:t>
            </w:r>
          </w:p>
        </w:tc>
        <w:tc>
          <w:tcPr>
            <w:tcW w:w="826" w:type="dxa"/>
          </w:tcPr>
          <w:p w:rsidR="00B72C13" w:rsidRPr="007F5341" w:rsidRDefault="00B72C13" w:rsidP="007F5341">
            <w:pPr>
              <w:spacing w:before="30" w:after="20" w:line="300" w:lineRule="exact"/>
              <w:ind w:left="-94" w:right="-122" w:firstLine="14"/>
              <w:jc w:val="center"/>
              <w:rPr>
                <w:b/>
                <w:sz w:val="26"/>
                <w:szCs w:val="26"/>
                <w:lang w:val="fr-FR"/>
              </w:rPr>
            </w:pPr>
            <w:r w:rsidRPr="007F5341">
              <w:rPr>
                <w:b/>
                <w:sz w:val="26"/>
                <w:szCs w:val="26"/>
                <w:lang w:val="fr-FR"/>
              </w:rPr>
              <w:t>3</w:t>
            </w:r>
          </w:p>
        </w:tc>
      </w:tr>
      <w:tr w:rsidR="00B72C13" w:rsidRPr="007F5341" w:rsidTr="008B03E6">
        <w:trPr>
          <w:trHeight w:val="170"/>
        </w:trPr>
        <w:tc>
          <w:tcPr>
            <w:tcW w:w="490" w:type="dxa"/>
          </w:tcPr>
          <w:p w:rsidR="00B72C13" w:rsidRPr="007F5341" w:rsidRDefault="00B72C13" w:rsidP="007F5341">
            <w:pPr>
              <w:numPr>
                <w:ilvl w:val="0"/>
                <w:numId w:val="22"/>
              </w:numPr>
              <w:spacing w:before="30" w:line="290" w:lineRule="exact"/>
              <w:ind w:left="140" w:right="-264" w:firstLine="0"/>
              <w:jc w:val="center"/>
              <w:rPr>
                <w:sz w:val="26"/>
                <w:szCs w:val="26"/>
                <w:lang w:val="fr-FR"/>
              </w:rPr>
            </w:pPr>
          </w:p>
        </w:tc>
        <w:tc>
          <w:tcPr>
            <w:tcW w:w="7993" w:type="dxa"/>
            <w:vAlign w:val="center"/>
          </w:tcPr>
          <w:p w:rsidR="00B72C13" w:rsidRPr="007F5341" w:rsidRDefault="00B72C13" w:rsidP="008B03E6">
            <w:pPr>
              <w:spacing w:before="30" w:line="290" w:lineRule="exact"/>
              <w:ind w:left="18" w:right="-10" w:firstLine="14"/>
              <w:jc w:val="both"/>
              <w:rPr>
                <w:sz w:val="26"/>
                <w:szCs w:val="26"/>
                <w:lang w:val="nb-NO"/>
              </w:rPr>
            </w:pPr>
            <w:r w:rsidRPr="007F5341">
              <w:rPr>
                <w:sz w:val="26"/>
                <w:szCs w:val="26"/>
                <w:lang w:val="nb-NO"/>
              </w:rPr>
              <w:t>1. Sự cần thiết</w:t>
            </w:r>
          </w:p>
        </w:tc>
        <w:tc>
          <w:tcPr>
            <w:tcW w:w="826" w:type="dxa"/>
          </w:tcPr>
          <w:p w:rsidR="00B72C13" w:rsidRPr="007F5341" w:rsidRDefault="00B72C13" w:rsidP="007F5341">
            <w:pPr>
              <w:spacing w:before="30" w:after="20" w:line="300" w:lineRule="exact"/>
              <w:ind w:left="-94" w:right="-122" w:firstLine="14"/>
              <w:jc w:val="center"/>
              <w:rPr>
                <w:b/>
                <w:sz w:val="26"/>
                <w:szCs w:val="26"/>
                <w:lang w:val="fr-FR"/>
              </w:rPr>
            </w:pPr>
            <w:r w:rsidRPr="007F5341">
              <w:rPr>
                <w:b/>
                <w:sz w:val="26"/>
                <w:szCs w:val="26"/>
                <w:lang w:val="fr-FR"/>
              </w:rPr>
              <w:t>3</w:t>
            </w:r>
          </w:p>
        </w:tc>
      </w:tr>
      <w:tr w:rsidR="00B72C13" w:rsidRPr="007F5341" w:rsidTr="008B03E6">
        <w:trPr>
          <w:trHeight w:val="170"/>
        </w:trPr>
        <w:tc>
          <w:tcPr>
            <w:tcW w:w="490" w:type="dxa"/>
          </w:tcPr>
          <w:p w:rsidR="00B72C13" w:rsidRPr="007F5341" w:rsidRDefault="00B72C13" w:rsidP="007F5341">
            <w:pPr>
              <w:numPr>
                <w:ilvl w:val="0"/>
                <w:numId w:val="22"/>
              </w:numPr>
              <w:spacing w:before="30" w:line="290" w:lineRule="exact"/>
              <w:ind w:left="140" w:right="-264" w:firstLine="0"/>
              <w:jc w:val="center"/>
              <w:rPr>
                <w:sz w:val="26"/>
                <w:szCs w:val="26"/>
                <w:lang w:val="fr-FR"/>
              </w:rPr>
            </w:pPr>
          </w:p>
        </w:tc>
        <w:tc>
          <w:tcPr>
            <w:tcW w:w="7993" w:type="dxa"/>
            <w:vAlign w:val="center"/>
          </w:tcPr>
          <w:p w:rsidR="00B72C13" w:rsidRPr="007F5341" w:rsidRDefault="00B72C13" w:rsidP="008B03E6">
            <w:pPr>
              <w:spacing w:before="30" w:line="290" w:lineRule="exact"/>
              <w:ind w:left="18" w:right="-10" w:firstLine="14"/>
              <w:jc w:val="both"/>
              <w:rPr>
                <w:sz w:val="26"/>
                <w:szCs w:val="26"/>
                <w:lang w:val="nb-NO"/>
              </w:rPr>
            </w:pPr>
            <w:r w:rsidRPr="007F5341">
              <w:rPr>
                <w:sz w:val="26"/>
                <w:szCs w:val="26"/>
                <w:lang w:val="nb-NO"/>
              </w:rPr>
              <w:t>2. Cơ sở pháp lý</w:t>
            </w:r>
          </w:p>
        </w:tc>
        <w:tc>
          <w:tcPr>
            <w:tcW w:w="826" w:type="dxa"/>
          </w:tcPr>
          <w:p w:rsidR="00B72C13" w:rsidRPr="007F5341" w:rsidRDefault="00B72C13" w:rsidP="007F5341">
            <w:pPr>
              <w:spacing w:before="30" w:after="20" w:line="300" w:lineRule="exact"/>
              <w:ind w:left="-94" w:right="-122" w:firstLine="14"/>
              <w:jc w:val="center"/>
              <w:rPr>
                <w:b/>
                <w:sz w:val="26"/>
                <w:szCs w:val="26"/>
                <w:lang w:val="fr-FR"/>
              </w:rPr>
            </w:pPr>
            <w:r w:rsidRPr="007F5341">
              <w:rPr>
                <w:b/>
                <w:sz w:val="26"/>
                <w:szCs w:val="26"/>
                <w:lang w:val="fr-FR"/>
              </w:rPr>
              <w:t>5</w:t>
            </w:r>
          </w:p>
        </w:tc>
      </w:tr>
      <w:tr w:rsidR="00B72C13" w:rsidRPr="007F5341" w:rsidTr="008B03E6">
        <w:trPr>
          <w:trHeight w:val="170"/>
        </w:trPr>
        <w:tc>
          <w:tcPr>
            <w:tcW w:w="490" w:type="dxa"/>
          </w:tcPr>
          <w:p w:rsidR="00B72C13" w:rsidRPr="007F5341" w:rsidRDefault="00B72C13" w:rsidP="007F5341">
            <w:pPr>
              <w:numPr>
                <w:ilvl w:val="0"/>
                <w:numId w:val="22"/>
              </w:numPr>
              <w:spacing w:before="30" w:line="290" w:lineRule="exact"/>
              <w:ind w:left="140" w:right="-264" w:firstLine="0"/>
              <w:jc w:val="center"/>
              <w:rPr>
                <w:sz w:val="26"/>
                <w:szCs w:val="26"/>
                <w:lang w:val="fr-FR"/>
              </w:rPr>
            </w:pPr>
          </w:p>
        </w:tc>
        <w:tc>
          <w:tcPr>
            <w:tcW w:w="7993" w:type="dxa"/>
            <w:vAlign w:val="center"/>
          </w:tcPr>
          <w:p w:rsidR="00B72C13" w:rsidRPr="007F5341" w:rsidRDefault="00B72C13" w:rsidP="008B03E6">
            <w:pPr>
              <w:spacing w:before="30" w:line="290" w:lineRule="exact"/>
              <w:ind w:left="18" w:right="-10" w:firstLine="14"/>
              <w:jc w:val="both"/>
              <w:rPr>
                <w:b/>
                <w:sz w:val="26"/>
                <w:szCs w:val="26"/>
                <w:lang w:val="fr-FR"/>
              </w:rPr>
            </w:pPr>
            <w:r w:rsidRPr="007F5341">
              <w:rPr>
                <w:b/>
                <w:sz w:val="26"/>
                <w:szCs w:val="26"/>
                <w:lang w:val="nb-NO"/>
              </w:rPr>
              <w:t>Phần II. THỰC TRẠNG TỔ CHỨC BỘ MÁY VÀ HOẠT ĐỘNG CỦA TRUNG TÂM TIN HỌC TỈNH</w:t>
            </w:r>
          </w:p>
        </w:tc>
        <w:tc>
          <w:tcPr>
            <w:tcW w:w="826" w:type="dxa"/>
          </w:tcPr>
          <w:p w:rsidR="00B72C13" w:rsidRPr="007F5341" w:rsidRDefault="00B72C13" w:rsidP="007F5341">
            <w:pPr>
              <w:spacing w:before="30" w:after="20" w:line="300" w:lineRule="exact"/>
              <w:ind w:left="-94" w:right="-122" w:firstLine="14"/>
              <w:jc w:val="center"/>
              <w:rPr>
                <w:b/>
                <w:sz w:val="26"/>
                <w:szCs w:val="26"/>
                <w:lang w:val="fr-FR"/>
              </w:rPr>
            </w:pPr>
            <w:r w:rsidRPr="007F5341">
              <w:rPr>
                <w:b/>
                <w:sz w:val="26"/>
                <w:szCs w:val="26"/>
                <w:lang w:val="fr-FR"/>
              </w:rPr>
              <w:t>7</w:t>
            </w:r>
          </w:p>
        </w:tc>
      </w:tr>
      <w:tr w:rsidR="00B72C13" w:rsidRPr="007F5341" w:rsidTr="008B03E6">
        <w:trPr>
          <w:trHeight w:val="170"/>
        </w:trPr>
        <w:tc>
          <w:tcPr>
            <w:tcW w:w="490" w:type="dxa"/>
          </w:tcPr>
          <w:p w:rsidR="00B72C13" w:rsidRPr="007F5341" w:rsidRDefault="00B72C13" w:rsidP="007F5341">
            <w:pPr>
              <w:numPr>
                <w:ilvl w:val="0"/>
                <w:numId w:val="22"/>
              </w:numPr>
              <w:spacing w:before="30" w:line="290" w:lineRule="exact"/>
              <w:ind w:left="140" w:right="-264" w:firstLine="0"/>
              <w:jc w:val="center"/>
              <w:rPr>
                <w:sz w:val="26"/>
                <w:szCs w:val="26"/>
                <w:lang w:val="fr-FR"/>
              </w:rPr>
            </w:pPr>
          </w:p>
        </w:tc>
        <w:tc>
          <w:tcPr>
            <w:tcW w:w="7993" w:type="dxa"/>
            <w:vAlign w:val="center"/>
          </w:tcPr>
          <w:p w:rsidR="00B72C13" w:rsidRPr="007F5341" w:rsidRDefault="00B72C13" w:rsidP="008B03E6">
            <w:pPr>
              <w:spacing w:before="30" w:line="290" w:lineRule="exact"/>
              <w:ind w:left="18" w:right="-10" w:firstLine="14"/>
              <w:jc w:val="both"/>
              <w:rPr>
                <w:b/>
                <w:sz w:val="26"/>
                <w:szCs w:val="26"/>
                <w:lang w:val="nb-NO"/>
              </w:rPr>
            </w:pPr>
            <w:r w:rsidRPr="007F5341">
              <w:rPr>
                <w:b/>
                <w:sz w:val="26"/>
                <w:szCs w:val="26"/>
                <w:lang w:val="nb-NO"/>
              </w:rPr>
              <w:t>I. VỊ TRÍ, CHỨC NĂNG VÀ NHIỆM VỤ</w:t>
            </w:r>
          </w:p>
        </w:tc>
        <w:tc>
          <w:tcPr>
            <w:tcW w:w="826" w:type="dxa"/>
          </w:tcPr>
          <w:p w:rsidR="00B72C13" w:rsidRPr="007F5341" w:rsidRDefault="00B72C13" w:rsidP="007F5341">
            <w:pPr>
              <w:spacing w:before="30" w:after="20" w:line="300" w:lineRule="exact"/>
              <w:ind w:left="-94" w:right="-122" w:firstLine="14"/>
              <w:jc w:val="center"/>
              <w:rPr>
                <w:b/>
                <w:sz w:val="26"/>
                <w:szCs w:val="26"/>
                <w:lang w:val="fr-FR"/>
              </w:rPr>
            </w:pPr>
            <w:r w:rsidRPr="007F5341">
              <w:rPr>
                <w:b/>
                <w:sz w:val="26"/>
                <w:szCs w:val="26"/>
                <w:lang w:val="fr-FR"/>
              </w:rPr>
              <w:t>7</w:t>
            </w:r>
          </w:p>
        </w:tc>
      </w:tr>
      <w:tr w:rsidR="00B72C13" w:rsidRPr="007F5341" w:rsidTr="008B03E6">
        <w:trPr>
          <w:trHeight w:val="170"/>
        </w:trPr>
        <w:tc>
          <w:tcPr>
            <w:tcW w:w="490" w:type="dxa"/>
          </w:tcPr>
          <w:p w:rsidR="00B72C13" w:rsidRPr="007F5341" w:rsidRDefault="00B72C13" w:rsidP="007F5341">
            <w:pPr>
              <w:numPr>
                <w:ilvl w:val="0"/>
                <w:numId w:val="22"/>
              </w:numPr>
              <w:spacing w:before="30" w:line="290" w:lineRule="exact"/>
              <w:ind w:left="140" w:right="-264" w:firstLine="0"/>
              <w:jc w:val="center"/>
              <w:rPr>
                <w:sz w:val="26"/>
                <w:szCs w:val="26"/>
                <w:lang w:val="fr-FR"/>
              </w:rPr>
            </w:pPr>
          </w:p>
        </w:tc>
        <w:tc>
          <w:tcPr>
            <w:tcW w:w="7993" w:type="dxa"/>
            <w:vAlign w:val="center"/>
          </w:tcPr>
          <w:p w:rsidR="00B72C13" w:rsidRPr="007F5341" w:rsidRDefault="00B72C13" w:rsidP="008B03E6">
            <w:pPr>
              <w:spacing w:before="30" w:line="290" w:lineRule="exact"/>
              <w:ind w:left="18" w:right="-10" w:firstLine="14"/>
              <w:jc w:val="both"/>
              <w:rPr>
                <w:sz w:val="26"/>
                <w:szCs w:val="26"/>
                <w:lang w:val="fr-FR"/>
              </w:rPr>
            </w:pPr>
            <w:r w:rsidRPr="007F5341">
              <w:rPr>
                <w:sz w:val="26"/>
                <w:szCs w:val="26"/>
                <w:lang w:val="nb-NO"/>
              </w:rPr>
              <w:t>1. Vị trí, chức năng</w:t>
            </w:r>
          </w:p>
        </w:tc>
        <w:tc>
          <w:tcPr>
            <w:tcW w:w="826" w:type="dxa"/>
          </w:tcPr>
          <w:p w:rsidR="00B72C13" w:rsidRPr="007F5341" w:rsidRDefault="00B72C13" w:rsidP="007F5341">
            <w:pPr>
              <w:spacing w:before="30" w:after="20" w:line="300" w:lineRule="exact"/>
              <w:ind w:left="-94" w:right="-122" w:firstLine="14"/>
              <w:jc w:val="center"/>
              <w:rPr>
                <w:b/>
                <w:sz w:val="26"/>
                <w:szCs w:val="26"/>
                <w:lang w:val="fr-FR"/>
              </w:rPr>
            </w:pPr>
            <w:r w:rsidRPr="007F5341">
              <w:rPr>
                <w:b/>
                <w:sz w:val="26"/>
                <w:szCs w:val="26"/>
                <w:lang w:val="fr-FR"/>
              </w:rPr>
              <w:t>7</w:t>
            </w:r>
          </w:p>
        </w:tc>
      </w:tr>
      <w:tr w:rsidR="00B72C13" w:rsidRPr="007F5341" w:rsidTr="008B03E6">
        <w:trPr>
          <w:trHeight w:val="170"/>
        </w:trPr>
        <w:tc>
          <w:tcPr>
            <w:tcW w:w="490" w:type="dxa"/>
          </w:tcPr>
          <w:p w:rsidR="00B72C13" w:rsidRPr="007F5341" w:rsidRDefault="00B72C13" w:rsidP="007F5341">
            <w:pPr>
              <w:numPr>
                <w:ilvl w:val="0"/>
                <w:numId w:val="22"/>
              </w:numPr>
              <w:spacing w:before="30" w:line="290" w:lineRule="exact"/>
              <w:ind w:left="140" w:right="-264" w:firstLine="0"/>
              <w:jc w:val="center"/>
              <w:rPr>
                <w:sz w:val="26"/>
                <w:szCs w:val="26"/>
                <w:lang w:val="fr-FR"/>
              </w:rPr>
            </w:pPr>
          </w:p>
        </w:tc>
        <w:tc>
          <w:tcPr>
            <w:tcW w:w="7993" w:type="dxa"/>
            <w:vAlign w:val="center"/>
          </w:tcPr>
          <w:p w:rsidR="00B72C13" w:rsidRPr="007F5341" w:rsidRDefault="00B72C13" w:rsidP="008B03E6">
            <w:pPr>
              <w:spacing w:before="30" w:line="290" w:lineRule="exact"/>
              <w:ind w:left="18" w:right="-10" w:firstLine="14"/>
              <w:jc w:val="both"/>
              <w:rPr>
                <w:sz w:val="26"/>
                <w:szCs w:val="26"/>
                <w:lang w:val="fr-FR"/>
              </w:rPr>
            </w:pPr>
            <w:r w:rsidRPr="007F5341">
              <w:rPr>
                <w:sz w:val="26"/>
                <w:szCs w:val="26"/>
                <w:lang w:val="fr-FR"/>
              </w:rPr>
              <w:t>2. Nhiệm vụ</w:t>
            </w:r>
          </w:p>
        </w:tc>
        <w:tc>
          <w:tcPr>
            <w:tcW w:w="826" w:type="dxa"/>
          </w:tcPr>
          <w:p w:rsidR="00B72C13" w:rsidRPr="007F5341" w:rsidRDefault="00B72C13" w:rsidP="007F5341">
            <w:pPr>
              <w:spacing w:before="30" w:after="20" w:line="300" w:lineRule="exact"/>
              <w:ind w:left="-94" w:right="-122" w:firstLine="14"/>
              <w:jc w:val="center"/>
              <w:rPr>
                <w:b/>
                <w:sz w:val="26"/>
                <w:szCs w:val="26"/>
                <w:lang w:val="fr-FR"/>
              </w:rPr>
            </w:pPr>
            <w:r w:rsidRPr="007F5341">
              <w:rPr>
                <w:b/>
                <w:sz w:val="26"/>
                <w:szCs w:val="26"/>
                <w:lang w:val="fr-FR"/>
              </w:rPr>
              <w:t>7</w:t>
            </w:r>
          </w:p>
        </w:tc>
      </w:tr>
      <w:tr w:rsidR="00B72C13" w:rsidRPr="007F5341" w:rsidTr="008B03E6">
        <w:trPr>
          <w:trHeight w:val="170"/>
        </w:trPr>
        <w:tc>
          <w:tcPr>
            <w:tcW w:w="490" w:type="dxa"/>
          </w:tcPr>
          <w:p w:rsidR="00B72C13" w:rsidRPr="007F5341" w:rsidRDefault="00B72C13" w:rsidP="007F5341">
            <w:pPr>
              <w:numPr>
                <w:ilvl w:val="0"/>
                <w:numId w:val="22"/>
              </w:numPr>
              <w:spacing w:before="30" w:line="290" w:lineRule="exact"/>
              <w:ind w:left="140" w:right="-264" w:firstLine="0"/>
              <w:jc w:val="center"/>
              <w:rPr>
                <w:sz w:val="26"/>
                <w:szCs w:val="26"/>
                <w:lang w:val="fr-FR"/>
              </w:rPr>
            </w:pPr>
          </w:p>
        </w:tc>
        <w:tc>
          <w:tcPr>
            <w:tcW w:w="7993" w:type="dxa"/>
            <w:vAlign w:val="center"/>
          </w:tcPr>
          <w:p w:rsidR="00B72C13" w:rsidRPr="007F5341" w:rsidRDefault="00B72C13" w:rsidP="008B03E6">
            <w:pPr>
              <w:spacing w:before="30" w:line="290" w:lineRule="exact"/>
              <w:ind w:left="18" w:right="-10" w:firstLine="14"/>
              <w:jc w:val="both"/>
              <w:rPr>
                <w:sz w:val="26"/>
                <w:szCs w:val="26"/>
                <w:lang w:val="fr-FR"/>
              </w:rPr>
            </w:pPr>
            <w:r w:rsidRPr="007F5341">
              <w:rPr>
                <w:sz w:val="26"/>
                <w:szCs w:val="26"/>
                <w:lang w:val="fr-FR"/>
              </w:rPr>
              <w:t>2.1. Nhiệm vụ về hoạt động ứng dụng công nghệ thông tin</w:t>
            </w:r>
          </w:p>
        </w:tc>
        <w:tc>
          <w:tcPr>
            <w:tcW w:w="826" w:type="dxa"/>
          </w:tcPr>
          <w:p w:rsidR="00B72C13" w:rsidRPr="007F5341" w:rsidRDefault="00B72C13" w:rsidP="007F5341">
            <w:pPr>
              <w:spacing w:before="30" w:after="20" w:line="300" w:lineRule="exact"/>
              <w:ind w:left="-94" w:right="-122" w:firstLine="14"/>
              <w:jc w:val="center"/>
              <w:rPr>
                <w:b/>
                <w:sz w:val="26"/>
                <w:szCs w:val="26"/>
                <w:lang w:val="fr-FR"/>
              </w:rPr>
            </w:pPr>
            <w:r w:rsidRPr="007F5341">
              <w:rPr>
                <w:b/>
                <w:sz w:val="26"/>
                <w:szCs w:val="26"/>
                <w:lang w:val="fr-FR"/>
              </w:rPr>
              <w:t>7</w:t>
            </w:r>
          </w:p>
        </w:tc>
      </w:tr>
      <w:tr w:rsidR="00B72C13" w:rsidRPr="007F5341" w:rsidTr="008B03E6">
        <w:trPr>
          <w:trHeight w:val="170"/>
        </w:trPr>
        <w:tc>
          <w:tcPr>
            <w:tcW w:w="490" w:type="dxa"/>
          </w:tcPr>
          <w:p w:rsidR="00B72C13" w:rsidRPr="007F5341" w:rsidRDefault="00B72C13" w:rsidP="007F5341">
            <w:pPr>
              <w:numPr>
                <w:ilvl w:val="0"/>
                <w:numId w:val="22"/>
              </w:numPr>
              <w:spacing w:before="30" w:line="290" w:lineRule="exact"/>
              <w:ind w:left="28" w:right="-264" w:firstLine="0"/>
              <w:jc w:val="center"/>
              <w:rPr>
                <w:sz w:val="26"/>
                <w:szCs w:val="26"/>
                <w:lang w:val="fr-FR"/>
              </w:rPr>
            </w:pPr>
          </w:p>
        </w:tc>
        <w:tc>
          <w:tcPr>
            <w:tcW w:w="7993" w:type="dxa"/>
            <w:vAlign w:val="center"/>
          </w:tcPr>
          <w:p w:rsidR="00B72C13" w:rsidRPr="007F5341" w:rsidRDefault="00B72C13" w:rsidP="008B03E6">
            <w:pPr>
              <w:spacing w:before="30" w:line="290" w:lineRule="exact"/>
              <w:ind w:left="18" w:right="-10" w:firstLine="14"/>
              <w:jc w:val="both"/>
              <w:rPr>
                <w:sz w:val="26"/>
                <w:szCs w:val="26"/>
                <w:lang w:val="fr-FR"/>
              </w:rPr>
            </w:pPr>
            <w:r w:rsidRPr="007F5341">
              <w:rPr>
                <w:sz w:val="26"/>
                <w:szCs w:val="26"/>
                <w:lang w:val="fr-FR"/>
              </w:rPr>
              <w:t>2.2. Nhiệm vụ về quản lý Trang Thông tin điện tử tỉnh</w:t>
            </w:r>
          </w:p>
        </w:tc>
        <w:tc>
          <w:tcPr>
            <w:tcW w:w="826" w:type="dxa"/>
          </w:tcPr>
          <w:p w:rsidR="00B72C13" w:rsidRPr="007F5341" w:rsidRDefault="00B72C13" w:rsidP="007F5341">
            <w:pPr>
              <w:spacing w:before="30" w:after="20" w:line="300" w:lineRule="exact"/>
              <w:ind w:left="-94" w:right="-122" w:firstLine="14"/>
              <w:jc w:val="center"/>
              <w:rPr>
                <w:b/>
                <w:sz w:val="26"/>
                <w:szCs w:val="26"/>
                <w:lang w:val="fr-FR"/>
              </w:rPr>
            </w:pPr>
            <w:r w:rsidRPr="007F5341">
              <w:rPr>
                <w:b/>
                <w:sz w:val="26"/>
                <w:szCs w:val="26"/>
                <w:lang w:val="fr-FR"/>
              </w:rPr>
              <w:t>8</w:t>
            </w:r>
          </w:p>
        </w:tc>
      </w:tr>
      <w:tr w:rsidR="00B72C13" w:rsidRPr="007F5341" w:rsidTr="008B03E6">
        <w:trPr>
          <w:trHeight w:val="170"/>
        </w:trPr>
        <w:tc>
          <w:tcPr>
            <w:tcW w:w="490" w:type="dxa"/>
          </w:tcPr>
          <w:p w:rsidR="00B72C13" w:rsidRPr="007F5341" w:rsidRDefault="00B72C13" w:rsidP="007F5341">
            <w:pPr>
              <w:numPr>
                <w:ilvl w:val="0"/>
                <w:numId w:val="22"/>
              </w:numPr>
              <w:spacing w:before="30" w:line="290" w:lineRule="exact"/>
              <w:ind w:left="28" w:right="-264" w:firstLine="0"/>
              <w:jc w:val="center"/>
              <w:rPr>
                <w:sz w:val="26"/>
                <w:szCs w:val="26"/>
                <w:lang w:val="fr-FR"/>
              </w:rPr>
            </w:pPr>
          </w:p>
        </w:tc>
        <w:tc>
          <w:tcPr>
            <w:tcW w:w="7993" w:type="dxa"/>
            <w:vAlign w:val="center"/>
          </w:tcPr>
          <w:p w:rsidR="00B72C13" w:rsidRPr="007F5341" w:rsidRDefault="00B72C13" w:rsidP="008B03E6">
            <w:pPr>
              <w:spacing w:before="30" w:line="290" w:lineRule="exact"/>
              <w:ind w:left="18" w:right="-10" w:firstLine="14"/>
              <w:jc w:val="both"/>
              <w:rPr>
                <w:sz w:val="26"/>
                <w:szCs w:val="26"/>
                <w:lang w:val="fr-FR"/>
              </w:rPr>
            </w:pPr>
            <w:r w:rsidRPr="007F5341">
              <w:rPr>
                <w:sz w:val="26"/>
                <w:szCs w:val="26"/>
                <w:lang w:val="fr-FR"/>
              </w:rPr>
              <w:t>2.3. Nhiệm vụ về quản lý và xuất bản Công báo tỉnh</w:t>
            </w:r>
          </w:p>
        </w:tc>
        <w:tc>
          <w:tcPr>
            <w:tcW w:w="826" w:type="dxa"/>
          </w:tcPr>
          <w:p w:rsidR="00B72C13" w:rsidRPr="007F5341" w:rsidRDefault="00B72C13" w:rsidP="007F5341">
            <w:pPr>
              <w:spacing w:before="30" w:after="20" w:line="300" w:lineRule="exact"/>
              <w:ind w:left="-94" w:right="-122" w:firstLine="14"/>
              <w:jc w:val="center"/>
              <w:rPr>
                <w:b/>
                <w:sz w:val="26"/>
                <w:szCs w:val="26"/>
                <w:lang w:val="fr-FR"/>
              </w:rPr>
            </w:pPr>
            <w:r w:rsidRPr="007F5341">
              <w:rPr>
                <w:b/>
                <w:sz w:val="26"/>
                <w:szCs w:val="26"/>
                <w:lang w:val="fr-FR"/>
              </w:rPr>
              <w:t>9</w:t>
            </w:r>
          </w:p>
        </w:tc>
      </w:tr>
      <w:tr w:rsidR="00B72C13" w:rsidRPr="007F5341" w:rsidTr="008B03E6">
        <w:trPr>
          <w:trHeight w:val="170"/>
        </w:trPr>
        <w:tc>
          <w:tcPr>
            <w:tcW w:w="490" w:type="dxa"/>
          </w:tcPr>
          <w:p w:rsidR="00B72C13" w:rsidRPr="007F5341" w:rsidRDefault="00B72C13" w:rsidP="007F5341">
            <w:pPr>
              <w:numPr>
                <w:ilvl w:val="0"/>
                <w:numId w:val="22"/>
              </w:numPr>
              <w:spacing w:before="30" w:line="290" w:lineRule="exact"/>
              <w:ind w:left="28" w:right="-264" w:firstLine="0"/>
              <w:jc w:val="center"/>
              <w:rPr>
                <w:sz w:val="26"/>
                <w:szCs w:val="26"/>
                <w:lang w:val="fr-FR"/>
              </w:rPr>
            </w:pPr>
          </w:p>
        </w:tc>
        <w:tc>
          <w:tcPr>
            <w:tcW w:w="7993" w:type="dxa"/>
            <w:vAlign w:val="center"/>
          </w:tcPr>
          <w:p w:rsidR="00B72C13" w:rsidRPr="007F5341" w:rsidRDefault="00B72C13" w:rsidP="008B03E6">
            <w:pPr>
              <w:spacing w:before="30" w:line="290" w:lineRule="exact"/>
              <w:ind w:left="18" w:right="-10" w:firstLine="14"/>
              <w:jc w:val="both"/>
              <w:rPr>
                <w:sz w:val="26"/>
                <w:szCs w:val="26"/>
                <w:lang w:val="fr-FR"/>
              </w:rPr>
            </w:pPr>
            <w:r w:rsidRPr="007F5341">
              <w:rPr>
                <w:sz w:val="26"/>
                <w:szCs w:val="26"/>
                <w:lang w:val="fr-FR"/>
              </w:rPr>
              <w:t>2.4. Các nhiệm vụ khác</w:t>
            </w:r>
          </w:p>
        </w:tc>
        <w:tc>
          <w:tcPr>
            <w:tcW w:w="826" w:type="dxa"/>
          </w:tcPr>
          <w:p w:rsidR="00B72C13" w:rsidRPr="007F5341" w:rsidRDefault="00B72C13" w:rsidP="007F5341">
            <w:pPr>
              <w:spacing w:before="30" w:after="20" w:line="300" w:lineRule="exact"/>
              <w:ind w:left="-94" w:right="-122" w:firstLine="14"/>
              <w:jc w:val="center"/>
              <w:rPr>
                <w:b/>
                <w:sz w:val="26"/>
                <w:szCs w:val="26"/>
                <w:lang w:val="fr-FR"/>
              </w:rPr>
            </w:pPr>
            <w:r w:rsidRPr="007F5341">
              <w:rPr>
                <w:b/>
                <w:sz w:val="26"/>
                <w:szCs w:val="26"/>
                <w:lang w:val="fr-FR"/>
              </w:rPr>
              <w:t>10</w:t>
            </w:r>
          </w:p>
        </w:tc>
      </w:tr>
      <w:tr w:rsidR="00B72C13" w:rsidRPr="007F5341" w:rsidTr="008B03E6">
        <w:trPr>
          <w:trHeight w:val="170"/>
        </w:trPr>
        <w:tc>
          <w:tcPr>
            <w:tcW w:w="490" w:type="dxa"/>
          </w:tcPr>
          <w:p w:rsidR="00B72C13" w:rsidRPr="007F5341" w:rsidRDefault="00B72C13" w:rsidP="007F5341">
            <w:pPr>
              <w:numPr>
                <w:ilvl w:val="0"/>
                <w:numId w:val="22"/>
              </w:numPr>
              <w:spacing w:before="30" w:line="290" w:lineRule="exact"/>
              <w:ind w:left="28" w:right="-264" w:firstLine="0"/>
              <w:jc w:val="center"/>
              <w:rPr>
                <w:sz w:val="26"/>
                <w:szCs w:val="26"/>
                <w:lang w:val="fr-FR"/>
              </w:rPr>
            </w:pPr>
          </w:p>
        </w:tc>
        <w:tc>
          <w:tcPr>
            <w:tcW w:w="7993" w:type="dxa"/>
            <w:vAlign w:val="center"/>
          </w:tcPr>
          <w:p w:rsidR="00B72C13" w:rsidRPr="007F5341" w:rsidRDefault="00B72C13" w:rsidP="008B03E6">
            <w:pPr>
              <w:spacing w:before="30" w:line="290" w:lineRule="exact"/>
              <w:ind w:left="18" w:right="-10" w:firstLine="14"/>
              <w:jc w:val="both"/>
              <w:rPr>
                <w:b/>
                <w:sz w:val="26"/>
                <w:szCs w:val="26"/>
                <w:lang w:val="fr-FR"/>
              </w:rPr>
            </w:pPr>
            <w:r w:rsidRPr="007F5341">
              <w:rPr>
                <w:b/>
                <w:sz w:val="26"/>
                <w:szCs w:val="26"/>
                <w:lang w:val="fr-FR"/>
              </w:rPr>
              <w:t>II. TỔ CHỨC BỘ MÁY, BIÊN CHẾ VÀ TÀI CHÍNH</w:t>
            </w:r>
          </w:p>
        </w:tc>
        <w:tc>
          <w:tcPr>
            <w:tcW w:w="826" w:type="dxa"/>
          </w:tcPr>
          <w:p w:rsidR="00B72C13" w:rsidRPr="007F5341" w:rsidRDefault="00B72C13" w:rsidP="007F5341">
            <w:pPr>
              <w:spacing w:before="30" w:after="20" w:line="300" w:lineRule="exact"/>
              <w:ind w:left="-94" w:right="-122" w:firstLine="14"/>
              <w:jc w:val="center"/>
              <w:rPr>
                <w:b/>
                <w:sz w:val="26"/>
                <w:szCs w:val="26"/>
                <w:lang w:val="fr-FR"/>
              </w:rPr>
            </w:pPr>
            <w:r w:rsidRPr="007F5341">
              <w:rPr>
                <w:b/>
                <w:sz w:val="26"/>
                <w:szCs w:val="26"/>
                <w:lang w:val="fr-FR"/>
              </w:rPr>
              <w:t>10</w:t>
            </w:r>
          </w:p>
        </w:tc>
      </w:tr>
      <w:tr w:rsidR="00B72C13" w:rsidRPr="007F5341" w:rsidTr="008B03E6">
        <w:trPr>
          <w:trHeight w:val="170"/>
        </w:trPr>
        <w:tc>
          <w:tcPr>
            <w:tcW w:w="490" w:type="dxa"/>
          </w:tcPr>
          <w:p w:rsidR="00B72C13" w:rsidRPr="007F5341" w:rsidRDefault="00B72C13" w:rsidP="007F5341">
            <w:pPr>
              <w:numPr>
                <w:ilvl w:val="0"/>
                <w:numId w:val="22"/>
              </w:numPr>
              <w:spacing w:before="30" w:line="290" w:lineRule="exact"/>
              <w:ind w:left="28" w:right="-264" w:firstLine="0"/>
              <w:jc w:val="center"/>
              <w:rPr>
                <w:sz w:val="26"/>
                <w:szCs w:val="26"/>
                <w:lang w:val="fr-FR"/>
              </w:rPr>
            </w:pPr>
          </w:p>
        </w:tc>
        <w:tc>
          <w:tcPr>
            <w:tcW w:w="7993" w:type="dxa"/>
            <w:vAlign w:val="center"/>
          </w:tcPr>
          <w:p w:rsidR="00B72C13" w:rsidRPr="007F5341" w:rsidRDefault="00B72C13" w:rsidP="008B03E6">
            <w:pPr>
              <w:spacing w:before="30" w:line="290" w:lineRule="exact"/>
              <w:ind w:left="18" w:right="-10" w:firstLine="14"/>
              <w:jc w:val="both"/>
              <w:rPr>
                <w:sz w:val="26"/>
                <w:szCs w:val="26"/>
                <w:lang w:val="fr-FR"/>
              </w:rPr>
            </w:pPr>
            <w:r w:rsidRPr="007F5341">
              <w:rPr>
                <w:sz w:val="26"/>
                <w:szCs w:val="26"/>
                <w:lang w:val="fr-FR"/>
              </w:rPr>
              <w:t>1. Cơ cấu tổ chức</w:t>
            </w:r>
          </w:p>
        </w:tc>
        <w:tc>
          <w:tcPr>
            <w:tcW w:w="826" w:type="dxa"/>
          </w:tcPr>
          <w:p w:rsidR="00B72C13" w:rsidRPr="007F5341" w:rsidRDefault="00B72C13" w:rsidP="007F5341">
            <w:pPr>
              <w:spacing w:before="30" w:after="20" w:line="300" w:lineRule="exact"/>
              <w:ind w:left="-94" w:right="-122" w:firstLine="14"/>
              <w:jc w:val="center"/>
              <w:rPr>
                <w:b/>
                <w:sz w:val="26"/>
                <w:szCs w:val="26"/>
                <w:lang w:val="fr-FR"/>
              </w:rPr>
            </w:pPr>
            <w:r w:rsidRPr="007F5341">
              <w:rPr>
                <w:b/>
                <w:sz w:val="26"/>
                <w:szCs w:val="26"/>
                <w:lang w:val="fr-FR"/>
              </w:rPr>
              <w:t>10</w:t>
            </w:r>
          </w:p>
        </w:tc>
      </w:tr>
      <w:tr w:rsidR="00B72C13" w:rsidRPr="007F5341" w:rsidTr="008B03E6">
        <w:trPr>
          <w:trHeight w:val="170"/>
        </w:trPr>
        <w:tc>
          <w:tcPr>
            <w:tcW w:w="490" w:type="dxa"/>
          </w:tcPr>
          <w:p w:rsidR="00B72C13" w:rsidRPr="007F5341" w:rsidRDefault="00B72C13" w:rsidP="007F5341">
            <w:pPr>
              <w:numPr>
                <w:ilvl w:val="0"/>
                <w:numId w:val="22"/>
              </w:numPr>
              <w:spacing w:before="30" w:line="290" w:lineRule="exact"/>
              <w:ind w:left="28" w:right="-264" w:firstLine="0"/>
              <w:jc w:val="center"/>
              <w:rPr>
                <w:sz w:val="26"/>
                <w:szCs w:val="26"/>
                <w:lang w:val="fr-FR"/>
              </w:rPr>
            </w:pPr>
          </w:p>
        </w:tc>
        <w:tc>
          <w:tcPr>
            <w:tcW w:w="7993" w:type="dxa"/>
            <w:vAlign w:val="center"/>
          </w:tcPr>
          <w:p w:rsidR="00B72C13" w:rsidRPr="007F5341" w:rsidRDefault="00B72C13" w:rsidP="008B03E6">
            <w:pPr>
              <w:spacing w:before="30" w:line="290" w:lineRule="exact"/>
              <w:ind w:left="18" w:right="-10" w:firstLine="14"/>
              <w:jc w:val="both"/>
              <w:rPr>
                <w:sz w:val="26"/>
                <w:szCs w:val="26"/>
                <w:lang w:val="fr-FR"/>
              </w:rPr>
            </w:pPr>
            <w:r w:rsidRPr="007F5341">
              <w:rPr>
                <w:sz w:val="26"/>
                <w:szCs w:val="26"/>
                <w:lang w:val="nb-NO"/>
              </w:rPr>
              <w:t>2. Biên chế</w:t>
            </w:r>
          </w:p>
        </w:tc>
        <w:tc>
          <w:tcPr>
            <w:tcW w:w="826" w:type="dxa"/>
          </w:tcPr>
          <w:p w:rsidR="00B72C13" w:rsidRPr="007F5341" w:rsidRDefault="00B72C13" w:rsidP="007F5341">
            <w:pPr>
              <w:spacing w:before="30" w:after="20" w:line="300" w:lineRule="exact"/>
              <w:ind w:left="-94" w:right="-122" w:firstLine="14"/>
              <w:jc w:val="center"/>
              <w:rPr>
                <w:b/>
                <w:sz w:val="26"/>
                <w:szCs w:val="26"/>
                <w:lang w:val="fr-FR"/>
              </w:rPr>
            </w:pPr>
            <w:r w:rsidRPr="007F5341">
              <w:rPr>
                <w:b/>
                <w:sz w:val="26"/>
                <w:szCs w:val="26"/>
                <w:lang w:val="fr-FR"/>
              </w:rPr>
              <w:t>11</w:t>
            </w:r>
          </w:p>
        </w:tc>
      </w:tr>
      <w:tr w:rsidR="00B72C13" w:rsidRPr="007F5341" w:rsidTr="008B03E6">
        <w:trPr>
          <w:trHeight w:val="170"/>
        </w:trPr>
        <w:tc>
          <w:tcPr>
            <w:tcW w:w="490" w:type="dxa"/>
          </w:tcPr>
          <w:p w:rsidR="00B72C13" w:rsidRPr="007F5341" w:rsidRDefault="00B72C13" w:rsidP="007F5341">
            <w:pPr>
              <w:numPr>
                <w:ilvl w:val="0"/>
                <w:numId w:val="22"/>
              </w:numPr>
              <w:spacing w:before="30" w:line="290" w:lineRule="exact"/>
              <w:ind w:left="28" w:right="-264" w:firstLine="0"/>
              <w:jc w:val="center"/>
              <w:rPr>
                <w:sz w:val="26"/>
                <w:szCs w:val="26"/>
                <w:lang w:val="fr-FR"/>
              </w:rPr>
            </w:pPr>
          </w:p>
        </w:tc>
        <w:tc>
          <w:tcPr>
            <w:tcW w:w="7993" w:type="dxa"/>
            <w:vAlign w:val="center"/>
          </w:tcPr>
          <w:p w:rsidR="00B72C13" w:rsidRPr="007F5341" w:rsidRDefault="00B72C13" w:rsidP="008B03E6">
            <w:pPr>
              <w:spacing w:before="30" w:line="290" w:lineRule="exact"/>
              <w:ind w:left="18" w:right="-10" w:firstLine="14"/>
              <w:jc w:val="both"/>
              <w:rPr>
                <w:sz w:val="26"/>
                <w:szCs w:val="26"/>
                <w:lang w:val="fr-FR"/>
              </w:rPr>
            </w:pPr>
            <w:r w:rsidRPr="007F5341">
              <w:rPr>
                <w:sz w:val="26"/>
                <w:szCs w:val="26"/>
                <w:lang w:val="fr-FR"/>
              </w:rPr>
              <w:t>3. Tài chính</w:t>
            </w:r>
          </w:p>
        </w:tc>
        <w:tc>
          <w:tcPr>
            <w:tcW w:w="826" w:type="dxa"/>
          </w:tcPr>
          <w:p w:rsidR="00B72C13" w:rsidRPr="007F5341" w:rsidRDefault="00B72C13" w:rsidP="007F5341">
            <w:pPr>
              <w:spacing w:before="30" w:after="20" w:line="300" w:lineRule="exact"/>
              <w:ind w:left="-94" w:right="-122" w:firstLine="14"/>
              <w:jc w:val="center"/>
              <w:rPr>
                <w:b/>
                <w:sz w:val="26"/>
                <w:szCs w:val="26"/>
                <w:lang w:val="fr-FR"/>
              </w:rPr>
            </w:pPr>
            <w:r w:rsidRPr="007F5341">
              <w:rPr>
                <w:b/>
                <w:sz w:val="26"/>
                <w:szCs w:val="26"/>
                <w:lang w:val="fr-FR"/>
              </w:rPr>
              <w:t>11</w:t>
            </w:r>
          </w:p>
        </w:tc>
      </w:tr>
      <w:tr w:rsidR="00B72C13" w:rsidRPr="007F5341" w:rsidTr="008B03E6">
        <w:trPr>
          <w:trHeight w:val="170"/>
        </w:trPr>
        <w:tc>
          <w:tcPr>
            <w:tcW w:w="490" w:type="dxa"/>
          </w:tcPr>
          <w:p w:rsidR="00B72C13" w:rsidRPr="007F5341" w:rsidRDefault="00B72C13" w:rsidP="007F5341">
            <w:pPr>
              <w:numPr>
                <w:ilvl w:val="0"/>
                <w:numId w:val="22"/>
              </w:numPr>
              <w:spacing w:before="30" w:line="290" w:lineRule="exact"/>
              <w:ind w:left="28" w:right="-264" w:firstLine="0"/>
              <w:jc w:val="center"/>
              <w:rPr>
                <w:sz w:val="26"/>
                <w:szCs w:val="26"/>
                <w:lang w:val="fr-FR"/>
              </w:rPr>
            </w:pPr>
          </w:p>
        </w:tc>
        <w:tc>
          <w:tcPr>
            <w:tcW w:w="7993" w:type="dxa"/>
            <w:vAlign w:val="center"/>
          </w:tcPr>
          <w:p w:rsidR="00B72C13" w:rsidRPr="007F5341" w:rsidRDefault="00B72C13" w:rsidP="008B03E6">
            <w:pPr>
              <w:spacing w:before="30" w:line="290" w:lineRule="exact"/>
              <w:ind w:left="18" w:right="-10" w:firstLine="14"/>
              <w:jc w:val="both"/>
              <w:rPr>
                <w:b/>
                <w:sz w:val="26"/>
                <w:szCs w:val="26"/>
                <w:lang w:val="fr-FR"/>
              </w:rPr>
            </w:pPr>
            <w:r w:rsidRPr="007F5341">
              <w:rPr>
                <w:b/>
                <w:sz w:val="26"/>
                <w:szCs w:val="26"/>
                <w:lang w:val="fr-FR"/>
              </w:rPr>
              <w:t>III. ĐÁNH GIÁ TÌNH HÌNH THỰC HIỆN NHIỆM VỤ CỦA TRUNG TÂM TIN HỌC TỈNH</w:t>
            </w:r>
          </w:p>
        </w:tc>
        <w:tc>
          <w:tcPr>
            <w:tcW w:w="826" w:type="dxa"/>
          </w:tcPr>
          <w:p w:rsidR="00B72C13" w:rsidRPr="007F5341" w:rsidRDefault="00B72C13" w:rsidP="007F5341">
            <w:pPr>
              <w:spacing w:before="30" w:after="20" w:line="300" w:lineRule="exact"/>
              <w:ind w:left="-94" w:right="-122" w:firstLine="14"/>
              <w:jc w:val="center"/>
              <w:rPr>
                <w:b/>
                <w:sz w:val="26"/>
                <w:szCs w:val="26"/>
                <w:lang w:val="fr-FR"/>
              </w:rPr>
            </w:pPr>
            <w:r w:rsidRPr="007F5341">
              <w:rPr>
                <w:b/>
                <w:sz w:val="26"/>
                <w:szCs w:val="26"/>
                <w:lang w:val="fr-FR"/>
              </w:rPr>
              <w:t>11</w:t>
            </w:r>
          </w:p>
        </w:tc>
      </w:tr>
      <w:tr w:rsidR="00B72C13" w:rsidRPr="007F5341" w:rsidTr="008B03E6">
        <w:trPr>
          <w:trHeight w:val="170"/>
        </w:trPr>
        <w:tc>
          <w:tcPr>
            <w:tcW w:w="490" w:type="dxa"/>
          </w:tcPr>
          <w:p w:rsidR="00B72C13" w:rsidRPr="007F5341" w:rsidRDefault="00B72C13" w:rsidP="007F5341">
            <w:pPr>
              <w:numPr>
                <w:ilvl w:val="0"/>
                <w:numId w:val="22"/>
              </w:numPr>
              <w:spacing w:before="30" w:line="290" w:lineRule="exact"/>
              <w:ind w:left="28" w:right="-264" w:firstLine="0"/>
              <w:jc w:val="center"/>
              <w:rPr>
                <w:sz w:val="26"/>
                <w:szCs w:val="26"/>
                <w:lang w:val="fr-FR"/>
              </w:rPr>
            </w:pPr>
          </w:p>
        </w:tc>
        <w:tc>
          <w:tcPr>
            <w:tcW w:w="7993" w:type="dxa"/>
            <w:vAlign w:val="center"/>
          </w:tcPr>
          <w:p w:rsidR="00B72C13" w:rsidRPr="007F5341" w:rsidRDefault="00B72C13" w:rsidP="008B03E6">
            <w:pPr>
              <w:spacing w:before="30" w:line="290" w:lineRule="exact"/>
              <w:ind w:left="18" w:right="-10" w:firstLine="14"/>
              <w:jc w:val="both"/>
              <w:rPr>
                <w:b/>
                <w:sz w:val="26"/>
                <w:szCs w:val="26"/>
                <w:lang w:val="fr-FR"/>
              </w:rPr>
            </w:pPr>
            <w:r w:rsidRPr="007F5341">
              <w:rPr>
                <w:b/>
                <w:sz w:val="26"/>
                <w:szCs w:val="26"/>
                <w:lang w:val="fr-FR"/>
              </w:rPr>
              <w:t xml:space="preserve">Phần III. PHƯƠNG ÁN THÀNH LẬP CỔNG THÔNG TIN ĐIỆN TỬ TỈNH TRÊN </w:t>
            </w:r>
            <w:r w:rsidRPr="007F5341">
              <w:rPr>
                <w:b/>
                <w:sz w:val="26"/>
                <w:szCs w:val="26"/>
                <w:lang w:val="nb-NO"/>
              </w:rPr>
              <w:t>CƠ SỞ TỔ CHỨC LẠI TRUNG TÂM TIN HỌC TỈNH</w:t>
            </w:r>
          </w:p>
        </w:tc>
        <w:tc>
          <w:tcPr>
            <w:tcW w:w="826" w:type="dxa"/>
          </w:tcPr>
          <w:p w:rsidR="00B72C13" w:rsidRPr="007F5341" w:rsidRDefault="00B72C13" w:rsidP="007F5341">
            <w:pPr>
              <w:spacing w:before="30" w:after="20" w:line="300" w:lineRule="exact"/>
              <w:ind w:left="-94" w:right="-122" w:firstLine="14"/>
              <w:jc w:val="center"/>
              <w:rPr>
                <w:b/>
                <w:sz w:val="26"/>
                <w:szCs w:val="26"/>
                <w:lang w:val="fr-FR"/>
              </w:rPr>
            </w:pPr>
            <w:r w:rsidRPr="007F5341">
              <w:rPr>
                <w:b/>
                <w:sz w:val="26"/>
                <w:szCs w:val="26"/>
                <w:lang w:val="fr-FR"/>
              </w:rPr>
              <w:t>13</w:t>
            </w:r>
          </w:p>
        </w:tc>
      </w:tr>
      <w:tr w:rsidR="00B72C13" w:rsidRPr="007F5341" w:rsidTr="008B03E6">
        <w:trPr>
          <w:trHeight w:val="170"/>
        </w:trPr>
        <w:tc>
          <w:tcPr>
            <w:tcW w:w="490" w:type="dxa"/>
          </w:tcPr>
          <w:p w:rsidR="00B72C13" w:rsidRPr="007F5341" w:rsidRDefault="00B72C13" w:rsidP="007F5341">
            <w:pPr>
              <w:numPr>
                <w:ilvl w:val="0"/>
                <w:numId w:val="22"/>
              </w:numPr>
              <w:spacing w:before="30" w:line="290" w:lineRule="exact"/>
              <w:ind w:left="28" w:right="-264" w:firstLine="0"/>
              <w:jc w:val="center"/>
              <w:rPr>
                <w:sz w:val="26"/>
                <w:szCs w:val="26"/>
                <w:lang w:val="fr-FR"/>
              </w:rPr>
            </w:pPr>
          </w:p>
        </w:tc>
        <w:tc>
          <w:tcPr>
            <w:tcW w:w="7993" w:type="dxa"/>
            <w:vAlign w:val="center"/>
          </w:tcPr>
          <w:p w:rsidR="00B72C13" w:rsidRPr="007F5341" w:rsidRDefault="00B72C13" w:rsidP="008B03E6">
            <w:pPr>
              <w:spacing w:before="30" w:line="290" w:lineRule="exact"/>
              <w:ind w:left="18" w:right="-10" w:firstLine="14"/>
              <w:jc w:val="both"/>
              <w:rPr>
                <w:b/>
                <w:sz w:val="26"/>
                <w:szCs w:val="26"/>
                <w:lang w:val="nb-NO"/>
              </w:rPr>
            </w:pPr>
            <w:r w:rsidRPr="007F5341">
              <w:rPr>
                <w:b/>
                <w:sz w:val="26"/>
                <w:szCs w:val="26"/>
                <w:lang w:val="fr-FR"/>
              </w:rPr>
              <w:t>I. MỤC TIÊU, PHẠM VI HOẠT ĐỘNG</w:t>
            </w:r>
          </w:p>
        </w:tc>
        <w:tc>
          <w:tcPr>
            <w:tcW w:w="826" w:type="dxa"/>
          </w:tcPr>
          <w:p w:rsidR="00B72C13" w:rsidRPr="007F5341" w:rsidRDefault="00B72C13" w:rsidP="007F5341">
            <w:pPr>
              <w:spacing w:before="30" w:after="20" w:line="300" w:lineRule="exact"/>
              <w:ind w:left="-94" w:right="-122" w:firstLine="14"/>
              <w:jc w:val="center"/>
              <w:rPr>
                <w:b/>
                <w:sz w:val="26"/>
                <w:szCs w:val="26"/>
                <w:lang w:val="fr-FR"/>
              </w:rPr>
            </w:pPr>
            <w:r w:rsidRPr="007F5341">
              <w:rPr>
                <w:b/>
                <w:sz w:val="26"/>
                <w:szCs w:val="26"/>
                <w:lang w:val="fr-FR"/>
              </w:rPr>
              <w:t>13</w:t>
            </w:r>
          </w:p>
        </w:tc>
      </w:tr>
      <w:tr w:rsidR="00B72C13" w:rsidRPr="007F5341" w:rsidTr="008B03E6">
        <w:trPr>
          <w:trHeight w:val="170"/>
        </w:trPr>
        <w:tc>
          <w:tcPr>
            <w:tcW w:w="490" w:type="dxa"/>
          </w:tcPr>
          <w:p w:rsidR="00B72C13" w:rsidRPr="007F5341" w:rsidRDefault="00B72C13" w:rsidP="007F5341">
            <w:pPr>
              <w:numPr>
                <w:ilvl w:val="0"/>
                <w:numId w:val="22"/>
              </w:numPr>
              <w:spacing w:before="30" w:line="290" w:lineRule="exact"/>
              <w:ind w:left="28" w:right="-264" w:firstLine="0"/>
              <w:jc w:val="center"/>
              <w:rPr>
                <w:sz w:val="26"/>
                <w:szCs w:val="26"/>
                <w:lang w:val="fr-FR"/>
              </w:rPr>
            </w:pPr>
          </w:p>
        </w:tc>
        <w:tc>
          <w:tcPr>
            <w:tcW w:w="7993" w:type="dxa"/>
            <w:vAlign w:val="center"/>
          </w:tcPr>
          <w:p w:rsidR="00B72C13" w:rsidRPr="007F5341" w:rsidRDefault="00B72C13" w:rsidP="00A9657D">
            <w:pPr>
              <w:spacing w:before="30" w:line="290" w:lineRule="exact"/>
              <w:ind w:left="18" w:right="-10" w:firstLine="14"/>
              <w:jc w:val="both"/>
              <w:rPr>
                <w:sz w:val="26"/>
                <w:szCs w:val="26"/>
                <w:lang w:val="fr-FR"/>
              </w:rPr>
            </w:pPr>
            <w:r w:rsidRPr="007F5341">
              <w:rPr>
                <w:sz w:val="26"/>
                <w:szCs w:val="26"/>
                <w:lang w:val="fr-FR"/>
              </w:rPr>
              <w:t>1. Mục tiêu</w:t>
            </w:r>
          </w:p>
        </w:tc>
        <w:tc>
          <w:tcPr>
            <w:tcW w:w="826" w:type="dxa"/>
          </w:tcPr>
          <w:p w:rsidR="00B72C13" w:rsidRPr="007F5341" w:rsidRDefault="00B72C13" w:rsidP="007F5341">
            <w:pPr>
              <w:spacing w:before="30" w:after="20" w:line="300" w:lineRule="exact"/>
              <w:ind w:left="-94" w:right="-122" w:firstLine="14"/>
              <w:jc w:val="center"/>
              <w:rPr>
                <w:b/>
                <w:sz w:val="26"/>
                <w:szCs w:val="26"/>
                <w:lang w:val="fr-FR"/>
              </w:rPr>
            </w:pPr>
            <w:r w:rsidRPr="007F5341">
              <w:rPr>
                <w:b/>
                <w:sz w:val="26"/>
                <w:szCs w:val="26"/>
                <w:lang w:val="fr-FR"/>
              </w:rPr>
              <w:t>13</w:t>
            </w:r>
          </w:p>
        </w:tc>
      </w:tr>
      <w:tr w:rsidR="00B72C13" w:rsidRPr="007F5341" w:rsidTr="008B03E6">
        <w:trPr>
          <w:trHeight w:val="170"/>
        </w:trPr>
        <w:tc>
          <w:tcPr>
            <w:tcW w:w="490" w:type="dxa"/>
          </w:tcPr>
          <w:p w:rsidR="00B72C13" w:rsidRPr="007F5341" w:rsidRDefault="00B72C13" w:rsidP="007F5341">
            <w:pPr>
              <w:numPr>
                <w:ilvl w:val="0"/>
                <w:numId w:val="22"/>
              </w:numPr>
              <w:spacing w:before="30" w:line="290" w:lineRule="exact"/>
              <w:ind w:left="28" w:right="-264" w:firstLine="0"/>
              <w:jc w:val="center"/>
              <w:rPr>
                <w:sz w:val="26"/>
                <w:szCs w:val="26"/>
                <w:lang w:val="fr-FR"/>
              </w:rPr>
            </w:pPr>
          </w:p>
        </w:tc>
        <w:tc>
          <w:tcPr>
            <w:tcW w:w="7993" w:type="dxa"/>
            <w:vAlign w:val="center"/>
          </w:tcPr>
          <w:p w:rsidR="00B72C13" w:rsidRPr="007F5341" w:rsidRDefault="00B72C13" w:rsidP="00A9657D">
            <w:pPr>
              <w:spacing w:before="30" w:line="290" w:lineRule="exact"/>
              <w:ind w:left="18" w:right="-10" w:firstLine="14"/>
              <w:jc w:val="both"/>
              <w:rPr>
                <w:sz w:val="26"/>
                <w:szCs w:val="26"/>
                <w:lang w:val="fr-FR"/>
              </w:rPr>
            </w:pPr>
            <w:r w:rsidRPr="007F5341">
              <w:rPr>
                <w:sz w:val="26"/>
                <w:szCs w:val="26"/>
                <w:lang w:val="fr-FR"/>
              </w:rPr>
              <w:t>2. Phạm vi hoạt động</w:t>
            </w:r>
          </w:p>
        </w:tc>
        <w:tc>
          <w:tcPr>
            <w:tcW w:w="826" w:type="dxa"/>
          </w:tcPr>
          <w:p w:rsidR="00B72C13" w:rsidRPr="007F5341" w:rsidRDefault="00B72C13" w:rsidP="007F5341">
            <w:pPr>
              <w:spacing w:before="30" w:after="20" w:line="300" w:lineRule="exact"/>
              <w:ind w:left="-94" w:right="-122" w:firstLine="14"/>
              <w:jc w:val="center"/>
              <w:rPr>
                <w:b/>
                <w:sz w:val="26"/>
                <w:szCs w:val="26"/>
                <w:lang w:val="fr-FR"/>
              </w:rPr>
            </w:pPr>
            <w:r w:rsidRPr="007F5341">
              <w:rPr>
                <w:b/>
                <w:sz w:val="26"/>
                <w:szCs w:val="26"/>
                <w:lang w:val="fr-FR"/>
              </w:rPr>
              <w:t>14</w:t>
            </w:r>
          </w:p>
        </w:tc>
      </w:tr>
      <w:tr w:rsidR="00B72C13" w:rsidRPr="007F5341" w:rsidTr="008B03E6">
        <w:trPr>
          <w:trHeight w:val="170"/>
        </w:trPr>
        <w:tc>
          <w:tcPr>
            <w:tcW w:w="490" w:type="dxa"/>
          </w:tcPr>
          <w:p w:rsidR="00B72C13" w:rsidRPr="007F5341" w:rsidRDefault="00B72C13" w:rsidP="007F5341">
            <w:pPr>
              <w:numPr>
                <w:ilvl w:val="0"/>
                <w:numId w:val="22"/>
              </w:numPr>
              <w:tabs>
                <w:tab w:val="clear" w:pos="720"/>
                <w:tab w:val="num" w:pos="-2640"/>
              </w:tabs>
              <w:spacing w:before="30" w:line="290" w:lineRule="exact"/>
              <w:ind w:left="28" w:right="-264" w:firstLine="0"/>
              <w:jc w:val="center"/>
              <w:rPr>
                <w:sz w:val="26"/>
                <w:szCs w:val="26"/>
                <w:lang w:val="fr-FR"/>
              </w:rPr>
            </w:pPr>
          </w:p>
        </w:tc>
        <w:tc>
          <w:tcPr>
            <w:tcW w:w="7993" w:type="dxa"/>
            <w:vAlign w:val="center"/>
          </w:tcPr>
          <w:p w:rsidR="00B72C13" w:rsidRPr="007F5341" w:rsidRDefault="00B72C13" w:rsidP="008B03E6">
            <w:pPr>
              <w:spacing w:before="30" w:line="290" w:lineRule="exact"/>
              <w:ind w:left="18" w:right="-10" w:firstLine="14"/>
              <w:jc w:val="both"/>
              <w:rPr>
                <w:b/>
                <w:sz w:val="26"/>
                <w:szCs w:val="26"/>
                <w:lang w:val="fr-FR"/>
              </w:rPr>
            </w:pPr>
            <w:r w:rsidRPr="007F5341">
              <w:rPr>
                <w:b/>
                <w:sz w:val="26"/>
                <w:szCs w:val="26"/>
                <w:lang w:val="fr-FR"/>
              </w:rPr>
              <w:t>II. LOẠI HÌNH VÀ TÊN GỌI</w:t>
            </w:r>
          </w:p>
        </w:tc>
        <w:tc>
          <w:tcPr>
            <w:tcW w:w="826" w:type="dxa"/>
          </w:tcPr>
          <w:p w:rsidR="00B72C13" w:rsidRPr="007F5341" w:rsidRDefault="00B72C13" w:rsidP="007F5341">
            <w:pPr>
              <w:spacing w:before="30" w:after="20" w:line="300" w:lineRule="exact"/>
              <w:ind w:left="-94" w:right="-122" w:firstLine="14"/>
              <w:jc w:val="center"/>
              <w:rPr>
                <w:b/>
                <w:sz w:val="26"/>
                <w:szCs w:val="26"/>
                <w:lang w:val="fr-FR"/>
              </w:rPr>
            </w:pPr>
            <w:r w:rsidRPr="007F5341">
              <w:rPr>
                <w:b/>
                <w:sz w:val="26"/>
                <w:szCs w:val="26"/>
                <w:lang w:val="fr-FR"/>
              </w:rPr>
              <w:t>14</w:t>
            </w:r>
          </w:p>
        </w:tc>
      </w:tr>
      <w:tr w:rsidR="00B72C13" w:rsidRPr="007F5341" w:rsidTr="008B03E6">
        <w:trPr>
          <w:trHeight w:val="170"/>
        </w:trPr>
        <w:tc>
          <w:tcPr>
            <w:tcW w:w="490" w:type="dxa"/>
          </w:tcPr>
          <w:p w:rsidR="00B72C13" w:rsidRPr="007F5341" w:rsidRDefault="00B72C13" w:rsidP="007F5341">
            <w:pPr>
              <w:numPr>
                <w:ilvl w:val="0"/>
                <w:numId w:val="22"/>
              </w:numPr>
              <w:tabs>
                <w:tab w:val="clear" w:pos="720"/>
                <w:tab w:val="num" w:pos="658"/>
              </w:tabs>
              <w:spacing w:before="30" w:line="290" w:lineRule="exact"/>
              <w:ind w:left="28" w:right="-264" w:firstLine="0"/>
              <w:jc w:val="center"/>
              <w:rPr>
                <w:sz w:val="26"/>
                <w:szCs w:val="26"/>
                <w:lang w:val="fr-FR"/>
              </w:rPr>
            </w:pPr>
          </w:p>
        </w:tc>
        <w:tc>
          <w:tcPr>
            <w:tcW w:w="7993" w:type="dxa"/>
            <w:vAlign w:val="center"/>
          </w:tcPr>
          <w:p w:rsidR="00B72C13" w:rsidRPr="007F5341" w:rsidRDefault="00B72C13" w:rsidP="00A9657D">
            <w:pPr>
              <w:spacing w:before="30" w:line="290" w:lineRule="exact"/>
              <w:ind w:left="18" w:right="-10" w:firstLine="14"/>
              <w:jc w:val="both"/>
              <w:rPr>
                <w:sz w:val="26"/>
                <w:szCs w:val="26"/>
                <w:lang w:val="fr-FR"/>
              </w:rPr>
            </w:pPr>
            <w:r w:rsidRPr="007F5341">
              <w:rPr>
                <w:sz w:val="26"/>
                <w:szCs w:val="26"/>
                <w:lang w:val="fr-FR"/>
              </w:rPr>
              <w:t>1. Loại hình</w:t>
            </w:r>
          </w:p>
        </w:tc>
        <w:tc>
          <w:tcPr>
            <w:tcW w:w="826" w:type="dxa"/>
          </w:tcPr>
          <w:p w:rsidR="00B72C13" w:rsidRPr="007F5341" w:rsidRDefault="00B72C13" w:rsidP="007F5341">
            <w:pPr>
              <w:spacing w:before="30" w:after="20" w:line="300" w:lineRule="exact"/>
              <w:ind w:left="-94" w:right="-122" w:firstLine="14"/>
              <w:jc w:val="center"/>
              <w:rPr>
                <w:b/>
                <w:sz w:val="26"/>
                <w:szCs w:val="26"/>
                <w:lang w:val="fr-FR"/>
              </w:rPr>
            </w:pPr>
            <w:r w:rsidRPr="007F5341">
              <w:rPr>
                <w:b/>
                <w:sz w:val="26"/>
                <w:szCs w:val="26"/>
                <w:lang w:val="fr-FR"/>
              </w:rPr>
              <w:t>14</w:t>
            </w:r>
          </w:p>
        </w:tc>
      </w:tr>
      <w:tr w:rsidR="00B72C13" w:rsidRPr="007F5341" w:rsidTr="008B03E6">
        <w:trPr>
          <w:trHeight w:val="170"/>
        </w:trPr>
        <w:tc>
          <w:tcPr>
            <w:tcW w:w="490" w:type="dxa"/>
          </w:tcPr>
          <w:p w:rsidR="00B72C13" w:rsidRPr="007F5341" w:rsidRDefault="00B72C13" w:rsidP="007F5341">
            <w:pPr>
              <w:numPr>
                <w:ilvl w:val="0"/>
                <w:numId w:val="22"/>
              </w:numPr>
              <w:spacing w:before="30" w:line="290" w:lineRule="exact"/>
              <w:ind w:left="28" w:right="-264" w:firstLine="0"/>
              <w:jc w:val="center"/>
              <w:rPr>
                <w:sz w:val="26"/>
                <w:szCs w:val="26"/>
                <w:lang w:val="fr-FR"/>
              </w:rPr>
            </w:pPr>
          </w:p>
        </w:tc>
        <w:tc>
          <w:tcPr>
            <w:tcW w:w="7993" w:type="dxa"/>
            <w:vAlign w:val="center"/>
          </w:tcPr>
          <w:p w:rsidR="00B72C13" w:rsidRPr="007F5341" w:rsidRDefault="00B72C13" w:rsidP="00A9657D">
            <w:pPr>
              <w:spacing w:before="30" w:line="290" w:lineRule="exact"/>
              <w:ind w:left="18" w:right="-10" w:firstLine="14"/>
              <w:jc w:val="both"/>
              <w:rPr>
                <w:sz w:val="26"/>
                <w:szCs w:val="26"/>
                <w:lang w:val="fr-FR"/>
              </w:rPr>
            </w:pPr>
            <w:r w:rsidRPr="007F5341">
              <w:rPr>
                <w:sz w:val="26"/>
                <w:szCs w:val="26"/>
                <w:lang w:val="fr-FR"/>
              </w:rPr>
              <w:t>2. Tên gọi</w:t>
            </w:r>
          </w:p>
        </w:tc>
        <w:tc>
          <w:tcPr>
            <w:tcW w:w="826" w:type="dxa"/>
          </w:tcPr>
          <w:p w:rsidR="00B72C13" w:rsidRPr="007F5341" w:rsidRDefault="00B72C13" w:rsidP="007F5341">
            <w:pPr>
              <w:spacing w:before="30" w:after="20" w:line="300" w:lineRule="exact"/>
              <w:ind w:left="-94" w:right="-122" w:firstLine="14"/>
              <w:jc w:val="center"/>
              <w:rPr>
                <w:b/>
                <w:sz w:val="26"/>
                <w:szCs w:val="26"/>
                <w:lang w:val="fr-FR"/>
              </w:rPr>
            </w:pPr>
            <w:r w:rsidRPr="007F5341">
              <w:rPr>
                <w:b/>
                <w:sz w:val="26"/>
                <w:szCs w:val="26"/>
                <w:lang w:val="fr-FR"/>
              </w:rPr>
              <w:t>14</w:t>
            </w:r>
          </w:p>
        </w:tc>
      </w:tr>
      <w:tr w:rsidR="00B72C13" w:rsidRPr="007F5341" w:rsidTr="008B03E6">
        <w:trPr>
          <w:trHeight w:val="170"/>
        </w:trPr>
        <w:tc>
          <w:tcPr>
            <w:tcW w:w="490" w:type="dxa"/>
          </w:tcPr>
          <w:p w:rsidR="00B72C13" w:rsidRPr="007F5341" w:rsidRDefault="00B72C13" w:rsidP="007F5341">
            <w:pPr>
              <w:numPr>
                <w:ilvl w:val="0"/>
                <w:numId w:val="22"/>
              </w:numPr>
              <w:spacing w:before="30" w:line="290" w:lineRule="exact"/>
              <w:ind w:left="28" w:right="-264" w:firstLine="0"/>
              <w:jc w:val="center"/>
              <w:rPr>
                <w:sz w:val="26"/>
                <w:szCs w:val="26"/>
                <w:lang w:val="fr-FR"/>
              </w:rPr>
            </w:pPr>
          </w:p>
        </w:tc>
        <w:tc>
          <w:tcPr>
            <w:tcW w:w="7993" w:type="dxa"/>
            <w:vAlign w:val="center"/>
          </w:tcPr>
          <w:p w:rsidR="00B72C13" w:rsidRPr="007F5341" w:rsidRDefault="00B72C13" w:rsidP="008B03E6">
            <w:pPr>
              <w:spacing w:before="30" w:line="290" w:lineRule="exact"/>
              <w:ind w:left="18" w:right="-10" w:firstLine="14"/>
              <w:jc w:val="both"/>
              <w:rPr>
                <w:sz w:val="26"/>
                <w:szCs w:val="26"/>
                <w:lang w:val="fr-FR"/>
              </w:rPr>
            </w:pPr>
            <w:r w:rsidRPr="007F5341">
              <w:rPr>
                <w:b/>
                <w:sz w:val="26"/>
                <w:szCs w:val="26"/>
                <w:lang w:val="fr-FR"/>
              </w:rPr>
              <w:t>III. VỊ TRÍ, CHỨC NĂNG, NHIỆM VỤ, QUYỀN HẠN VÀ CƠ CẤU TỔ CHỨC</w:t>
            </w:r>
          </w:p>
        </w:tc>
        <w:tc>
          <w:tcPr>
            <w:tcW w:w="826" w:type="dxa"/>
          </w:tcPr>
          <w:p w:rsidR="00B72C13" w:rsidRPr="007F5341" w:rsidRDefault="00B72C13" w:rsidP="007F5341">
            <w:pPr>
              <w:spacing w:before="30" w:after="20" w:line="300" w:lineRule="exact"/>
              <w:ind w:left="-94" w:right="-122" w:firstLine="14"/>
              <w:jc w:val="center"/>
              <w:rPr>
                <w:b/>
                <w:sz w:val="26"/>
                <w:szCs w:val="26"/>
                <w:lang w:val="fr-FR"/>
              </w:rPr>
            </w:pPr>
            <w:r w:rsidRPr="007F5341">
              <w:rPr>
                <w:b/>
                <w:sz w:val="26"/>
                <w:szCs w:val="26"/>
                <w:lang w:val="fr-FR"/>
              </w:rPr>
              <w:t>15</w:t>
            </w:r>
          </w:p>
        </w:tc>
      </w:tr>
      <w:tr w:rsidR="00B72C13" w:rsidRPr="007F5341" w:rsidTr="008B03E6">
        <w:trPr>
          <w:trHeight w:val="170"/>
        </w:trPr>
        <w:tc>
          <w:tcPr>
            <w:tcW w:w="490" w:type="dxa"/>
          </w:tcPr>
          <w:p w:rsidR="00B72C13" w:rsidRPr="007F5341" w:rsidRDefault="00B72C13" w:rsidP="007F5341">
            <w:pPr>
              <w:numPr>
                <w:ilvl w:val="0"/>
                <w:numId w:val="22"/>
              </w:numPr>
              <w:spacing w:before="30" w:line="290" w:lineRule="exact"/>
              <w:ind w:left="28" w:right="-264" w:firstLine="0"/>
              <w:jc w:val="center"/>
              <w:rPr>
                <w:sz w:val="26"/>
                <w:szCs w:val="26"/>
                <w:lang w:val="fr-FR"/>
              </w:rPr>
            </w:pPr>
          </w:p>
        </w:tc>
        <w:tc>
          <w:tcPr>
            <w:tcW w:w="7993" w:type="dxa"/>
            <w:vAlign w:val="center"/>
          </w:tcPr>
          <w:p w:rsidR="00B72C13" w:rsidRPr="007F5341" w:rsidRDefault="00B72C13" w:rsidP="00A9657D">
            <w:pPr>
              <w:spacing w:before="30" w:line="290" w:lineRule="exact"/>
              <w:ind w:left="18" w:right="-10" w:firstLine="14"/>
              <w:jc w:val="both"/>
              <w:rPr>
                <w:b/>
                <w:sz w:val="26"/>
                <w:szCs w:val="26"/>
                <w:lang w:val="fr-FR"/>
              </w:rPr>
            </w:pPr>
            <w:r w:rsidRPr="007F5341">
              <w:rPr>
                <w:b/>
                <w:bCs/>
                <w:sz w:val="26"/>
                <w:szCs w:val="26"/>
                <w:lang w:val="nb-NO" w:eastAsia="vi-VN"/>
              </w:rPr>
              <w:t>1. Vị trí, chức năng</w:t>
            </w:r>
          </w:p>
        </w:tc>
        <w:tc>
          <w:tcPr>
            <w:tcW w:w="826" w:type="dxa"/>
          </w:tcPr>
          <w:p w:rsidR="00B72C13" w:rsidRPr="007F5341" w:rsidRDefault="00B72C13" w:rsidP="007F5341">
            <w:pPr>
              <w:spacing w:before="30" w:after="20" w:line="300" w:lineRule="exact"/>
              <w:ind w:left="-94" w:right="-122" w:firstLine="14"/>
              <w:jc w:val="center"/>
              <w:rPr>
                <w:b/>
                <w:sz w:val="26"/>
                <w:szCs w:val="26"/>
                <w:lang w:val="fr-FR"/>
              </w:rPr>
            </w:pPr>
            <w:r w:rsidRPr="007F5341">
              <w:rPr>
                <w:b/>
                <w:sz w:val="26"/>
                <w:szCs w:val="26"/>
                <w:lang w:val="fr-FR"/>
              </w:rPr>
              <w:t>15</w:t>
            </w:r>
          </w:p>
        </w:tc>
      </w:tr>
      <w:tr w:rsidR="00B72C13" w:rsidRPr="007F5341" w:rsidTr="008B03E6">
        <w:trPr>
          <w:trHeight w:val="170"/>
        </w:trPr>
        <w:tc>
          <w:tcPr>
            <w:tcW w:w="490" w:type="dxa"/>
          </w:tcPr>
          <w:p w:rsidR="00B72C13" w:rsidRPr="007F5341" w:rsidRDefault="00B72C13" w:rsidP="007F5341">
            <w:pPr>
              <w:numPr>
                <w:ilvl w:val="0"/>
                <w:numId w:val="22"/>
              </w:numPr>
              <w:spacing w:before="30" w:line="290" w:lineRule="exact"/>
              <w:ind w:left="28" w:right="-264" w:firstLine="0"/>
              <w:jc w:val="center"/>
              <w:rPr>
                <w:sz w:val="26"/>
                <w:szCs w:val="26"/>
                <w:lang w:val="fr-FR"/>
              </w:rPr>
            </w:pPr>
          </w:p>
        </w:tc>
        <w:tc>
          <w:tcPr>
            <w:tcW w:w="7993" w:type="dxa"/>
            <w:vAlign w:val="center"/>
          </w:tcPr>
          <w:p w:rsidR="00B72C13" w:rsidRPr="007F5341" w:rsidRDefault="00B72C13" w:rsidP="00A9657D">
            <w:pPr>
              <w:spacing w:before="30" w:line="290" w:lineRule="exact"/>
              <w:ind w:left="18" w:right="-10" w:firstLine="14"/>
              <w:jc w:val="both"/>
              <w:rPr>
                <w:b/>
                <w:bCs/>
                <w:sz w:val="26"/>
                <w:szCs w:val="26"/>
                <w:lang w:val="nb-NO" w:eastAsia="vi-VN"/>
              </w:rPr>
            </w:pPr>
            <w:r w:rsidRPr="007F5341">
              <w:rPr>
                <w:b/>
                <w:sz w:val="26"/>
                <w:szCs w:val="26"/>
                <w:lang w:val="nb-NO"/>
              </w:rPr>
              <w:t>2.  Nhiệm vụ</w:t>
            </w:r>
          </w:p>
        </w:tc>
        <w:tc>
          <w:tcPr>
            <w:tcW w:w="826" w:type="dxa"/>
          </w:tcPr>
          <w:p w:rsidR="00B72C13" w:rsidRPr="007F5341" w:rsidRDefault="00B72C13" w:rsidP="007F5341">
            <w:pPr>
              <w:spacing w:before="30" w:after="20" w:line="300" w:lineRule="exact"/>
              <w:ind w:left="-94" w:right="-122" w:firstLine="14"/>
              <w:jc w:val="center"/>
              <w:rPr>
                <w:b/>
                <w:sz w:val="26"/>
                <w:szCs w:val="26"/>
                <w:lang w:val="fr-FR"/>
              </w:rPr>
            </w:pPr>
            <w:r w:rsidRPr="007F5341">
              <w:rPr>
                <w:b/>
                <w:sz w:val="26"/>
                <w:szCs w:val="26"/>
                <w:lang w:val="fr-FR"/>
              </w:rPr>
              <w:t>15</w:t>
            </w:r>
          </w:p>
        </w:tc>
      </w:tr>
      <w:tr w:rsidR="00B72C13" w:rsidRPr="007F5341" w:rsidTr="008B03E6">
        <w:trPr>
          <w:trHeight w:val="170"/>
        </w:trPr>
        <w:tc>
          <w:tcPr>
            <w:tcW w:w="490" w:type="dxa"/>
          </w:tcPr>
          <w:p w:rsidR="00B72C13" w:rsidRPr="007F5341" w:rsidRDefault="00B72C13" w:rsidP="007F5341">
            <w:pPr>
              <w:numPr>
                <w:ilvl w:val="0"/>
                <w:numId w:val="22"/>
              </w:numPr>
              <w:spacing w:before="30" w:line="290" w:lineRule="exact"/>
              <w:ind w:left="28" w:right="-264" w:firstLine="0"/>
              <w:jc w:val="center"/>
              <w:rPr>
                <w:sz w:val="26"/>
                <w:szCs w:val="26"/>
                <w:lang w:val="fr-FR"/>
              </w:rPr>
            </w:pPr>
          </w:p>
        </w:tc>
        <w:tc>
          <w:tcPr>
            <w:tcW w:w="7993" w:type="dxa"/>
            <w:vAlign w:val="center"/>
          </w:tcPr>
          <w:p w:rsidR="00B72C13" w:rsidRPr="007F5341" w:rsidRDefault="00B72C13" w:rsidP="008B03E6">
            <w:pPr>
              <w:spacing w:before="30" w:line="290" w:lineRule="exact"/>
              <w:ind w:left="18" w:right="-10" w:firstLine="14"/>
              <w:jc w:val="both"/>
              <w:rPr>
                <w:bCs/>
                <w:sz w:val="26"/>
                <w:szCs w:val="26"/>
                <w:lang w:val="nb-NO" w:eastAsia="vi-VN"/>
              </w:rPr>
            </w:pPr>
            <w:r w:rsidRPr="007F5341">
              <w:rPr>
                <w:sz w:val="26"/>
                <w:szCs w:val="26"/>
                <w:shd w:val="clear" w:color="auto" w:fill="FFFFFF"/>
                <w:lang w:val="nb-NO"/>
              </w:rPr>
              <w:t>2.1. Xây dựng, tổ chức quản lý, vận hành Cổng Thông tin điện tử tỉnh</w:t>
            </w:r>
          </w:p>
        </w:tc>
        <w:tc>
          <w:tcPr>
            <w:tcW w:w="826" w:type="dxa"/>
          </w:tcPr>
          <w:p w:rsidR="00B72C13" w:rsidRPr="007F5341" w:rsidRDefault="00B72C13" w:rsidP="007F5341">
            <w:pPr>
              <w:spacing w:before="30" w:after="20" w:line="300" w:lineRule="exact"/>
              <w:ind w:left="-94" w:right="-122" w:firstLine="14"/>
              <w:jc w:val="center"/>
              <w:rPr>
                <w:b/>
                <w:sz w:val="26"/>
                <w:szCs w:val="26"/>
                <w:lang w:val="fr-FR"/>
              </w:rPr>
            </w:pPr>
            <w:r w:rsidRPr="007F5341">
              <w:rPr>
                <w:b/>
                <w:sz w:val="26"/>
                <w:szCs w:val="26"/>
                <w:lang w:val="fr-FR"/>
              </w:rPr>
              <w:t>15</w:t>
            </w:r>
          </w:p>
        </w:tc>
      </w:tr>
      <w:tr w:rsidR="00B72C13" w:rsidRPr="007F5341" w:rsidTr="008B03E6">
        <w:trPr>
          <w:trHeight w:val="170"/>
        </w:trPr>
        <w:tc>
          <w:tcPr>
            <w:tcW w:w="490" w:type="dxa"/>
          </w:tcPr>
          <w:p w:rsidR="00B72C13" w:rsidRPr="007F5341" w:rsidRDefault="00B72C13" w:rsidP="007F5341">
            <w:pPr>
              <w:numPr>
                <w:ilvl w:val="0"/>
                <w:numId w:val="22"/>
              </w:numPr>
              <w:spacing w:before="30" w:line="290" w:lineRule="exact"/>
              <w:ind w:left="28" w:right="-264" w:firstLine="0"/>
              <w:jc w:val="center"/>
              <w:rPr>
                <w:sz w:val="26"/>
                <w:szCs w:val="26"/>
                <w:lang w:val="fr-FR"/>
              </w:rPr>
            </w:pPr>
          </w:p>
        </w:tc>
        <w:tc>
          <w:tcPr>
            <w:tcW w:w="7993" w:type="dxa"/>
            <w:vAlign w:val="center"/>
          </w:tcPr>
          <w:p w:rsidR="00B72C13" w:rsidRPr="007F5341" w:rsidRDefault="00B72C13" w:rsidP="008B03E6">
            <w:pPr>
              <w:spacing w:before="30" w:line="290" w:lineRule="exact"/>
              <w:ind w:left="18" w:right="-10" w:firstLine="14"/>
              <w:jc w:val="both"/>
              <w:rPr>
                <w:bCs/>
                <w:sz w:val="26"/>
                <w:szCs w:val="26"/>
                <w:lang w:val="nb-NO" w:eastAsia="vi-VN"/>
              </w:rPr>
            </w:pPr>
            <w:r w:rsidRPr="007F5341">
              <w:rPr>
                <w:sz w:val="26"/>
                <w:szCs w:val="26"/>
                <w:lang w:val="nb-NO"/>
              </w:rPr>
              <w:t>2.2. Quản trị và triển khai ứng dụng công nghệ thông tin phục vụ sự chỉ đạo, điều hành của UBND tỉnh và quản trị, vận hành và hỗ trợ các hệ thống phần mềm dùng chung được giao</w:t>
            </w:r>
          </w:p>
        </w:tc>
        <w:tc>
          <w:tcPr>
            <w:tcW w:w="826" w:type="dxa"/>
          </w:tcPr>
          <w:p w:rsidR="00B72C13" w:rsidRPr="007F5341" w:rsidRDefault="00B72C13" w:rsidP="007F5341">
            <w:pPr>
              <w:spacing w:before="30" w:after="20" w:line="300" w:lineRule="exact"/>
              <w:ind w:left="-94" w:right="-122" w:firstLine="14"/>
              <w:jc w:val="center"/>
              <w:rPr>
                <w:b/>
                <w:sz w:val="26"/>
                <w:szCs w:val="26"/>
                <w:lang w:val="fr-FR"/>
              </w:rPr>
            </w:pPr>
            <w:r w:rsidRPr="007F5341">
              <w:rPr>
                <w:b/>
                <w:sz w:val="26"/>
                <w:szCs w:val="26"/>
                <w:lang w:val="fr-FR"/>
              </w:rPr>
              <w:t>16</w:t>
            </w:r>
          </w:p>
        </w:tc>
      </w:tr>
      <w:tr w:rsidR="00B72C13" w:rsidRPr="007F5341" w:rsidTr="008B03E6">
        <w:trPr>
          <w:trHeight w:val="170"/>
        </w:trPr>
        <w:tc>
          <w:tcPr>
            <w:tcW w:w="490" w:type="dxa"/>
          </w:tcPr>
          <w:p w:rsidR="00B72C13" w:rsidRPr="007F5341" w:rsidRDefault="00B72C13" w:rsidP="007F5341">
            <w:pPr>
              <w:numPr>
                <w:ilvl w:val="0"/>
                <w:numId w:val="22"/>
              </w:numPr>
              <w:spacing w:before="60" w:line="300" w:lineRule="exact"/>
              <w:ind w:left="28" w:right="-264" w:firstLine="0"/>
              <w:jc w:val="center"/>
              <w:rPr>
                <w:sz w:val="26"/>
                <w:szCs w:val="26"/>
                <w:lang w:val="fr-FR"/>
              </w:rPr>
            </w:pPr>
          </w:p>
        </w:tc>
        <w:tc>
          <w:tcPr>
            <w:tcW w:w="7993" w:type="dxa"/>
            <w:vAlign w:val="center"/>
          </w:tcPr>
          <w:p w:rsidR="00B72C13" w:rsidRPr="007F5341" w:rsidRDefault="00B72C13" w:rsidP="007F5341">
            <w:pPr>
              <w:spacing w:before="60" w:line="300" w:lineRule="exact"/>
              <w:ind w:left="18" w:right="60" w:firstLine="14"/>
              <w:jc w:val="both"/>
              <w:rPr>
                <w:sz w:val="26"/>
                <w:szCs w:val="26"/>
                <w:lang w:val="nb-NO"/>
              </w:rPr>
            </w:pPr>
            <w:r w:rsidRPr="007F5341">
              <w:rPr>
                <w:sz w:val="26"/>
                <w:szCs w:val="26"/>
                <w:lang w:val="nb-NO"/>
              </w:rPr>
              <w:t xml:space="preserve">2.3. </w:t>
            </w:r>
            <w:r w:rsidRPr="007F5341">
              <w:rPr>
                <w:sz w:val="26"/>
                <w:szCs w:val="26"/>
                <w:lang w:val="es-MX"/>
              </w:rPr>
              <w:t>Quản lý Công báo tỉnh</w:t>
            </w:r>
          </w:p>
        </w:tc>
        <w:tc>
          <w:tcPr>
            <w:tcW w:w="826" w:type="dxa"/>
          </w:tcPr>
          <w:p w:rsidR="00B72C13" w:rsidRPr="007F5341" w:rsidRDefault="00B72C13" w:rsidP="007F5341">
            <w:pPr>
              <w:spacing w:before="60" w:line="300" w:lineRule="exact"/>
              <w:ind w:left="-94" w:right="-122" w:firstLine="14"/>
              <w:jc w:val="center"/>
              <w:rPr>
                <w:b/>
                <w:sz w:val="26"/>
                <w:szCs w:val="26"/>
                <w:lang w:val="fr-FR"/>
              </w:rPr>
            </w:pPr>
            <w:r w:rsidRPr="007F5341">
              <w:rPr>
                <w:b/>
                <w:sz w:val="26"/>
                <w:szCs w:val="26"/>
                <w:lang w:val="fr-FR"/>
              </w:rPr>
              <w:t>17</w:t>
            </w:r>
          </w:p>
        </w:tc>
      </w:tr>
      <w:tr w:rsidR="00B72C13" w:rsidRPr="007F5341" w:rsidTr="008B03E6">
        <w:trPr>
          <w:trHeight w:val="170"/>
        </w:trPr>
        <w:tc>
          <w:tcPr>
            <w:tcW w:w="490" w:type="dxa"/>
          </w:tcPr>
          <w:p w:rsidR="00B72C13" w:rsidRPr="007F5341" w:rsidRDefault="00B72C13" w:rsidP="007F5341">
            <w:pPr>
              <w:numPr>
                <w:ilvl w:val="0"/>
                <w:numId w:val="22"/>
              </w:numPr>
              <w:spacing w:before="60" w:line="300" w:lineRule="exact"/>
              <w:ind w:left="28" w:right="-264" w:firstLine="0"/>
              <w:jc w:val="center"/>
              <w:rPr>
                <w:sz w:val="26"/>
                <w:szCs w:val="26"/>
                <w:lang w:val="fr-FR"/>
              </w:rPr>
            </w:pPr>
          </w:p>
        </w:tc>
        <w:tc>
          <w:tcPr>
            <w:tcW w:w="7993" w:type="dxa"/>
            <w:vAlign w:val="center"/>
          </w:tcPr>
          <w:p w:rsidR="00B72C13" w:rsidRPr="007F5341" w:rsidRDefault="00B72C13" w:rsidP="007F5341">
            <w:pPr>
              <w:spacing w:before="60" w:line="300" w:lineRule="exact"/>
              <w:ind w:left="17" w:right="62" w:firstLine="14"/>
              <w:jc w:val="both"/>
              <w:rPr>
                <w:sz w:val="26"/>
                <w:szCs w:val="26"/>
                <w:lang w:val="nb-NO"/>
              </w:rPr>
            </w:pPr>
            <w:r w:rsidRPr="007F5341">
              <w:rPr>
                <w:sz w:val="26"/>
                <w:szCs w:val="26"/>
                <w:lang w:val="fr-FR"/>
              </w:rPr>
              <w:t xml:space="preserve">2.4. Thực hiện </w:t>
            </w:r>
            <w:r w:rsidRPr="007F5341">
              <w:rPr>
                <w:sz w:val="26"/>
                <w:szCs w:val="26"/>
                <w:lang w:val="vi-VN"/>
              </w:rPr>
              <w:t>các nhiệm vụ khác</w:t>
            </w:r>
          </w:p>
        </w:tc>
        <w:tc>
          <w:tcPr>
            <w:tcW w:w="826" w:type="dxa"/>
          </w:tcPr>
          <w:p w:rsidR="00B72C13" w:rsidRPr="007F5341" w:rsidRDefault="00B72C13" w:rsidP="007F5341">
            <w:pPr>
              <w:spacing w:before="60" w:line="300" w:lineRule="exact"/>
              <w:ind w:left="-94" w:right="-122" w:firstLine="14"/>
              <w:jc w:val="center"/>
              <w:rPr>
                <w:b/>
                <w:sz w:val="26"/>
                <w:szCs w:val="26"/>
                <w:lang w:val="fr-FR"/>
              </w:rPr>
            </w:pPr>
            <w:r w:rsidRPr="007F5341">
              <w:rPr>
                <w:b/>
                <w:sz w:val="26"/>
                <w:szCs w:val="26"/>
                <w:lang w:val="fr-FR"/>
              </w:rPr>
              <w:t>18</w:t>
            </w:r>
          </w:p>
        </w:tc>
      </w:tr>
      <w:tr w:rsidR="00B72C13" w:rsidRPr="007F5341" w:rsidTr="008B03E6">
        <w:trPr>
          <w:trHeight w:val="170"/>
        </w:trPr>
        <w:tc>
          <w:tcPr>
            <w:tcW w:w="490" w:type="dxa"/>
          </w:tcPr>
          <w:p w:rsidR="00B72C13" w:rsidRPr="007F5341" w:rsidRDefault="00B72C13" w:rsidP="007F5341">
            <w:pPr>
              <w:numPr>
                <w:ilvl w:val="0"/>
                <w:numId w:val="22"/>
              </w:numPr>
              <w:spacing w:before="60" w:line="300" w:lineRule="exact"/>
              <w:ind w:left="28" w:right="-264" w:firstLine="0"/>
              <w:jc w:val="center"/>
              <w:rPr>
                <w:sz w:val="26"/>
                <w:szCs w:val="26"/>
                <w:lang w:val="fr-FR"/>
              </w:rPr>
            </w:pPr>
          </w:p>
        </w:tc>
        <w:tc>
          <w:tcPr>
            <w:tcW w:w="7993" w:type="dxa"/>
            <w:vAlign w:val="center"/>
          </w:tcPr>
          <w:p w:rsidR="00B72C13" w:rsidRPr="007F5341" w:rsidRDefault="00B72C13" w:rsidP="007F5341">
            <w:pPr>
              <w:spacing w:before="60" w:line="300" w:lineRule="exact"/>
              <w:ind w:left="18" w:right="60" w:firstLine="14"/>
              <w:jc w:val="both"/>
              <w:rPr>
                <w:b/>
                <w:sz w:val="26"/>
                <w:szCs w:val="26"/>
                <w:lang w:val="fr-FR"/>
              </w:rPr>
            </w:pPr>
            <w:r w:rsidRPr="007F5341">
              <w:rPr>
                <w:b/>
                <w:sz w:val="26"/>
                <w:szCs w:val="26"/>
                <w:lang w:val="nb-NO"/>
              </w:rPr>
              <w:t>3. Quyền hạn</w:t>
            </w:r>
          </w:p>
        </w:tc>
        <w:tc>
          <w:tcPr>
            <w:tcW w:w="826" w:type="dxa"/>
          </w:tcPr>
          <w:p w:rsidR="00B72C13" w:rsidRPr="007F5341" w:rsidRDefault="00B72C13" w:rsidP="007F5341">
            <w:pPr>
              <w:spacing w:before="60" w:line="300" w:lineRule="exact"/>
              <w:ind w:left="-94" w:right="-122" w:firstLine="14"/>
              <w:jc w:val="center"/>
              <w:rPr>
                <w:b/>
                <w:sz w:val="26"/>
                <w:szCs w:val="26"/>
                <w:lang w:val="fr-FR"/>
              </w:rPr>
            </w:pPr>
            <w:r w:rsidRPr="007F5341">
              <w:rPr>
                <w:b/>
                <w:sz w:val="26"/>
                <w:szCs w:val="26"/>
                <w:lang w:val="fr-FR"/>
              </w:rPr>
              <w:t>19</w:t>
            </w:r>
          </w:p>
        </w:tc>
      </w:tr>
      <w:tr w:rsidR="00B72C13" w:rsidRPr="007F5341" w:rsidTr="008B03E6">
        <w:trPr>
          <w:trHeight w:val="170"/>
        </w:trPr>
        <w:tc>
          <w:tcPr>
            <w:tcW w:w="490" w:type="dxa"/>
          </w:tcPr>
          <w:p w:rsidR="00B72C13" w:rsidRPr="007F5341" w:rsidRDefault="00B72C13" w:rsidP="007F5341">
            <w:pPr>
              <w:numPr>
                <w:ilvl w:val="0"/>
                <w:numId w:val="22"/>
              </w:numPr>
              <w:spacing w:before="60" w:line="300" w:lineRule="exact"/>
              <w:ind w:left="28" w:right="-264" w:firstLine="0"/>
              <w:jc w:val="center"/>
              <w:rPr>
                <w:sz w:val="26"/>
                <w:szCs w:val="26"/>
                <w:lang w:val="fr-FR"/>
              </w:rPr>
            </w:pPr>
          </w:p>
        </w:tc>
        <w:tc>
          <w:tcPr>
            <w:tcW w:w="7993" w:type="dxa"/>
            <w:vAlign w:val="center"/>
          </w:tcPr>
          <w:p w:rsidR="00B72C13" w:rsidRPr="007F5341" w:rsidRDefault="00B72C13" w:rsidP="007F5341">
            <w:pPr>
              <w:spacing w:before="60" w:line="300" w:lineRule="exact"/>
              <w:ind w:left="18" w:right="60" w:firstLine="14"/>
              <w:jc w:val="both"/>
              <w:rPr>
                <w:b/>
                <w:sz w:val="26"/>
                <w:szCs w:val="26"/>
                <w:lang w:val="fr-FR"/>
              </w:rPr>
            </w:pPr>
            <w:r w:rsidRPr="007F5341">
              <w:rPr>
                <w:b/>
                <w:sz w:val="26"/>
                <w:szCs w:val="26"/>
                <w:lang w:val="fr-FR"/>
              </w:rPr>
              <w:t>4. Cơ cấu tổ chức</w:t>
            </w:r>
          </w:p>
        </w:tc>
        <w:tc>
          <w:tcPr>
            <w:tcW w:w="826" w:type="dxa"/>
          </w:tcPr>
          <w:p w:rsidR="00B72C13" w:rsidRPr="007F5341" w:rsidRDefault="00B72C13" w:rsidP="007F5341">
            <w:pPr>
              <w:spacing w:before="60" w:line="300" w:lineRule="exact"/>
              <w:ind w:left="-94" w:right="-122" w:firstLine="14"/>
              <w:jc w:val="center"/>
              <w:rPr>
                <w:b/>
                <w:sz w:val="26"/>
                <w:szCs w:val="26"/>
                <w:lang w:val="fr-FR"/>
              </w:rPr>
            </w:pPr>
            <w:r w:rsidRPr="007F5341">
              <w:rPr>
                <w:b/>
                <w:sz w:val="26"/>
                <w:szCs w:val="26"/>
                <w:lang w:val="fr-FR"/>
              </w:rPr>
              <w:t>19</w:t>
            </w:r>
          </w:p>
        </w:tc>
      </w:tr>
      <w:tr w:rsidR="00B72C13" w:rsidRPr="007F5341" w:rsidTr="008B03E6">
        <w:trPr>
          <w:trHeight w:val="170"/>
        </w:trPr>
        <w:tc>
          <w:tcPr>
            <w:tcW w:w="490" w:type="dxa"/>
          </w:tcPr>
          <w:p w:rsidR="00B72C13" w:rsidRPr="007F5341" w:rsidRDefault="00B72C13" w:rsidP="007F5341">
            <w:pPr>
              <w:numPr>
                <w:ilvl w:val="0"/>
                <w:numId w:val="22"/>
              </w:numPr>
              <w:spacing w:before="60" w:line="300" w:lineRule="exact"/>
              <w:ind w:left="28" w:right="-264" w:firstLine="0"/>
              <w:jc w:val="center"/>
              <w:rPr>
                <w:sz w:val="26"/>
                <w:szCs w:val="26"/>
                <w:lang w:val="fr-FR"/>
              </w:rPr>
            </w:pPr>
          </w:p>
        </w:tc>
        <w:tc>
          <w:tcPr>
            <w:tcW w:w="7993" w:type="dxa"/>
            <w:vAlign w:val="center"/>
          </w:tcPr>
          <w:p w:rsidR="00B72C13" w:rsidRPr="007F5341" w:rsidRDefault="00B72C13" w:rsidP="007F5341">
            <w:pPr>
              <w:spacing w:before="60" w:line="300" w:lineRule="exact"/>
              <w:ind w:left="18" w:right="60" w:firstLine="14"/>
              <w:jc w:val="both"/>
              <w:rPr>
                <w:sz w:val="26"/>
                <w:szCs w:val="26"/>
                <w:lang w:val="fr-FR"/>
              </w:rPr>
            </w:pPr>
            <w:r w:rsidRPr="007F5341">
              <w:rPr>
                <w:sz w:val="26"/>
                <w:szCs w:val="26"/>
                <w:lang w:val="nb-NO"/>
              </w:rPr>
              <w:t>4.1. Lãnh đạo Cổng Thông tin điện tử tỉnh</w:t>
            </w:r>
          </w:p>
        </w:tc>
        <w:tc>
          <w:tcPr>
            <w:tcW w:w="826" w:type="dxa"/>
          </w:tcPr>
          <w:p w:rsidR="00B72C13" w:rsidRPr="007F5341" w:rsidRDefault="00B72C13" w:rsidP="007F5341">
            <w:pPr>
              <w:spacing w:before="60" w:line="300" w:lineRule="exact"/>
              <w:ind w:left="-94" w:right="-122" w:firstLine="14"/>
              <w:jc w:val="center"/>
              <w:rPr>
                <w:b/>
                <w:sz w:val="26"/>
                <w:szCs w:val="26"/>
                <w:lang w:val="fr-FR"/>
              </w:rPr>
            </w:pPr>
            <w:r w:rsidRPr="007F5341">
              <w:rPr>
                <w:b/>
                <w:sz w:val="26"/>
                <w:szCs w:val="26"/>
                <w:lang w:val="fr-FR"/>
              </w:rPr>
              <w:t>19</w:t>
            </w:r>
          </w:p>
        </w:tc>
      </w:tr>
      <w:tr w:rsidR="00B72C13" w:rsidRPr="007F5341" w:rsidTr="008B03E6">
        <w:trPr>
          <w:trHeight w:val="170"/>
        </w:trPr>
        <w:tc>
          <w:tcPr>
            <w:tcW w:w="490" w:type="dxa"/>
          </w:tcPr>
          <w:p w:rsidR="00B72C13" w:rsidRPr="007F5341" w:rsidRDefault="00B72C13" w:rsidP="007F5341">
            <w:pPr>
              <w:numPr>
                <w:ilvl w:val="0"/>
                <w:numId w:val="22"/>
              </w:numPr>
              <w:spacing w:before="60" w:line="300" w:lineRule="exact"/>
              <w:ind w:left="28" w:right="-264" w:firstLine="0"/>
              <w:jc w:val="center"/>
              <w:rPr>
                <w:sz w:val="26"/>
                <w:szCs w:val="26"/>
                <w:lang w:val="fr-FR"/>
              </w:rPr>
            </w:pPr>
          </w:p>
        </w:tc>
        <w:tc>
          <w:tcPr>
            <w:tcW w:w="7993" w:type="dxa"/>
            <w:vAlign w:val="center"/>
          </w:tcPr>
          <w:p w:rsidR="00B72C13" w:rsidRPr="007F5341" w:rsidRDefault="00B72C13" w:rsidP="00A9657D">
            <w:pPr>
              <w:spacing w:before="60" w:line="300" w:lineRule="exact"/>
              <w:ind w:left="18" w:right="60" w:firstLine="14"/>
              <w:jc w:val="both"/>
              <w:rPr>
                <w:sz w:val="26"/>
                <w:szCs w:val="26"/>
                <w:lang w:val="fr-FR"/>
              </w:rPr>
            </w:pPr>
            <w:r w:rsidRPr="007F5341">
              <w:rPr>
                <w:sz w:val="26"/>
                <w:szCs w:val="26"/>
                <w:lang w:val="nb-NO"/>
              </w:rPr>
              <w:t>4.2. Các phòng thuộc Cổng Thông tin điện tử tỉnh</w:t>
            </w:r>
          </w:p>
        </w:tc>
        <w:tc>
          <w:tcPr>
            <w:tcW w:w="826" w:type="dxa"/>
          </w:tcPr>
          <w:p w:rsidR="00B72C13" w:rsidRPr="007F5341" w:rsidRDefault="00B72C13" w:rsidP="007F5341">
            <w:pPr>
              <w:spacing w:before="60" w:line="300" w:lineRule="exact"/>
              <w:ind w:left="-94" w:right="-122" w:firstLine="14"/>
              <w:jc w:val="center"/>
              <w:rPr>
                <w:b/>
                <w:sz w:val="26"/>
                <w:szCs w:val="26"/>
                <w:lang w:val="fr-FR"/>
              </w:rPr>
            </w:pPr>
            <w:r w:rsidRPr="007F5341">
              <w:rPr>
                <w:b/>
                <w:sz w:val="26"/>
                <w:szCs w:val="26"/>
                <w:lang w:val="fr-FR"/>
              </w:rPr>
              <w:t>19</w:t>
            </w:r>
          </w:p>
        </w:tc>
      </w:tr>
      <w:tr w:rsidR="00B72C13" w:rsidRPr="007F5341" w:rsidTr="008B03E6">
        <w:trPr>
          <w:trHeight w:val="170"/>
        </w:trPr>
        <w:tc>
          <w:tcPr>
            <w:tcW w:w="490" w:type="dxa"/>
          </w:tcPr>
          <w:p w:rsidR="00B72C13" w:rsidRPr="007F5341" w:rsidRDefault="00B72C13" w:rsidP="007F5341">
            <w:pPr>
              <w:numPr>
                <w:ilvl w:val="0"/>
                <w:numId w:val="22"/>
              </w:numPr>
              <w:spacing w:before="60" w:line="300" w:lineRule="exact"/>
              <w:ind w:left="28" w:right="-264" w:firstLine="0"/>
              <w:jc w:val="center"/>
              <w:rPr>
                <w:sz w:val="26"/>
                <w:szCs w:val="26"/>
                <w:lang w:val="fr-FR"/>
              </w:rPr>
            </w:pPr>
          </w:p>
        </w:tc>
        <w:tc>
          <w:tcPr>
            <w:tcW w:w="7993" w:type="dxa"/>
            <w:vAlign w:val="center"/>
          </w:tcPr>
          <w:p w:rsidR="00B72C13" w:rsidRPr="007F5341" w:rsidRDefault="00B72C13" w:rsidP="007F5341">
            <w:pPr>
              <w:spacing w:before="60" w:line="300" w:lineRule="exact"/>
              <w:ind w:left="18" w:right="60" w:firstLine="14"/>
              <w:jc w:val="both"/>
              <w:rPr>
                <w:b/>
                <w:sz w:val="26"/>
                <w:szCs w:val="26"/>
                <w:lang w:val="nb-NO"/>
              </w:rPr>
            </w:pPr>
            <w:r w:rsidRPr="007F5341">
              <w:rPr>
                <w:b/>
                <w:sz w:val="26"/>
                <w:szCs w:val="26"/>
                <w:lang w:val="fr-FR"/>
              </w:rPr>
              <w:t>IV. CƠ CHẾ TÀI CHÍNH VÀ CƠ CHẾ HOẠT ĐỘNG</w:t>
            </w:r>
          </w:p>
        </w:tc>
        <w:tc>
          <w:tcPr>
            <w:tcW w:w="826" w:type="dxa"/>
          </w:tcPr>
          <w:p w:rsidR="00B72C13" w:rsidRPr="007F5341" w:rsidRDefault="00B72C13" w:rsidP="007F5341">
            <w:pPr>
              <w:spacing w:before="60" w:line="300" w:lineRule="exact"/>
              <w:ind w:left="-94" w:right="-122" w:firstLine="14"/>
              <w:jc w:val="center"/>
              <w:rPr>
                <w:b/>
                <w:sz w:val="26"/>
                <w:szCs w:val="26"/>
                <w:lang w:val="fr-FR"/>
              </w:rPr>
            </w:pPr>
            <w:r w:rsidRPr="007F5341">
              <w:rPr>
                <w:b/>
                <w:sz w:val="26"/>
                <w:szCs w:val="26"/>
                <w:lang w:val="fr-FR"/>
              </w:rPr>
              <w:t>20</w:t>
            </w:r>
          </w:p>
        </w:tc>
      </w:tr>
      <w:tr w:rsidR="00B72C13" w:rsidRPr="007F5341" w:rsidTr="008B03E6">
        <w:trPr>
          <w:trHeight w:val="170"/>
        </w:trPr>
        <w:tc>
          <w:tcPr>
            <w:tcW w:w="490" w:type="dxa"/>
          </w:tcPr>
          <w:p w:rsidR="00B72C13" w:rsidRPr="007F5341" w:rsidRDefault="00B72C13" w:rsidP="007F5341">
            <w:pPr>
              <w:numPr>
                <w:ilvl w:val="0"/>
                <w:numId w:val="22"/>
              </w:numPr>
              <w:spacing w:before="60" w:line="300" w:lineRule="exact"/>
              <w:ind w:left="28" w:right="-264" w:firstLine="0"/>
              <w:jc w:val="center"/>
              <w:rPr>
                <w:sz w:val="26"/>
                <w:szCs w:val="26"/>
                <w:lang w:val="fr-FR"/>
              </w:rPr>
            </w:pPr>
          </w:p>
        </w:tc>
        <w:tc>
          <w:tcPr>
            <w:tcW w:w="7993" w:type="dxa"/>
            <w:vAlign w:val="center"/>
          </w:tcPr>
          <w:p w:rsidR="00B72C13" w:rsidRPr="007F5341" w:rsidRDefault="00B72C13" w:rsidP="007F5341">
            <w:pPr>
              <w:spacing w:before="60" w:line="300" w:lineRule="exact"/>
              <w:ind w:left="18" w:right="60" w:firstLine="14"/>
              <w:jc w:val="both"/>
              <w:rPr>
                <w:sz w:val="26"/>
                <w:szCs w:val="26"/>
                <w:lang w:val="nb-NO"/>
              </w:rPr>
            </w:pPr>
            <w:r w:rsidRPr="007F5341">
              <w:rPr>
                <w:sz w:val="26"/>
                <w:szCs w:val="26"/>
                <w:lang w:val="fr-FR"/>
              </w:rPr>
              <w:t>1. Cơ chế tài chính</w:t>
            </w:r>
          </w:p>
        </w:tc>
        <w:tc>
          <w:tcPr>
            <w:tcW w:w="826" w:type="dxa"/>
          </w:tcPr>
          <w:p w:rsidR="00B72C13" w:rsidRPr="007F5341" w:rsidRDefault="00B72C13" w:rsidP="007F5341">
            <w:pPr>
              <w:spacing w:before="60" w:line="300" w:lineRule="exact"/>
              <w:ind w:left="-94" w:right="-122" w:firstLine="14"/>
              <w:jc w:val="center"/>
              <w:rPr>
                <w:b/>
                <w:sz w:val="26"/>
                <w:szCs w:val="26"/>
                <w:lang w:val="fr-FR"/>
              </w:rPr>
            </w:pPr>
            <w:r w:rsidRPr="007F5341">
              <w:rPr>
                <w:b/>
                <w:sz w:val="26"/>
                <w:szCs w:val="26"/>
                <w:lang w:val="fr-FR"/>
              </w:rPr>
              <w:t>20</w:t>
            </w:r>
          </w:p>
        </w:tc>
      </w:tr>
      <w:tr w:rsidR="00B72C13" w:rsidRPr="007F5341" w:rsidTr="008B03E6">
        <w:trPr>
          <w:trHeight w:val="170"/>
        </w:trPr>
        <w:tc>
          <w:tcPr>
            <w:tcW w:w="490" w:type="dxa"/>
          </w:tcPr>
          <w:p w:rsidR="00B72C13" w:rsidRPr="007F5341" w:rsidRDefault="00B72C13" w:rsidP="007F5341">
            <w:pPr>
              <w:numPr>
                <w:ilvl w:val="0"/>
                <w:numId w:val="22"/>
              </w:numPr>
              <w:spacing w:before="60" w:line="300" w:lineRule="exact"/>
              <w:ind w:left="28" w:right="-264" w:firstLine="0"/>
              <w:jc w:val="center"/>
              <w:rPr>
                <w:sz w:val="26"/>
                <w:szCs w:val="26"/>
                <w:lang w:val="fr-FR"/>
              </w:rPr>
            </w:pPr>
          </w:p>
        </w:tc>
        <w:tc>
          <w:tcPr>
            <w:tcW w:w="7993" w:type="dxa"/>
            <w:vAlign w:val="center"/>
          </w:tcPr>
          <w:p w:rsidR="00B72C13" w:rsidRPr="007F5341" w:rsidRDefault="00B72C13" w:rsidP="007F5341">
            <w:pPr>
              <w:spacing w:before="60" w:line="300" w:lineRule="exact"/>
              <w:ind w:left="18" w:right="60" w:firstLine="14"/>
              <w:jc w:val="both"/>
              <w:rPr>
                <w:sz w:val="26"/>
                <w:szCs w:val="26"/>
                <w:lang w:val="nb-NO"/>
              </w:rPr>
            </w:pPr>
            <w:r w:rsidRPr="007F5341">
              <w:rPr>
                <w:sz w:val="26"/>
                <w:szCs w:val="26"/>
                <w:lang w:val="fr-FR"/>
              </w:rPr>
              <w:t>2. Cơ chế hoạt động</w:t>
            </w:r>
          </w:p>
        </w:tc>
        <w:tc>
          <w:tcPr>
            <w:tcW w:w="826" w:type="dxa"/>
          </w:tcPr>
          <w:p w:rsidR="00B72C13" w:rsidRPr="007F5341" w:rsidRDefault="00B72C13" w:rsidP="007F5341">
            <w:pPr>
              <w:spacing w:before="60" w:line="300" w:lineRule="exact"/>
              <w:ind w:left="-94" w:right="-122" w:firstLine="14"/>
              <w:jc w:val="center"/>
              <w:rPr>
                <w:b/>
                <w:sz w:val="26"/>
                <w:szCs w:val="26"/>
                <w:lang w:val="fr-FR"/>
              </w:rPr>
            </w:pPr>
            <w:r w:rsidRPr="007F5341">
              <w:rPr>
                <w:b/>
                <w:sz w:val="26"/>
                <w:szCs w:val="26"/>
                <w:lang w:val="fr-FR"/>
              </w:rPr>
              <w:t>20</w:t>
            </w:r>
          </w:p>
        </w:tc>
      </w:tr>
      <w:tr w:rsidR="00B72C13" w:rsidRPr="007F5341" w:rsidTr="008B03E6">
        <w:trPr>
          <w:trHeight w:val="170"/>
        </w:trPr>
        <w:tc>
          <w:tcPr>
            <w:tcW w:w="490" w:type="dxa"/>
          </w:tcPr>
          <w:p w:rsidR="00B72C13" w:rsidRPr="007F5341" w:rsidRDefault="00B72C13" w:rsidP="007F5341">
            <w:pPr>
              <w:numPr>
                <w:ilvl w:val="0"/>
                <w:numId w:val="22"/>
              </w:numPr>
              <w:spacing w:before="60" w:line="300" w:lineRule="exact"/>
              <w:ind w:left="28" w:right="-264" w:firstLine="0"/>
              <w:jc w:val="center"/>
              <w:rPr>
                <w:sz w:val="26"/>
                <w:szCs w:val="26"/>
                <w:lang w:val="fr-FR"/>
              </w:rPr>
            </w:pPr>
          </w:p>
        </w:tc>
        <w:tc>
          <w:tcPr>
            <w:tcW w:w="7993" w:type="dxa"/>
            <w:vAlign w:val="center"/>
          </w:tcPr>
          <w:p w:rsidR="00B72C13" w:rsidRPr="007F5341" w:rsidRDefault="00B72C13" w:rsidP="00AC7E10">
            <w:pPr>
              <w:spacing w:before="60" w:line="300" w:lineRule="exact"/>
              <w:ind w:left="18" w:right="60" w:firstLine="14"/>
              <w:jc w:val="both"/>
              <w:rPr>
                <w:sz w:val="26"/>
                <w:szCs w:val="26"/>
                <w:lang w:val="nb-NO"/>
              </w:rPr>
            </w:pPr>
            <w:r w:rsidRPr="007F5341">
              <w:rPr>
                <w:sz w:val="26"/>
                <w:szCs w:val="26"/>
                <w:lang w:val="fr-FR"/>
              </w:rPr>
              <w:t>2.</w:t>
            </w:r>
            <w:r>
              <w:rPr>
                <w:sz w:val="26"/>
                <w:szCs w:val="26"/>
                <w:lang w:val="fr-FR"/>
              </w:rPr>
              <w:t>1</w:t>
            </w:r>
            <w:r w:rsidRPr="007F5341">
              <w:rPr>
                <w:sz w:val="26"/>
                <w:szCs w:val="26"/>
                <w:lang w:val="fr-FR"/>
              </w:rPr>
              <w:t xml:space="preserve"> Chế độ làm việc</w:t>
            </w:r>
          </w:p>
        </w:tc>
        <w:tc>
          <w:tcPr>
            <w:tcW w:w="826" w:type="dxa"/>
          </w:tcPr>
          <w:p w:rsidR="00B72C13" w:rsidRPr="007F5341" w:rsidRDefault="00B72C13" w:rsidP="007F5341">
            <w:pPr>
              <w:spacing w:before="60" w:line="300" w:lineRule="exact"/>
              <w:ind w:left="-94" w:right="-122" w:firstLine="14"/>
              <w:jc w:val="center"/>
              <w:rPr>
                <w:b/>
                <w:sz w:val="26"/>
                <w:szCs w:val="26"/>
                <w:lang w:val="fr-FR"/>
              </w:rPr>
            </w:pPr>
            <w:r w:rsidRPr="007F5341">
              <w:rPr>
                <w:b/>
                <w:sz w:val="26"/>
                <w:szCs w:val="26"/>
                <w:lang w:val="fr-FR"/>
              </w:rPr>
              <w:t>21</w:t>
            </w:r>
          </w:p>
        </w:tc>
      </w:tr>
      <w:tr w:rsidR="00B72C13" w:rsidRPr="007F5341" w:rsidTr="008B03E6">
        <w:trPr>
          <w:trHeight w:val="170"/>
        </w:trPr>
        <w:tc>
          <w:tcPr>
            <w:tcW w:w="490" w:type="dxa"/>
          </w:tcPr>
          <w:p w:rsidR="00B72C13" w:rsidRPr="007F5341" w:rsidRDefault="00B72C13" w:rsidP="007F5341">
            <w:pPr>
              <w:numPr>
                <w:ilvl w:val="0"/>
                <w:numId w:val="22"/>
              </w:numPr>
              <w:spacing w:before="60" w:line="300" w:lineRule="exact"/>
              <w:ind w:left="28" w:right="-264" w:firstLine="0"/>
              <w:jc w:val="center"/>
              <w:rPr>
                <w:sz w:val="26"/>
                <w:szCs w:val="26"/>
                <w:lang w:val="fr-FR"/>
              </w:rPr>
            </w:pPr>
          </w:p>
        </w:tc>
        <w:tc>
          <w:tcPr>
            <w:tcW w:w="7993" w:type="dxa"/>
            <w:vAlign w:val="center"/>
          </w:tcPr>
          <w:p w:rsidR="00B72C13" w:rsidRPr="007F5341" w:rsidRDefault="00B72C13" w:rsidP="007F5341">
            <w:pPr>
              <w:spacing w:before="60" w:line="300" w:lineRule="exact"/>
              <w:ind w:left="18" w:right="60" w:firstLine="14"/>
              <w:jc w:val="both"/>
              <w:rPr>
                <w:sz w:val="26"/>
                <w:szCs w:val="26"/>
                <w:lang w:val="nb-NO"/>
              </w:rPr>
            </w:pPr>
            <w:r>
              <w:rPr>
                <w:sz w:val="26"/>
                <w:szCs w:val="26"/>
                <w:lang w:val="fr-FR"/>
              </w:rPr>
              <w:t>2.2</w:t>
            </w:r>
            <w:r w:rsidRPr="007F5341">
              <w:rPr>
                <w:sz w:val="26"/>
                <w:szCs w:val="26"/>
                <w:lang w:val="fr-FR"/>
              </w:rPr>
              <w:t xml:space="preserve"> Mối quan hệ với các cơ quan liên quan</w:t>
            </w:r>
          </w:p>
        </w:tc>
        <w:tc>
          <w:tcPr>
            <w:tcW w:w="826" w:type="dxa"/>
          </w:tcPr>
          <w:p w:rsidR="00B72C13" w:rsidRPr="007F5341" w:rsidRDefault="00B72C13" w:rsidP="007F5341">
            <w:pPr>
              <w:spacing w:before="60" w:line="300" w:lineRule="exact"/>
              <w:ind w:left="-94" w:right="-122" w:firstLine="14"/>
              <w:jc w:val="center"/>
              <w:rPr>
                <w:b/>
                <w:sz w:val="26"/>
                <w:szCs w:val="26"/>
                <w:lang w:val="fr-FR"/>
              </w:rPr>
            </w:pPr>
            <w:r w:rsidRPr="007F5341">
              <w:rPr>
                <w:b/>
                <w:sz w:val="26"/>
                <w:szCs w:val="26"/>
                <w:lang w:val="fr-FR"/>
              </w:rPr>
              <w:t>21</w:t>
            </w:r>
          </w:p>
        </w:tc>
      </w:tr>
      <w:tr w:rsidR="00B72C13" w:rsidRPr="007F5341" w:rsidTr="008B03E6">
        <w:trPr>
          <w:trHeight w:val="170"/>
        </w:trPr>
        <w:tc>
          <w:tcPr>
            <w:tcW w:w="490" w:type="dxa"/>
          </w:tcPr>
          <w:p w:rsidR="00B72C13" w:rsidRPr="007F5341" w:rsidRDefault="00B72C13" w:rsidP="007F5341">
            <w:pPr>
              <w:numPr>
                <w:ilvl w:val="0"/>
                <w:numId w:val="22"/>
              </w:numPr>
              <w:spacing w:before="60" w:line="300" w:lineRule="exact"/>
              <w:ind w:left="28" w:right="-264" w:firstLine="0"/>
              <w:jc w:val="center"/>
              <w:rPr>
                <w:sz w:val="26"/>
                <w:szCs w:val="26"/>
                <w:lang w:val="fr-FR"/>
              </w:rPr>
            </w:pPr>
          </w:p>
        </w:tc>
        <w:tc>
          <w:tcPr>
            <w:tcW w:w="7993" w:type="dxa"/>
            <w:vAlign w:val="center"/>
          </w:tcPr>
          <w:p w:rsidR="00B72C13" w:rsidRPr="007F5341" w:rsidRDefault="00B72C13" w:rsidP="007F5341">
            <w:pPr>
              <w:spacing w:before="60" w:line="300" w:lineRule="exact"/>
              <w:ind w:left="18" w:right="60" w:firstLine="14"/>
              <w:jc w:val="both"/>
              <w:rPr>
                <w:b/>
                <w:sz w:val="26"/>
                <w:szCs w:val="26"/>
                <w:lang w:val="fr-FR"/>
              </w:rPr>
            </w:pPr>
            <w:r w:rsidRPr="007F5341">
              <w:rPr>
                <w:b/>
                <w:sz w:val="26"/>
                <w:szCs w:val="26"/>
                <w:lang w:val="fr-FR"/>
              </w:rPr>
              <w:t>V. TIÊU CHÍ VÀ ĐIỀU KIỆN THÀNH LẬP</w:t>
            </w:r>
          </w:p>
        </w:tc>
        <w:tc>
          <w:tcPr>
            <w:tcW w:w="826" w:type="dxa"/>
          </w:tcPr>
          <w:p w:rsidR="00B72C13" w:rsidRPr="007F5341" w:rsidRDefault="00B72C13" w:rsidP="007F5341">
            <w:pPr>
              <w:spacing w:before="60" w:line="300" w:lineRule="exact"/>
              <w:ind w:left="-94" w:right="-122" w:firstLine="14"/>
              <w:jc w:val="center"/>
              <w:rPr>
                <w:b/>
                <w:sz w:val="26"/>
                <w:szCs w:val="26"/>
                <w:lang w:val="fr-FR"/>
              </w:rPr>
            </w:pPr>
            <w:r w:rsidRPr="007F5341">
              <w:rPr>
                <w:b/>
                <w:sz w:val="26"/>
                <w:szCs w:val="26"/>
                <w:lang w:val="fr-FR"/>
              </w:rPr>
              <w:t>21</w:t>
            </w:r>
          </w:p>
        </w:tc>
      </w:tr>
      <w:tr w:rsidR="00B72C13" w:rsidRPr="007F5341" w:rsidTr="008B03E6">
        <w:trPr>
          <w:trHeight w:val="170"/>
        </w:trPr>
        <w:tc>
          <w:tcPr>
            <w:tcW w:w="490" w:type="dxa"/>
          </w:tcPr>
          <w:p w:rsidR="00B72C13" w:rsidRPr="007F5341" w:rsidRDefault="00B72C13" w:rsidP="007F5341">
            <w:pPr>
              <w:numPr>
                <w:ilvl w:val="0"/>
                <w:numId w:val="22"/>
              </w:numPr>
              <w:spacing w:before="60" w:line="300" w:lineRule="exact"/>
              <w:ind w:left="28" w:right="-264" w:firstLine="0"/>
              <w:jc w:val="center"/>
              <w:rPr>
                <w:sz w:val="26"/>
                <w:szCs w:val="26"/>
                <w:lang w:val="fr-FR"/>
              </w:rPr>
            </w:pPr>
          </w:p>
        </w:tc>
        <w:tc>
          <w:tcPr>
            <w:tcW w:w="7993" w:type="dxa"/>
            <w:vAlign w:val="center"/>
          </w:tcPr>
          <w:p w:rsidR="00B72C13" w:rsidRPr="007F5341" w:rsidRDefault="00B72C13" w:rsidP="007F5341">
            <w:pPr>
              <w:spacing w:before="60" w:line="300" w:lineRule="exact"/>
              <w:ind w:left="18" w:right="60" w:firstLine="14"/>
              <w:jc w:val="both"/>
              <w:rPr>
                <w:sz w:val="26"/>
                <w:szCs w:val="26"/>
                <w:lang w:val="fr-FR"/>
              </w:rPr>
            </w:pPr>
            <w:r w:rsidRPr="007F5341">
              <w:rPr>
                <w:sz w:val="26"/>
                <w:szCs w:val="26"/>
                <w:lang w:val="fr-FR"/>
              </w:rPr>
              <w:t>1. Tiêu chí</w:t>
            </w:r>
          </w:p>
        </w:tc>
        <w:tc>
          <w:tcPr>
            <w:tcW w:w="826" w:type="dxa"/>
          </w:tcPr>
          <w:p w:rsidR="00B72C13" w:rsidRPr="007F5341" w:rsidRDefault="00B72C13" w:rsidP="007F5341">
            <w:pPr>
              <w:spacing w:before="60" w:line="300" w:lineRule="exact"/>
              <w:ind w:left="-94" w:right="-122" w:firstLine="14"/>
              <w:jc w:val="center"/>
              <w:rPr>
                <w:b/>
                <w:sz w:val="26"/>
                <w:szCs w:val="26"/>
                <w:lang w:val="fr-FR"/>
              </w:rPr>
            </w:pPr>
            <w:r w:rsidRPr="007F5341">
              <w:rPr>
                <w:b/>
                <w:sz w:val="26"/>
                <w:szCs w:val="26"/>
                <w:lang w:val="fr-FR"/>
              </w:rPr>
              <w:t>21</w:t>
            </w:r>
          </w:p>
        </w:tc>
      </w:tr>
      <w:tr w:rsidR="00B72C13" w:rsidRPr="007F5341" w:rsidTr="008B03E6">
        <w:trPr>
          <w:trHeight w:val="170"/>
        </w:trPr>
        <w:tc>
          <w:tcPr>
            <w:tcW w:w="490" w:type="dxa"/>
          </w:tcPr>
          <w:p w:rsidR="00B72C13" w:rsidRPr="007F5341" w:rsidRDefault="00B72C13" w:rsidP="007F5341">
            <w:pPr>
              <w:numPr>
                <w:ilvl w:val="0"/>
                <w:numId w:val="22"/>
              </w:numPr>
              <w:spacing w:before="60" w:line="300" w:lineRule="exact"/>
              <w:ind w:left="28" w:right="-264" w:firstLine="0"/>
              <w:jc w:val="center"/>
              <w:rPr>
                <w:sz w:val="26"/>
                <w:szCs w:val="26"/>
                <w:lang w:val="fr-FR"/>
              </w:rPr>
            </w:pPr>
          </w:p>
        </w:tc>
        <w:tc>
          <w:tcPr>
            <w:tcW w:w="7993" w:type="dxa"/>
            <w:vAlign w:val="center"/>
          </w:tcPr>
          <w:p w:rsidR="00B72C13" w:rsidRPr="007F5341" w:rsidRDefault="00B72C13" w:rsidP="007F5341">
            <w:pPr>
              <w:spacing w:before="60" w:line="300" w:lineRule="exact"/>
              <w:ind w:left="18" w:right="60" w:firstLine="14"/>
              <w:jc w:val="both"/>
              <w:rPr>
                <w:sz w:val="26"/>
                <w:szCs w:val="26"/>
                <w:lang w:val="fr-FR"/>
              </w:rPr>
            </w:pPr>
            <w:r w:rsidRPr="007F5341">
              <w:rPr>
                <w:sz w:val="26"/>
                <w:szCs w:val="26"/>
                <w:lang w:val="es-MX"/>
              </w:rPr>
              <w:t>2. Điều kiện thành lập</w:t>
            </w:r>
          </w:p>
        </w:tc>
        <w:tc>
          <w:tcPr>
            <w:tcW w:w="826" w:type="dxa"/>
          </w:tcPr>
          <w:p w:rsidR="00B72C13" w:rsidRPr="007F5341" w:rsidRDefault="00B72C13" w:rsidP="007F5341">
            <w:pPr>
              <w:spacing w:before="60" w:line="300" w:lineRule="exact"/>
              <w:ind w:left="-94" w:right="-122" w:firstLine="14"/>
              <w:jc w:val="center"/>
              <w:rPr>
                <w:b/>
                <w:sz w:val="26"/>
                <w:szCs w:val="26"/>
                <w:lang w:val="fr-FR"/>
              </w:rPr>
            </w:pPr>
            <w:r w:rsidRPr="007F5341">
              <w:rPr>
                <w:b/>
                <w:sz w:val="26"/>
                <w:szCs w:val="26"/>
                <w:lang w:val="fr-FR"/>
              </w:rPr>
              <w:t>21</w:t>
            </w:r>
          </w:p>
        </w:tc>
      </w:tr>
      <w:tr w:rsidR="00B72C13" w:rsidRPr="007F5341" w:rsidTr="008B03E6">
        <w:trPr>
          <w:trHeight w:val="170"/>
        </w:trPr>
        <w:tc>
          <w:tcPr>
            <w:tcW w:w="490" w:type="dxa"/>
          </w:tcPr>
          <w:p w:rsidR="00B72C13" w:rsidRPr="007F5341" w:rsidRDefault="00B72C13" w:rsidP="007F5341">
            <w:pPr>
              <w:numPr>
                <w:ilvl w:val="0"/>
                <w:numId w:val="22"/>
              </w:numPr>
              <w:spacing w:before="60" w:line="300" w:lineRule="exact"/>
              <w:ind w:left="28" w:right="-264" w:firstLine="0"/>
              <w:jc w:val="center"/>
              <w:rPr>
                <w:sz w:val="26"/>
                <w:szCs w:val="26"/>
                <w:lang w:val="fr-FR"/>
              </w:rPr>
            </w:pPr>
          </w:p>
        </w:tc>
        <w:tc>
          <w:tcPr>
            <w:tcW w:w="7993" w:type="dxa"/>
            <w:vAlign w:val="center"/>
          </w:tcPr>
          <w:p w:rsidR="00B72C13" w:rsidRPr="007F5341" w:rsidRDefault="00B72C13" w:rsidP="007F5341">
            <w:pPr>
              <w:spacing w:before="60" w:line="300" w:lineRule="exact"/>
              <w:ind w:left="18" w:right="60" w:firstLine="14"/>
              <w:jc w:val="both"/>
              <w:rPr>
                <w:b/>
                <w:sz w:val="26"/>
                <w:szCs w:val="26"/>
                <w:lang w:val="fr-FR"/>
              </w:rPr>
            </w:pPr>
            <w:r w:rsidRPr="007F5341">
              <w:rPr>
                <w:b/>
                <w:sz w:val="26"/>
                <w:szCs w:val="26"/>
                <w:lang w:val="nb-NO"/>
              </w:rPr>
              <w:t>VI.  PHƯƠNG ÁN VỀ NHÂN SỰ</w:t>
            </w:r>
          </w:p>
        </w:tc>
        <w:tc>
          <w:tcPr>
            <w:tcW w:w="826" w:type="dxa"/>
          </w:tcPr>
          <w:p w:rsidR="00B72C13" w:rsidRPr="007F5341" w:rsidRDefault="00B72C13" w:rsidP="007F5341">
            <w:pPr>
              <w:spacing w:before="60" w:line="300" w:lineRule="exact"/>
              <w:ind w:left="-94" w:right="-122" w:firstLine="14"/>
              <w:jc w:val="center"/>
              <w:rPr>
                <w:b/>
                <w:sz w:val="26"/>
                <w:szCs w:val="26"/>
                <w:lang w:val="fr-FR"/>
              </w:rPr>
            </w:pPr>
            <w:r w:rsidRPr="007F5341">
              <w:rPr>
                <w:b/>
                <w:sz w:val="26"/>
                <w:szCs w:val="26"/>
                <w:lang w:val="fr-FR"/>
              </w:rPr>
              <w:t>22</w:t>
            </w:r>
          </w:p>
        </w:tc>
      </w:tr>
      <w:tr w:rsidR="00B72C13" w:rsidRPr="007F5341" w:rsidTr="008B03E6">
        <w:trPr>
          <w:trHeight w:val="170"/>
        </w:trPr>
        <w:tc>
          <w:tcPr>
            <w:tcW w:w="490" w:type="dxa"/>
          </w:tcPr>
          <w:p w:rsidR="00B72C13" w:rsidRPr="007F5341" w:rsidRDefault="00B72C13" w:rsidP="007F5341">
            <w:pPr>
              <w:numPr>
                <w:ilvl w:val="0"/>
                <w:numId w:val="22"/>
              </w:numPr>
              <w:spacing w:before="60" w:line="300" w:lineRule="exact"/>
              <w:ind w:left="28" w:right="-264" w:firstLine="0"/>
              <w:jc w:val="center"/>
              <w:rPr>
                <w:sz w:val="26"/>
                <w:szCs w:val="26"/>
                <w:lang w:val="fr-FR"/>
              </w:rPr>
            </w:pPr>
          </w:p>
        </w:tc>
        <w:tc>
          <w:tcPr>
            <w:tcW w:w="7993" w:type="dxa"/>
            <w:vAlign w:val="center"/>
          </w:tcPr>
          <w:p w:rsidR="00B72C13" w:rsidRPr="007F5341" w:rsidRDefault="00B72C13" w:rsidP="007F5341">
            <w:pPr>
              <w:spacing w:before="60" w:line="300" w:lineRule="exact"/>
              <w:ind w:left="18" w:right="60" w:firstLine="14"/>
              <w:jc w:val="both"/>
              <w:rPr>
                <w:b/>
                <w:sz w:val="26"/>
                <w:szCs w:val="26"/>
                <w:lang w:val="fr-FR"/>
              </w:rPr>
            </w:pPr>
            <w:r w:rsidRPr="007F5341">
              <w:rPr>
                <w:b/>
                <w:sz w:val="26"/>
                <w:szCs w:val="26"/>
                <w:lang w:val="nb-NO"/>
              </w:rPr>
              <w:t>1. Lãnh đạo Cổng Thông tin điện tử tỉnh</w:t>
            </w:r>
          </w:p>
        </w:tc>
        <w:tc>
          <w:tcPr>
            <w:tcW w:w="826" w:type="dxa"/>
          </w:tcPr>
          <w:p w:rsidR="00B72C13" w:rsidRPr="007F5341" w:rsidRDefault="00B72C13" w:rsidP="007F5341">
            <w:pPr>
              <w:spacing w:before="60" w:line="300" w:lineRule="exact"/>
              <w:ind w:left="-94" w:right="-122" w:firstLine="14"/>
              <w:jc w:val="center"/>
              <w:rPr>
                <w:b/>
                <w:sz w:val="26"/>
                <w:szCs w:val="26"/>
                <w:lang w:val="fr-FR"/>
              </w:rPr>
            </w:pPr>
            <w:r w:rsidRPr="007F5341">
              <w:rPr>
                <w:b/>
                <w:sz w:val="26"/>
                <w:szCs w:val="26"/>
                <w:lang w:val="fr-FR"/>
              </w:rPr>
              <w:t>22</w:t>
            </w:r>
          </w:p>
        </w:tc>
      </w:tr>
      <w:tr w:rsidR="00B72C13" w:rsidRPr="007F5341" w:rsidTr="008B03E6">
        <w:trPr>
          <w:trHeight w:val="170"/>
        </w:trPr>
        <w:tc>
          <w:tcPr>
            <w:tcW w:w="490" w:type="dxa"/>
          </w:tcPr>
          <w:p w:rsidR="00B72C13" w:rsidRPr="007F5341" w:rsidRDefault="00B72C13" w:rsidP="007F5341">
            <w:pPr>
              <w:numPr>
                <w:ilvl w:val="0"/>
                <w:numId w:val="22"/>
              </w:numPr>
              <w:spacing w:before="60" w:line="300" w:lineRule="exact"/>
              <w:ind w:left="28" w:right="-264" w:firstLine="0"/>
              <w:jc w:val="center"/>
              <w:rPr>
                <w:sz w:val="26"/>
                <w:szCs w:val="26"/>
                <w:lang w:val="fr-FR"/>
              </w:rPr>
            </w:pPr>
          </w:p>
        </w:tc>
        <w:tc>
          <w:tcPr>
            <w:tcW w:w="7993" w:type="dxa"/>
            <w:vAlign w:val="center"/>
          </w:tcPr>
          <w:p w:rsidR="00B72C13" w:rsidRPr="007F5341" w:rsidRDefault="00B72C13" w:rsidP="007F5341">
            <w:pPr>
              <w:spacing w:before="60" w:line="300" w:lineRule="exact"/>
              <w:ind w:left="18" w:right="60" w:firstLine="14"/>
              <w:jc w:val="both"/>
              <w:rPr>
                <w:sz w:val="26"/>
                <w:szCs w:val="26"/>
                <w:lang w:val="nb-NO"/>
              </w:rPr>
            </w:pPr>
            <w:r w:rsidRPr="007F5341">
              <w:rPr>
                <w:sz w:val="26"/>
                <w:szCs w:val="26"/>
                <w:lang w:val="nb-NO"/>
              </w:rPr>
              <w:t>1.1. Giám đốc</w:t>
            </w:r>
          </w:p>
        </w:tc>
        <w:tc>
          <w:tcPr>
            <w:tcW w:w="826" w:type="dxa"/>
          </w:tcPr>
          <w:p w:rsidR="00B72C13" w:rsidRPr="007F5341" w:rsidRDefault="00B72C13" w:rsidP="007F5341">
            <w:pPr>
              <w:spacing w:before="60" w:line="300" w:lineRule="exact"/>
              <w:ind w:left="-94" w:right="-122" w:firstLine="14"/>
              <w:jc w:val="center"/>
              <w:rPr>
                <w:b/>
                <w:sz w:val="26"/>
                <w:szCs w:val="26"/>
                <w:lang w:val="fr-FR"/>
              </w:rPr>
            </w:pPr>
            <w:r w:rsidRPr="007F5341">
              <w:rPr>
                <w:b/>
                <w:sz w:val="26"/>
                <w:szCs w:val="26"/>
                <w:lang w:val="fr-FR"/>
              </w:rPr>
              <w:t>22</w:t>
            </w:r>
          </w:p>
        </w:tc>
      </w:tr>
      <w:tr w:rsidR="00B72C13" w:rsidRPr="007F5341" w:rsidTr="008B03E6">
        <w:trPr>
          <w:trHeight w:val="170"/>
        </w:trPr>
        <w:tc>
          <w:tcPr>
            <w:tcW w:w="490" w:type="dxa"/>
          </w:tcPr>
          <w:p w:rsidR="00B72C13" w:rsidRPr="007F5341" w:rsidRDefault="00B72C13" w:rsidP="007F5341">
            <w:pPr>
              <w:numPr>
                <w:ilvl w:val="0"/>
                <w:numId w:val="22"/>
              </w:numPr>
              <w:spacing w:before="60" w:line="300" w:lineRule="exact"/>
              <w:ind w:left="28" w:right="-264" w:firstLine="0"/>
              <w:jc w:val="center"/>
              <w:rPr>
                <w:sz w:val="26"/>
                <w:szCs w:val="26"/>
                <w:lang w:val="fr-FR"/>
              </w:rPr>
            </w:pPr>
          </w:p>
        </w:tc>
        <w:tc>
          <w:tcPr>
            <w:tcW w:w="7993" w:type="dxa"/>
            <w:vAlign w:val="center"/>
          </w:tcPr>
          <w:p w:rsidR="00B72C13" w:rsidRPr="007F5341" w:rsidRDefault="00B72C13" w:rsidP="007F5341">
            <w:pPr>
              <w:spacing w:before="60" w:line="300" w:lineRule="exact"/>
              <w:ind w:left="18" w:right="60" w:firstLine="14"/>
              <w:jc w:val="both"/>
              <w:rPr>
                <w:sz w:val="26"/>
                <w:szCs w:val="26"/>
                <w:lang w:val="nb-NO"/>
              </w:rPr>
            </w:pPr>
            <w:r w:rsidRPr="007F5341">
              <w:rPr>
                <w:sz w:val="26"/>
                <w:szCs w:val="26"/>
                <w:lang w:val="nb-NO"/>
              </w:rPr>
              <w:t>1.2. Phó Giám đốc</w:t>
            </w:r>
          </w:p>
        </w:tc>
        <w:tc>
          <w:tcPr>
            <w:tcW w:w="826" w:type="dxa"/>
          </w:tcPr>
          <w:p w:rsidR="00B72C13" w:rsidRPr="007F5341" w:rsidRDefault="00B72C13" w:rsidP="007F5341">
            <w:pPr>
              <w:spacing w:before="60" w:line="300" w:lineRule="exact"/>
              <w:ind w:left="-94" w:right="-122" w:firstLine="14"/>
              <w:jc w:val="center"/>
              <w:rPr>
                <w:b/>
                <w:sz w:val="26"/>
                <w:szCs w:val="26"/>
                <w:lang w:val="fr-FR"/>
              </w:rPr>
            </w:pPr>
            <w:r w:rsidRPr="007F5341">
              <w:rPr>
                <w:b/>
                <w:sz w:val="26"/>
                <w:szCs w:val="26"/>
                <w:lang w:val="fr-FR"/>
              </w:rPr>
              <w:t>23</w:t>
            </w:r>
          </w:p>
        </w:tc>
      </w:tr>
      <w:tr w:rsidR="00B72C13" w:rsidRPr="007F5341" w:rsidTr="008B03E6">
        <w:trPr>
          <w:trHeight w:val="170"/>
        </w:trPr>
        <w:tc>
          <w:tcPr>
            <w:tcW w:w="490" w:type="dxa"/>
          </w:tcPr>
          <w:p w:rsidR="00B72C13" w:rsidRPr="007F5341" w:rsidRDefault="00B72C13" w:rsidP="007F5341">
            <w:pPr>
              <w:numPr>
                <w:ilvl w:val="0"/>
                <w:numId w:val="22"/>
              </w:numPr>
              <w:spacing w:before="60" w:line="300" w:lineRule="exact"/>
              <w:ind w:left="28" w:right="-264" w:firstLine="0"/>
              <w:jc w:val="center"/>
              <w:rPr>
                <w:sz w:val="26"/>
                <w:szCs w:val="26"/>
                <w:lang w:val="fr-FR"/>
              </w:rPr>
            </w:pPr>
          </w:p>
        </w:tc>
        <w:tc>
          <w:tcPr>
            <w:tcW w:w="7993" w:type="dxa"/>
            <w:vAlign w:val="center"/>
          </w:tcPr>
          <w:p w:rsidR="00B72C13" w:rsidRPr="007F5341" w:rsidRDefault="00B72C13" w:rsidP="007F5341">
            <w:pPr>
              <w:spacing w:before="60" w:line="300" w:lineRule="exact"/>
              <w:ind w:left="18" w:right="60" w:firstLine="14"/>
              <w:jc w:val="both"/>
              <w:rPr>
                <w:sz w:val="26"/>
                <w:szCs w:val="26"/>
                <w:lang w:val="fr-FR"/>
              </w:rPr>
            </w:pPr>
            <w:r w:rsidRPr="007F5341">
              <w:rPr>
                <w:sz w:val="26"/>
                <w:szCs w:val="26"/>
                <w:lang w:val="nb-NO"/>
              </w:rPr>
              <w:t>2. Các phòng thuộc Cổng Thông tin điện tử tỉnh</w:t>
            </w:r>
          </w:p>
        </w:tc>
        <w:tc>
          <w:tcPr>
            <w:tcW w:w="826" w:type="dxa"/>
          </w:tcPr>
          <w:p w:rsidR="00B72C13" w:rsidRPr="007F5341" w:rsidRDefault="00B72C13" w:rsidP="007F5341">
            <w:pPr>
              <w:spacing w:before="60" w:line="300" w:lineRule="exact"/>
              <w:ind w:left="-94" w:right="-122" w:firstLine="14"/>
              <w:jc w:val="center"/>
              <w:rPr>
                <w:b/>
                <w:sz w:val="26"/>
                <w:szCs w:val="26"/>
                <w:lang w:val="fr-FR"/>
              </w:rPr>
            </w:pPr>
            <w:r w:rsidRPr="007F5341">
              <w:rPr>
                <w:b/>
                <w:sz w:val="26"/>
                <w:szCs w:val="26"/>
                <w:lang w:val="fr-FR"/>
              </w:rPr>
              <w:t>23</w:t>
            </w:r>
          </w:p>
        </w:tc>
      </w:tr>
      <w:tr w:rsidR="00B72C13" w:rsidRPr="007F5341" w:rsidTr="008B03E6">
        <w:trPr>
          <w:trHeight w:val="170"/>
        </w:trPr>
        <w:tc>
          <w:tcPr>
            <w:tcW w:w="490" w:type="dxa"/>
          </w:tcPr>
          <w:p w:rsidR="00B72C13" w:rsidRPr="007F5341" w:rsidRDefault="00B72C13" w:rsidP="007F5341">
            <w:pPr>
              <w:numPr>
                <w:ilvl w:val="0"/>
                <w:numId w:val="22"/>
              </w:numPr>
              <w:spacing w:before="60" w:line="300" w:lineRule="exact"/>
              <w:ind w:left="28" w:right="-264" w:firstLine="0"/>
              <w:jc w:val="center"/>
              <w:rPr>
                <w:sz w:val="26"/>
                <w:szCs w:val="26"/>
                <w:lang w:val="fr-FR"/>
              </w:rPr>
            </w:pPr>
          </w:p>
        </w:tc>
        <w:tc>
          <w:tcPr>
            <w:tcW w:w="7993" w:type="dxa"/>
            <w:vAlign w:val="center"/>
          </w:tcPr>
          <w:p w:rsidR="00B72C13" w:rsidRPr="007F5341" w:rsidRDefault="00B72C13" w:rsidP="007F5341">
            <w:pPr>
              <w:spacing w:before="60" w:line="300" w:lineRule="exact"/>
              <w:ind w:left="18" w:right="60" w:firstLine="14"/>
              <w:jc w:val="both"/>
              <w:rPr>
                <w:sz w:val="26"/>
                <w:szCs w:val="26"/>
                <w:lang w:val="nb-NO"/>
              </w:rPr>
            </w:pPr>
            <w:r w:rsidRPr="007F5341">
              <w:rPr>
                <w:spacing w:val="2"/>
                <w:sz w:val="26"/>
                <w:szCs w:val="26"/>
                <w:shd w:val="clear" w:color="auto" w:fill="FFFFFF"/>
                <w:lang w:val="nb-NO"/>
              </w:rPr>
              <w:t xml:space="preserve">2.1. </w:t>
            </w:r>
            <w:r w:rsidRPr="007F5341">
              <w:rPr>
                <w:sz w:val="26"/>
                <w:szCs w:val="26"/>
                <w:lang w:val="nb-NO"/>
              </w:rPr>
              <w:t xml:space="preserve">Phòng </w:t>
            </w:r>
            <w:r w:rsidRPr="007F5341">
              <w:rPr>
                <w:sz w:val="26"/>
                <w:szCs w:val="26"/>
                <w:lang w:val="fr-FR"/>
              </w:rPr>
              <w:t xml:space="preserve">Thông tin truyền thông </w:t>
            </w:r>
            <w:r w:rsidRPr="007F5341">
              <w:rPr>
                <w:sz w:val="26"/>
                <w:szCs w:val="26"/>
                <w:lang w:val="nb-NO"/>
              </w:rPr>
              <w:t>và Công báo</w:t>
            </w:r>
          </w:p>
        </w:tc>
        <w:tc>
          <w:tcPr>
            <w:tcW w:w="826" w:type="dxa"/>
          </w:tcPr>
          <w:p w:rsidR="00B72C13" w:rsidRPr="007F5341" w:rsidRDefault="00B72C13" w:rsidP="007F5341">
            <w:pPr>
              <w:spacing w:before="60" w:line="300" w:lineRule="exact"/>
              <w:ind w:left="-94" w:right="-122" w:firstLine="14"/>
              <w:jc w:val="center"/>
              <w:rPr>
                <w:b/>
                <w:sz w:val="26"/>
                <w:szCs w:val="26"/>
                <w:lang w:val="fr-FR"/>
              </w:rPr>
            </w:pPr>
            <w:r w:rsidRPr="007F5341">
              <w:rPr>
                <w:b/>
                <w:sz w:val="26"/>
                <w:szCs w:val="26"/>
                <w:lang w:val="fr-FR"/>
              </w:rPr>
              <w:t>23</w:t>
            </w:r>
          </w:p>
        </w:tc>
      </w:tr>
      <w:tr w:rsidR="00B72C13" w:rsidRPr="007F5341" w:rsidTr="008B03E6">
        <w:trPr>
          <w:trHeight w:val="170"/>
        </w:trPr>
        <w:tc>
          <w:tcPr>
            <w:tcW w:w="490" w:type="dxa"/>
          </w:tcPr>
          <w:p w:rsidR="00B72C13" w:rsidRPr="007F5341" w:rsidRDefault="00B72C13" w:rsidP="007F5341">
            <w:pPr>
              <w:numPr>
                <w:ilvl w:val="0"/>
                <w:numId w:val="22"/>
              </w:numPr>
              <w:spacing w:before="60" w:line="300" w:lineRule="exact"/>
              <w:ind w:left="28" w:right="-264" w:firstLine="0"/>
              <w:jc w:val="center"/>
              <w:rPr>
                <w:sz w:val="26"/>
                <w:szCs w:val="26"/>
                <w:lang w:val="fr-FR"/>
              </w:rPr>
            </w:pPr>
          </w:p>
        </w:tc>
        <w:tc>
          <w:tcPr>
            <w:tcW w:w="7993" w:type="dxa"/>
            <w:vAlign w:val="center"/>
          </w:tcPr>
          <w:p w:rsidR="00B72C13" w:rsidRPr="007F5341" w:rsidRDefault="00B72C13" w:rsidP="007F5341">
            <w:pPr>
              <w:spacing w:before="60" w:line="300" w:lineRule="exact"/>
              <w:ind w:left="18" w:right="60" w:firstLine="14"/>
              <w:jc w:val="both"/>
              <w:rPr>
                <w:spacing w:val="2"/>
                <w:sz w:val="26"/>
                <w:szCs w:val="26"/>
                <w:shd w:val="clear" w:color="auto" w:fill="FFFFFF"/>
                <w:lang w:val="nb-NO"/>
              </w:rPr>
            </w:pPr>
            <w:r w:rsidRPr="007F5341">
              <w:rPr>
                <w:spacing w:val="2"/>
                <w:sz w:val="26"/>
                <w:szCs w:val="26"/>
                <w:shd w:val="clear" w:color="auto" w:fill="FFFFFF"/>
                <w:lang w:val="nb-NO"/>
              </w:rPr>
              <w:t xml:space="preserve">2.2. </w:t>
            </w:r>
            <w:r w:rsidRPr="007F5341">
              <w:rPr>
                <w:sz w:val="26"/>
                <w:szCs w:val="26"/>
                <w:lang w:val="nb-NO"/>
              </w:rPr>
              <w:t>Phòng Công nghệ thông tin - Tổng hợp</w:t>
            </w:r>
          </w:p>
        </w:tc>
        <w:tc>
          <w:tcPr>
            <w:tcW w:w="826" w:type="dxa"/>
          </w:tcPr>
          <w:p w:rsidR="00B72C13" w:rsidRPr="007F5341" w:rsidRDefault="00B72C13" w:rsidP="007F5341">
            <w:pPr>
              <w:spacing w:before="60" w:line="300" w:lineRule="exact"/>
              <w:ind w:left="-94" w:right="-122" w:firstLine="14"/>
              <w:jc w:val="center"/>
              <w:rPr>
                <w:b/>
                <w:sz w:val="26"/>
                <w:szCs w:val="26"/>
                <w:lang w:val="fr-FR"/>
              </w:rPr>
            </w:pPr>
            <w:r w:rsidRPr="007F5341">
              <w:rPr>
                <w:b/>
                <w:sz w:val="26"/>
                <w:szCs w:val="26"/>
                <w:lang w:val="fr-FR"/>
              </w:rPr>
              <w:t>26</w:t>
            </w:r>
          </w:p>
        </w:tc>
      </w:tr>
      <w:tr w:rsidR="00B72C13" w:rsidRPr="007F5341" w:rsidTr="008B03E6">
        <w:trPr>
          <w:trHeight w:val="170"/>
        </w:trPr>
        <w:tc>
          <w:tcPr>
            <w:tcW w:w="490" w:type="dxa"/>
          </w:tcPr>
          <w:p w:rsidR="00B72C13" w:rsidRPr="007F5341" w:rsidRDefault="00B72C13" w:rsidP="007F5341">
            <w:pPr>
              <w:numPr>
                <w:ilvl w:val="0"/>
                <w:numId w:val="22"/>
              </w:numPr>
              <w:spacing w:before="60" w:line="300" w:lineRule="exact"/>
              <w:ind w:left="28" w:right="-264" w:firstLine="0"/>
              <w:jc w:val="center"/>
              <w:rPr>
                <w:sz w:val="26"/>
                <w:szCs w:val="26"/>
                <w:lang w:val="fr-FR"/>
              </w:rPr>
            </w:pPr>
          </w:p>
        </w:tc>
        <w:tc>
          <w:tcPr>
            <w:tcW w:w="7993" w:type="dxa"/>
            <w:vAlign w:val="center"/>
          </w:tcPr>
          <w:p w:rsidR="00B72C13" w:rsidRPr="007F5341" w:rsidRDefault="00B72C13" w:rsidP="007F5341">
            <w:pPr>
              <w:spacing w:before="60" w:line="300" w:lineRule="exact"/>
              <w:ind w:left="18" w:right="60" w:firstLine="14"/>
              <w:jc w:val="both"/>
              <w:rPr>
                <w:spacing w:val="2"/>
                <w:sz w:val="26"/>
                <w:szCs w:val="26"/>
                <w:shd w:val="clear" w:color="auto" w:fill="FFFFFF"/>
                <w:lang w:val="fr-FR"/>
              </w:rPr>
            </w:pPr>
            <w:r w:rsidRPr="007F5341">
              <w:rPr>
                <w:b/>
                <w:sz w:val="26"/>
                <w:szCs w:val="26"/>
                <w:lang w:val="fr-FR"/>
              </w:rPr>
              <w:t>VII. PHƯƠNG ÁN XỬ LÝ VỀ TỔ CHỨC BỘ MÁY, NHÂN SỰ, TÀI CHÍNH, TÀI SẢN, ĐẤT ĐAI VÀ CÁC VẤN ĐỀ KHÁC CÓ LIÊN QUAN</w:t>
            </w:r>
          </w:p>
        </w:tc>
        <w:tc>
          <w:tcPr>
            <w:tcW w:w="826" w:type="dxa"/>
          </w:tcPr>
          <w:p w:rsidR="00B72C13" w:rsidRPr="007F5341" w:rsidRDefault="00B72C13" w:rsidP="007F5341">
            <w:pPr>
              <w:spacing w:before="60" w:line="300" w:lineRule="exact"/>
              <w:ind w:left="-94" w:right="-122" w:firstLine="14"/>
              <w:jc w:val="center"/>
              <w:rPr>
                <w:b/>
                <w:sz w:val="26"/>
                <w:szCs w:val="26"/>
                <w:lang w:val="fr-FR"/>
              </w:rPr>
            </w:pPr>
            <w:r w:rsidRPr="007F5341">
              <w:rPr>
                <w:b/>
                <w:sz w:val="26"/>
                <w:szCs w:val="26"/>
                <w:lang w:val="fr-FR"/>
              </w:rPr>
              <w:t>29</w:t>
            </w:r>
          </w:p>
        </w:tc>
      </w:tr>
      <w:tr w:rsidR="00B72C13" w:rsidRPr="007F5341" w:rsidTr="008B03E6">
        <w:trPr>
          <w:trHeight w:val="170"/>
        </w:trPr>
        <w:tc>
          <w:tcPr>
            <w:tcW w:w="490" w:type="dxa"/>
          </w:tcPr>
          <w:p w:rsidR="00B72C13" w:rsidRPr="007F5341" w:rsidRDefault="00B72C13" w:rsidP="007F5341">
            <w:pPr>
              <w:numPr>
                <w:ilvl w:val="0"/>
                <w:numId w:val="22"/>
              </w:numPr>
              <w:spacing w:before="60" w:line="300" w:lineRule="exact"/>
              <w:ind w:left="28" w:right="-264" w:firstLine="0"/>
              <w:jc w:val="center"/>
              <w:rPr>
                <w:sz w:val="26"/>
                <w:szCs w:val="26"/>
                <w:lang w:val="fr-FR"/>
              </w:rPr>
            </w:pPr>
          </w:p>
        </w:tc>
        <w:tc>
          <w:tcPr>
            <w:tcW w:w="7993" w:type="dxa"/>
            <w:vAlign w:val="center"/>
          </w:tcPr>
          <w:p w:rsidR="00B72C13" w:rsidRPr="007F5341" w:rsidRDefault="00B72C13" w:rsidP="007F5341">
            <w:pPr>
              <w:spacing w:before="60" w:line="300" w:lineRule="exact"/>
              <w:ind w:left="18" w:right="60" w:firstLine="14"/>
              <w:jc w:val="both"/>
              <w:rPr>
                <w:sz w:val="26"/>
                <w:szCs w:val="26"/>
                <w:lang w:val="fr-FR"/>
              </w:rPr>
            </w:pPr>
            <w:r w:rsidRPr="007F5341">
              <w:rPr>
                <w:b/>
                <w:sz w:val="26"/>
                <w:szCs w:val="26"/>
                <w:lang w:val="fr-FR"/>
              </w:rPr>
              <w:t>1. Phương án xử lý về tổ chức bộ máy, nhân sự</w:t>
            </w:r>
          </w:p>
        </w:tc>
        <w:tc>
          <w:tcPr>
            <w:tcW w:w="826" w:type="dxa"/>
          </w:tcPr>
          <w:p w:rsidR="00B72C13" w:rsidRPr="007F5341" w:rsidRDefault="00B72C13" w:rsidP="007F5341">
            <w:pPr>
              <w:spacing w:before="60" w:line="300" w:lineRule="exact"/>
              <w:ind w:left="-94" w:right="-122" w:firstLine="14"/>
              <w:jc w:val="center"/>
              <w:rPr>
                <w:b/>
                <w:sz w:val="26"/>
                <w:szCs w:val="26"/>
                <w:lang w:val="fr-FR"/>
              </w:rPr>
            </w:pPr>
            <w:r w:rsidRPr="007F5341">
              <w:rPr>
                <w:b/>
                <w:sz w:val="26"/>
                <w:szCs w:val="26"/>
                <w:lang w:val="fr-FR"/>
              </w:rPr>
              <w:t>29</w:t>
            </w:r>
          </w:p>
        </w:tc>
      </w:tr>
      <w:tr w:rsidR="00B72C13" w:rsidRPr="007F5341" w:rsidTr="008B03E6">
        <w:trPr>
          <w:trHeight w:val="170"/>
        </w:trPr>
        <w:tc>
          <w:tcPr>
            <w:tcW w:w="490" w:type="dxa"/>
          </w:tcPr>
          <w:p w:rsidR="00B72C13" w:rsidRPr="007F5341" w:rsidRDefault="00B72C13" w:rsidP="007F5341">
            <w:pPr>
              <w:numPr>
                <w:ilvl w:val="0"/>
                <w:numId w:val="22"/>
              </w:numPr>
              <w:spacing w:before="60" w:line="300" w:lineRule="exact"/>
              <w:ind w:left="28" w:right="-264" w:firstLine="0"/>
              <w:jc w:val="center"/>
              <w:rPr>
                <w:sz w:val="26"/>
                <w:szCs w:val="26"/>
                <w:lang w:val="fr-FR"/>
              </w:rPr>
            </w:pPr>
          </w:p>
        </w:tc>
        <w:tc>
          <w:tcPr>
            <w:tcW w:w="7993" w:type="dxa"/>
            <w:vAlign w:val="center"/>
          </w:tcPr>
          <w:p w:rsidR="00B72C13" w:rsidRPr="007F5341" w:rsidRDefault="00B72C13" w:rsidP="00A9657D">
            <w:pPr>
              <w:spacing w:before="60" w:line="300" w:lineRule="exact"/>
              <w:ind w:left="18" w:right="60" w:firstLine="14"/>
              <w:jc w:val="both"/>
              <w:rPr>
                <w:sz w:val="26"/>
                <w:szCs w:val="26"/>
                <w:lang w:val="fr-FR"/>
              </w:rPr>
            </w:pPr>
            <w:r w:rsidRPr="007F5341">
              <w:rPr>
                <w:sz w:val="26"/>
                <w:szCs w:val="26"/>
                <w:lang w:val="fr-FR"/>
              </w:rPr>
              <w:t xml:space="preserve">1. Lãnh đạo </w:t>
            </w:r>
            <w:r>
              <w:rPr>
                <w:sz w:val="26"/>
                <w:szCs w:val="26"/>
                <w:lang w:val="fr-FR"/>
              </w:rPr>
              <w:t>Cổng</w:t>
            </w:r>
          </w:p>
        </w:tc>
        <w:tc>
          <w:tcPr>
            <w:tcW w:w="826" w:type="dxa"/>
          </w:tcPr>
          <w:p w:rsidR="00B72C13" w:rsidRPr="007F5341" w:rsidRDefault="00B72C13" w:rsidP="007F5341">
            <w:pPr>
              <w:spacing w:before="60" w:line="300" w:lineRule="exact"/>
              <w:ind w:left="-94" w:right="-122" w:firstLine="14"/>
              <w:jc w:val="center"/>
              <w:rPr>
                <w:b/>
                <w:sz w:val="26"/>
                <w:szCs w:val="26"/>
                <w:lang w:val="fr-FR"/>
              </w:rPr>
            </w:pPr>
            <w:r w:rsidRPr="007F5341">
              <w:rPr>
                <w:b/>
                <w:sz w:val="26"/>
                <w:szCs w:val="26"/>
                <w:lang w:val="fr-FR"/>
              </w:rPr>
              <w:t>29</w:t>
            </w:r>
          </w:p>
        </w:tc>
      </w:tr>
      <w:tr w:rsidR="00B72C13" w:rsidRPr="007F5341" w:rsidTr="008B03E6">
        <w:trPr>
          <w:trHeight w:val="170"/>
        </w:trPr>
        <w:tc>
          <w:tcPr>
            <w:tcW w:w="490" w:type="dxa"/>
          </w:tcPr>
          <w:p w:rsidR="00B72C13" w:rsidRPr="007F5341" w:rsidRDefault="00B72C13" w:rsidP="007F5341">
            <w:pPr>
              <w:numPr>
                <w:ilvl w:val="0"/>
                <w:numId w:val="22"/>
              </w:numPr>
              <w:spacing w:before="60" w:line="300" w:lineRule="exact"/>
              <w:ind w:left="28" w:right="-264" w:firstLine="0"/>
              <w:jc w:val="center"/>
              <w:rPr>
                <w:sz w:val="26"/>
                <w:szCs w:val="26"/>
                <w:lang w:val="fr-FR"/>
              </w:rPr>
            </w:pPr>
          </w:p>
        </w:tc>
        <w:tc>
          <w:tcPr>
            <w:tcW w:w="7993" w:type="dxa"/>
            <w:vAlign w:val="center"/>
          </w:tcPr>
          <w:p w:rsidR="00B72C13" w:rsidRPr="007F5341" w:rsidRDefault="00B72C13" w:rsidP="00A9657D">
            <w:pPr>
              <w:spacing w:before="60" w:line="300" w:lineRule="exact"/>
              <w:ind w:left="18" w:right="60" w:firstLine="14"/>
              <w:jc w:val="both"/>
              <w:rPr>
                <w:sz w:val="26"/>
                <w:szCs w:val="26"/>
                <w:lang w:val="fr-FR"/>
              </w:rPr>
            </w:pPr>
            <w:r w:rsidRPr="007F5341">
              <w:rPr>
                <w:sz w:val="26"/>
                <w:szCs w:val="26"/>
                <w:lang w:val="nb-NO"/>
              </w:rPr>
              <w:t>2. Các phòng chức năng</w:t>
            </w:r>
          </w:p>
        </w:tc>
        <w:tc>
          <w:tcPr>
            <w:tcW w:w="826" w:type="dxa"/>
          </w:tcPr>
          <w:p w:rsidR="00B72C13" w:rsidRPr="007F5341" w:rsidRDefault="00B72C13" w:rsidP="007F5341">
            <w:pPr>
              <w:spacing w:before="60" w:line="300" w:lineRule="exact"/>
              <w:ind w:left="-94" w:right="-122" w:firstLine="14"/>
              <w:jc w:val="center"/>
              <w:rPr>
                <w:b/>
                <w:sz w:val="26"/>
                <w:szCs w:val="26"/>
                <w:lang w:val="fr-FR"/>
              </w:rPr>
            </w:pPr>
            <w:r w:rsidRPr="007F5341">
              <w:rPr>
                <w:b/>
                <w:sz w:val="26"/>
                <w:szCs w:val="26"/>
                <w:lang w:val="fr-FR"/>
              </w:rPr>
              <w:t>29</w:t>
            </w:r>
          </w:p>
        </w:tc>
      </w:tr>
      <w:tr w:rsidR="00B72C13" w:rsidRPr="007F5341" w:rsidTr="008B03E6">
        <w:trPr>
          <w:trHeight w:val="170"/>
        </w:trPr>
        <w:tc>
          <w:tcPr>
            <w:tcW w:w="490" w:type="dxa"/>
          </w:tcPr>
          <w:p w:rsidR="00B72C13" w:rsidRPr="007F5341" w:rsidRDefault="00B72C13" w:rsidP="007F5341">
            <w:pPr>
              <w:numPr>
                <w:ilvl w:val="0"/>
                <w:numId w:val="22"/>
              </w:numPr>
              <w:spacing w:before="60" w:line="300" w:lineRule="exact"/>
              <w:ind w:left="28" w:right="-264" w:firstLine="0"/>
              <w:jc w:val="center"/>
              <w:rPr>
                <w:sz w:val="26"/>
                <w:szCs w:val="26"/>
                <w:lang w:val="fr-FR"/>
              </w:rPr>
            </w:pPr>
          </w:p>
        </w:tc>
        <w:tc>
          <w:tcPr>
            <w:tcW w:w="7993" w:type="dxa"/>
            <w:vAlign w:val="center"/>
          </w:tcPr>
          <w:p w:rsidR="00B72C13" w:rsidRPr="007F5341" w:rsidRDefault="00B72C13" w:rsidP="007F5341">
            <w:pPr>
              <w:spacing w:before="60" w:line="300" w:lineRule="exact"/>
              <w:ind w:left="18" w:right="60" w:firstLine="14"/>
              <w:jc w:val="both"/>
              <w:rPr>
                <w:b/>
                <w:sz w:val="26"/>
                <w:szCs w:val="26"/>
                <w:lang w:val="fr-FR"/>
              </w:rPr>
            </w:pPr>
            <w:r w:rsidRPr="007F5341">
              <w:rPr>
                <w:b/>
                <w:sz w:val="26"/>
                <w:szCs w:val="26"/>
                <w:lang w:val="fr-FR"/>
              </w:rPr>
              <w:t>2. Phương án xử lý về tài chính, tài sản sau khi thành lập, đất đai và các vấn đề khác có liên quan</w:t>
            </w:r>
          </w:p>
        </w:tc>
        <w:tc>
          <w:tcPr>
            <w:tcW w:w="826" w:type="dxa"/>
          </w:tcPr>
          <w:p w:rsidR="00B72C13" w:rsidRPr="007F5341" w:rsidRDefault="00B72C13" w:rsidP="007F5341">
            <w:pPr>
              <w:spacing w:before="60" w:line="300" w:lineRule="exact"/>
              <w:ind w:left="-94" w:right="-122" w:firstLine="14"/>
              <w:jc w:val="center"/>
              <w:rPr>
                <w:b/>
                <w:sz w:val="26"/>
                <w:szCs w:val="26"/>
                <w:lang w:val="fr-FR"/>
              </w:rPr>
            </w:pPr>
            <w:r w:rsidRPr="007F5341">
              <w:rPr>
                <w:b/>
                <w:sz w:val="26"/>
                <w:szCs w:val="26"/>
                <w:lang w:val="fr-FR"/>
              </w:rPr>
              <w:t>30</w:t>
            </w:r>
          </w:p>
        </w:tc>
      </w:tr>
      <w:tr w:rsidR="00B72C13" w:rsidRPr="007F5341" w:rsidTr="008B03E6">
        <w:trPr>
          <w:trHeight w:val="170"/>
        </w:trPr>
        <w:tc>
          <w:tcPr>
            <w:tcW w:w="490" w:type="dxa"/>
          </w:tcPr>
          <w:p w:rsidR="00B72C13" w:rsidRPr="007F5341" w:rsidRDefault="00B72C13" w:rsidP="007F5341">
            <w:pPr>
              <w:numPr>
                <w:ilvl w:val="0"/>
                <w:numId w:val="22"/>
              </w:numPr>
              <w:spacing w:before="60" w:line="300" w:lineRule="exact"/>
              <w:ind w:left="28" w:right="-264" w:firstLine="0"/>
              <w:jc w:val="center"/>
              <w:rPr>
                <w:sz w:val="26"/>
                <w:szCs w:val="26"/>
                <w:lang w:val="fr-FR"/>
              </w:rPr>
            </w:pPr>
          </w:p>
        </w:tc>
        <w:tc>
          <w:tcPr>
            <w:tcW w:w="7993" w:type="dxa"/>
            <w:vAlign w:val="center"/>
          </w:tcPr>
          <w:p w:rsidR="00B72C13" w:rsidRPr="007F5341" w:rsidRDefault="00B72C13" w:rsidP="007F5341">
            <w:pPr>
              <w:spacing w:before="60" w:line="300" w:lineRule="exact"/>
              <w:ind w:left="18" w:right="62" w:firstLine="14"/>
              <w:jc w:val="both"/>
              <w:rPr>
                <w:sz w:val="26"/>
                <w:szCs w:val="26"/>
                <w:lang w:val="fr-FR"/>
              </w:rPr>
            </w:pPr>
            <w:r w:rsidRPr="007F5341">
              <w:rPr>
                <w:sz w:val="26"/>
                <w:szCs w:val="26"/>
                <w:lang w:val="fr-FR"/>
              </w:rPr>
              <w:t>1. Tài chính</w:t>
            </w:r>
          </w:p>
        </w:tc>
        <w:tc>
          <w:tcPr>
            <w:tcW w:w="826" w:type="dxa"/>
          </w:tcPr>
          <w:p w:rsidR="00B72C13" w:rsidRPr="007F5341" w:rsidRDefault="00B72C13" w:rsidP="007F5341">
            <w:pPr>
              <w:spacing w:before="60" w:line="300" w:lineRule="exact"/>
              <w:ind w:left="-94" w:right="-122" w:firstLine="14"/>
              <w:jc w:val="center"/>
              <w:rPr>
                <w:b/>
                <w:sz w:val="26"/>
                <w:szCs w:val="26"/>
                <w:lang w:val="fr-FR"/>
              </w:rPr>
            </w:pPr>
            <w:r w:rsidRPr="007F5341">
              <w:rPr>
                <w:b/>
                <w:sz w:val="26"/>
                <w:szCs w:val="26"/>
                <w:lang w:val="fr-FR"/>
              </w:rPr>
              <w:t>30</w:t>
            </w:r>
          </w:p>
        </w:tc>
      </w:tr>
      <w:tr w:rsidR="00B72C13" w:rsidRPr="007F5341" w:rsidTr="008B03E6">
        <w:trPr>
          <w:trHeight w:val="170"/>
        </w:trPr>
        <w:tc>
          <w:tcPr>
            <w:tcW w:w="490" w:type="dxa"/>
          </w:tcPr>
          <w:p w:rsidR="00B72C13" w:rsidRPr="007F5341" w:rsidRDefault="00B72C13" w:rsidP="007F5341">
            <w:pPr>
              <w:numPr>
                <w:ilvl w:val="0"/>
                <w:numId w:val="22"/>
              </w:numPr>
              <w:spacing w:before="60" w:line="300" w:lineRule="exact"/>
              <w:ind w:left="28" w:right="-264" w:firstLine="0"/>
              <w:jc w:val="center"/>
              <w:rPr>
                <w:sz w:val="26"/>
                <w:szCs w:val="26"/>
                <w:lang w:val="fr-FR"/>
              </w:rPr>
            </w:pPr>
          </w:p>
        </w:tc>
        <w:tc>
          <w:tcPr>
            <w:tcW w:w="7993" w:type="dxa"/>
            <w:vAlign w:val="center"/>
          </w:tcPr>
          <w:p w:rsidR="00B72C13" w:rsidRPr="007F5341" w:rsidRDefault="00B72C13" w:rsidP="007F5341">
            <w:pPr>
              <w:spacing w:before="60" w:line="300" w:lineRule="exact"/>
              <w:ind w:left="18" w:right="62" w:firstLine="14"/>
              <w:jc w:val="both"/>
              <w:rPr>
                <w:sz w:val="26"/>
                <w:szCs w:val="26"/>
                <w:lang w:val="fr-FR"/>
              </w:rPr>
            </w:pPr>
            <w:r w:rsidRPr="007F5341">
              <w:rPr>
                <w:sz w:val="26"/>
                <w:szCs w:val="26"/>
                <w:lang w:val="fr-FR"/>
              </w:rPr>
              <w:t>2. Tài sản</w:t>
            </w:r>
          </w:p>
        </w:tc>
        <w:tc>
          <w:tcPr>
            <w:tcW w:w="826" w:type="dxa"/>
          </w:tcPr>
          <w:p w:rsidR="00B72C13" w:rsidRPr="007F5341" w:rsidRDefault="00B72C13" w:rsidP="007F5341">
            <w:pPr>
              <w:spacing w:before="60" w:line="300" w:lineRule="exact"/>
              <w:ind w:left="-94" w:right="-122" w:firstLine="14"/>
              <w:jc w:val="center"/>
              <w:rPr>
                <w:b/>
                <w:sz w:val="26"/>
                <w:szCs w:val="26"/>
                <w:lang w:val="fr-FR"/>
              </w:rPr>
            </w:pPr>
            <w:r w:rsidRPr="007F5341">
              <w:rPr>
                <w:b/>
                <w:sz w:val="26"/>
                <w:szCs w:val="26"/>
                <w:lang w:val="fr-FR"/>
              </w:rPr>
              <w:t>30</w:t>
            </w:r>
          </w:p>
        </w:tc>
      </w:tr>
      <w:tr w:rsidR="00B72C13" w:rsidRPr="007F5341" w:rsidTr="008B03E6">
        <w:trPr>
          <w:trHeight w:val="170"/>
        </w:trPr>
        <w:tc>
          <w:tcPr>
            <w:tcW w:w="490" w:type="dxa"/>
          </w:tcPr>
          <w:p w:rsidR="00B72C13" w:rsidRPr="007F5341" w:rsidRDefault="00B72C13" w:rsidP="007F5341">
            <w:pPr>
              <w:numPr>
                <w:ilvl w:val="0"/>
                <w:numId w:val="22"/>
              </w:numPr>
              <w:spacing w:before="60" w:line="300" w:lineRule="exact"/>
              <w:ind w:left="28" w:right="-264" w:firstLine="0"/>
              <w:jc w:val="center"/>
              <w:rPr>
                <w:sz w:val="26"/>
                <w:szCs w:val="26"/>
                <w:lang w:val="fr-FR"/>
              </w:rPr>
            </w:pPr>
          </w:p>
        </w:tc>
        <w:tc>
          <w:tcPr>
            <w:tcW w:w="7993" w:type="dxa"/>
            <w:vAlign w:val="center"/>
          </w:tcPr>
          <w:p w:rsidR="00B72C13" w:rsidRPr="007F5341" w:rsidRDefault="00B72C13" w:rsidP="007F5341">
            <w:pPr>
              <w:spacing w:before="60" w:line="300" w:lineRule="exact"/>
              <w:ind w:left="18" w:right="60" w:firstLine="14"/>
              <w:jc w:val="both"/>
              <w:rPr>
                <w:b/>
                <w:sz w:val="26"/>
                <w:szCs w:val="26"/>
                <w:lang w:val="fr-FR"/>
              </w:rPr>
            </w:pPr>
            <w:r w:rsidRPr="007F5341">
              <w:rPr>
                <w:b/>
                <w:sz w:val="26"/>
                <w:szCs w:val="26"/>
                <w:lang w:val="fr-FR"/>
              </w:rPr>
              <w:t>Phần IV. PHƯƠNG ÁN TỔ CHỨC THỰC HIỆN VÀ LỘ TRÌNH TRIỂN KHAI HOẠT ĐỘNG</w:t>
            </w:r>
          </w:p>
        </w:tc>
        <w:tc>
          <w:tcPr>
            <w:tcW w:w="826" w:type="dxa"/>
          </w:tcPr>
          <w:p w:rsidR="00B72C13" w:rsidRPr="007F5341" w:rsidRDefault="00B72C13" w:rsidP="007F5341">
            <w:pPr>
              <w:spacing w:before="60" w:line="300" w:lineRule="exact"/>
              <w:ind w:left="-94" w:right="-122" w:firstLine="14"/>
              <w:jc w:val="center"/>
              <w:rPr>
                <w:b/>
                <w:sz w:val="26"/>
                <w:szCs w:val="26"/>
                <w:lang w:val="fr-FR"/>
              </w:rPr>
            </w:pPr>
            <w:r w:rsidRPr="007F5341">
              <w:rPr>
                <w:b/>
                <w:sz w:val="26"/>
                <w:szCs w:val="26"/>
                <w:lang w:val="fr-FR"/>
              </w:rPr>
              <w:t>31</w:t>
            </w:r>
          </w:p>
        </w:tc>
      </w:tr>
      <w:tr w:rsidR="00B72C13" w:rsidRPr="007F5341" w:rsidTr="008B03E6">
        <w:trPr>
          <w:trHeight w:val="170"/>
        </w:trPr>
        <w:tc>
          <w:tcPr>
            <w:tcW w:w="490" w:type="dxa"/>
          </w:tcPr>
          <w:p w:rsidR="00B72C13" w:rsidRPr="007F5341" w:rsidRDefault="00B72C13" w:rsidP="007F5341">
            <w:pPr>
              <w:numPr>
                <w:ilvl w:val="0"/>
                <w:numId w:val="22"/>
              </w:numPr>
              <w:spacing w:before="60" w:line="300" w:lineRule="exact"/>
              <w:ind w:left="28" w:right="-264" w:firstLine="0"/>
              <w:jc w:val="center"/>
              <w:rPr>
                <w:sz w:val="26"/>
                <w:szCs w:val="26"/>
                <w:lang w:val="fr-FR"/>
              </w:rPr>
            </w:pPr>
          </w:p>
        </w:tc>
        <w:tc>
          <w:tcPr>
            <w:tcW w:w="7993" w:type="dxa"/>
            <w:vAlign w:val="center"/>
          </w:tcPr>
          <w:p w:rsidR="00B72C13" w:rsidRPr="007F5341" w:rsidRDefault="00B72C13" w:rsidP="007F5341">
            <w:pPr>
              <w:spacing w:before="60" w:line="300" w:lineRule="exact"/>
              <w:ind w:left="18" w:right="60" w:firstLine="14"/>
              <w:jc w:val="both"/>
              <w:rPr>
                <w:b/>
                <w:sz w:val="26"/>
                <w:szCs w:val="26"/>
                <w:lang w:val="fr-FR"/>
              </w:rPr>
            </w:pPr>
            <w:r w:rsidRPr="007F5341">
              <w:rPr>
                <w:b/>
                <w:sz w:val="26"/>
                <w:szCs w:val="26"/>
                <w:lang w:val="fr-FR"/>
              </w:rPr>
              <w:t>I. PHƯƠNG ÁN TỔ CHỨC THỰC HIỆN</w:t>
            </w:r>
          </w:p>
        </w:tc>
        <w:tc>
          <w:tcPr>
            <w:tcW w:w="826" w:type="dxa"/>
          </w:tcPr>
          <w:p w:rsidR="00B72C13" w:rsidRPr="007F5341" w:rsidRDefault="00B72C13" w:rsidP="007F5341">
            <w:pPr>
              <w:spacing w:before="60" w:line="300" w:lineRule="exact"/>
              <w:ind w:left="-94" w:right="-122" w:firstLine="14"/>
              <w:jc w:val="center"/>
              <w:rPr>
                <w:b/>
                <w:sz w:val="26"/>
                <w:szCs w:val="26"/>
                <w:lang w:val="fr-FR"/>
              </w:rPr>
            </w:pPr>
            <w:r w:rsidRPr="007F5341">
              <w:rPr>
                <w:b/>
                <w:sz w:val="26"/>
                <w:szCs w:val="26"/>
                <w:lang w:val="fr-FR"/>
              </w:rPr>
              <w:t>31</w:t>
            </w:r>
          </w:p>
        </w:tc>
      </w:tr>
      <w:tr w:rsidR="00B72C13" w:rsidRPr="007F5341" w:rsidTr="008B03E6">
        <w:trPr>
          <w:trHeight w:val="170"/>
        </w:trPr>
        <w:tc>
          <w:tcPr>
            <w:tcW w:w="490" w:type="dxa"/>
          </w:tcPr>
          <w:p w:rsidR="00B72C13" w:rsidRPr="007F5341" w:rsidRDefault="00B72C13" w:rsidP="007F5341">
            <w:pPr>
              <w:numPr>
                <w:ilvl w:val="0"/>
                <w:numId w:val="22"/>
              </w:numPr>
              <w:tabs>
                <w:tab w:val="clear" w:pos="720"/>
              </w:tabs>
              <w:spacing w:before="60" w:line="300" w:lineRule="exact"/>
              <w:ind w:left="28" w:right="-264" w:firstLine="0"/>
              <w:jc w:val="center"/>
              <w:rPr>
                <w:sz w:val="26"/>
                <w:szCs w:val="26"/>
                <w:lang w:val="fr-FR"/>
              </w:rPr>
            </w:pPr>
          </w:p>
        </w:tc>
        <w:tc>
          <w:tcPr>
            <w:tcW w:w="7993" w:type="dxa"/>
            <w:vAlign w:val="center"/>
          </w:tcPr>
          <w:p w:rsidR="00B72C13" w:rsidRPr="007F5341" w:rsidRDefault="00B72C13" w:rsidP="007F5341">
            <w:pPr>
              <w:spacing w:before="60" w:line="300" w:lineRule="exact"/>
              <w:ind w:left="18" w:right="60" w:firstLine="14"/>
              <w:jc w:val="both"/>
              <w:rPr>
                <w:b/>
                <w:sz w:val="26"/>
                <w:szCs w:val="26"/>
                <w:lang w:val="fr-FR"/>
              </w:rPr>
            </w:pPr>
            <w:r w:rsidRPr="007F5341">
              <w:rPr>
                <w:b/>
                <w:sz w:val="26"/>
                <w:szCs w:val="26"/>
                <w:lang w:val="fr-FR"/>
              </w:rPr>
              <w:t>II. LỘ TRÌNH TRIỂN KHAI HOẠT ĐỘNG</w:t>
            </w:r>
          </w:p>
        </w:tc>
        <w:tc>
          <w:tcPr>
            <w:tcW w:w="826" w:type="dxa"/>
          </w:tcPr>
          <w:p w:rsidR="00B72C13" w:rsidRPr="007F5341" w:rsidRDefault="00B72C13" w:rsidP="007F5341">
            <w:pPr>
              <w:spacing w:before="60" w:line="300" w:lineRule="exact"/>
              <w:ind w:left="-94" w:right="-122" w:firstLine="14"/>
              <w:jc w:val="center"/>
              <w:rPr>
                <w:b/>
                <w:sz w:val="26"/>
                <w:szCs w:val="26"/>
                <w:lang w:val="fr-FR"/>
              </w:rPr>
            </w:pPr>
            <w:r w:rsidRPr="007F5341">
              <w:rPr>
                <w:b/>
                <w:sz w:val="26"/>
                <w:szCs w:val="26"/>
                <w:lang w:val="fr-FR"/>
              </w:rPr>
              <w:t>31</w:t>
            </w:r>
          </w:p>
        </w:tc>
      </w:tr>
    </w:tbl>
    <w:p w:rsidR="00B72C13" w:rsidRDefault="00B72C13">
      <w:pPr>
        <w:rPr>
          <w:sz w:val="22"/>
        </w:rPr>
      </w:pPr>
    </w:p>
    <w:p w:rsidR="00B72C13" w:rsidRDefault="00B72C13">
      <w:pPr>
        <w:rPr>
          <w:sz w:val="22"/>
        </w:rPr>
      </w:pPr>
    </w:p>
    <w:p w:rsidR="00B72C13" w:rsidRDefault="00B72C13">
      <w:pPr>
        <w:rPr>
          <w:sz w:val="22"/>
        </w:rPr>
      </w:pPr>
    </w:p>
    <w:bookmarkEnd w:id="0"/>
    <w:p w:rsidR="00B72C13" w:rsidRDefault="00B72C13">
      <w:pPr>
        <w:rPr>
          <w:sz w:val="22"/>
        </w:rPr>
      </w:pPr>
    </w:p>
    <w:p w:rsidR="00B72C13" w:rsidRDefault="00B72C13">
      <w:pPr>
        <w:rPr>
          <w:sz w:val="22"/>
        </w:rPr>
      </w:pPr>
    </w:p>
    <w:p w:rsidR="00B72C13" w:rsidRDefault="00B72C13">
      <w:pPr>
        <w:rPr>
          <w:sz w:val="22"/>
        </w:rPr>
      </w:pPr>
    </w:p>
    <w:p w:rsidR="00B72C13" w:rsidRDefault="00B72C13">
      <w:pPr>
        <w:rPr>
          <w:sz w:val="22"/>
        </w:rPr>
      </w:pPr>
    </w:p>
    <w:p w:rsidR="00B72C13" w:rsidRPr="008B03E6" w:rsidRDefault="00B72C13">
      <w:pPr>
        <w:rPr>
          <w:sz w:val="22"/>
        </w:rPr>
      </w:pPr>
    </w:p>
    <w:tbl>
      <w:tblPr>
        <w:tblW w:w="9417" w:type="dxa"/>
        <w:tblLayout w:type="fixed"/>
        <w:tblLook w:val="01E0"/>
      </w:tblPr>
      <w:tblGrid>
        <w:gridCol w:w="3748"/>
        <w:gridCol w:w="5669"/>
      </w:tblGrid>
      <w:tr w:rsidR="00B72C13" w:rsidRPr="0018180E" w:rsidTr="008B03E6">
        <w:tc>
          <w:tcPr>
            <w:tcW w:w="3748" w:type="dxa"/>
          </w:tcPr>
          <w:p w:rsidR="00B72C13" w:rsidRPr="0018180E" w:rsidRDefault="00B72C13" w:rsidP="00AD1D28">
            <w:pPr>
              <w:tabs>
                <w:tab w:val="center" w:pos="1134"/>
                <w:tab w:val="center" w:pos="6237"/>
              </w:tabs>
              <w:jc w:val="center"/>
              <w:rPr>
                <w:sz w:val="26"/>
                <w:szCs w:val="26"/>
                <w:lang w:val="fr-FR"/>
              </w:rPr>
            </w:pPr>
            <w:r w:rsidRPr="0018180E">
              <w:rPr>
                <w:sz w:val="26"/>
                <w:szCs w:val="26"/>
                <w:lang w:val="fr-FR"/>
              </w:rPr>
              <w:t xml:space="preserve">UBND TỈNH QUẢNG TRỊ </w:t>
            </w:r>
          </w:p>
          <w:p w:rsidR="00B72C13" w:rsidRPr="0018180E" w:rsidRDefault="00B72C13" w:rsidP="00AD1D28">
            <w:pPr>
              <w:tabs>
                <w:tab w:val="center" w:pos="1134"/>
                <w:tab w:val="center" w:pos="6237"/>
              </w:tabs>
              <w:jc w:val="center"/>
              <w:rPr>
                <w:sz w:val="26"/>
                <w:szCs w:val="26"/>
                <w:lang w:val="fr-FR"/>
              </w:rPr>
            </w:pPr>
            <w:r w:rsidRPr="0018180E">
              <w:rPr>
                <w:b/>
                <w:sz w:val="26"/>
                <w:szCs w:val="26"/>
                <w:lang w:val="fr-FR"/>
              </w:rPr>
              <w:t>VĂN PHÒNG</w:t>
            </w:r>
          </w:p>
          <w:p w:rsidR="00B72C13" w:rsidRPr="0018180E" w:rsidRDefault="00B72C13" w:rsidP="00AD1D28">
            <w:pPr>
              <w:tabs>
                <w:tab w:val="center" w:pos="1134"/>
                <w:tab w:val="center" w:pos="6237"/>
              </w:tabs>
              <w:jc w:val="center"/>
              <w:rPr>
                <w:b/>
                <w:sz w:val="26"/>
                <w:szCs w:val="26"/>
                <w:lang w:val="fr-FR"/>
              </w:rPr>
            </w:pPr>
            <w:r>
              <w:rPr>
                <w:noProof/>
              </w:rPr>
              <w:pict>
                <v:line id="Line 14" o:spid="_x0000_s1027" style="position:absolute;left:0;text-align:left;z-index:251657216;visibility:visible;mso-wrap-distance-top:-3e-5mm;mso-wrap-distance-bottom:-3e-5mm" from="63.65pt,5.35pt" to="114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x2p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"/>
              </w:pict>
            </w:r>
          </w:p>
        </w:tc>
        <w:tc>
          <w:tcPr>
            <w:tcW w:w="5669" w:type="dxa"/>
          </w:tcPr>
          <w:p w:rsidR="00B72C13" w:rsidRPr="0018180E" w:rsidRDefault="00B72C13" w:rsidP="00AD1D28">
            <w:pPr>
              <w:tabs>
                <w:tab w:val="center" w:pos="1134"/>
                <w:tab w:val="center" w:pos="6237"/>
              </w:tabs>
              <w:jc w:val="center"/>
              <w:rPr>
                <w:b/>
                <w:sz w:val="26"/>
                <w:szCs w:val="26"/>
                <w:lang w:val="fr-FR"/>
              </w:rPr>
            </w:pPr>
            <w:r w:rsidRPr="0018180E">
              <w:rPr>
                <w:b/>
                <w:sz w:val="26"/>
                <w:szCs w:val="26"/>
                <w:lang w:val="fr-FR"/>
              </w:rPr>
              <w:t>CỘNG HÒA XÃ HỘI CHỦ NGHĨA VIỆT NAM</w:t>
            </w:r>
          </w:p>
          <w:p w:rsidR="00B72C13" w:rsidRPr="0018180E" w:rsidRDefault="00B72C13" w:rsidP="00A87D37">
            <w:pPr>
              <w:tabs>
                <w:tab w:val="center" w:pos="1134"/>
                <w:tab w:val="center" w:pos="6237"/>
              </w:tabs>
              <w:jc w:val="center"/>
              <w:rPr>
                <w:sz w:val="26"/>
                <w:szCs w:val="26"/>
              </w:rPr>
            </w:pPr>
            <w:r>
              <w:rPr>
                <w:noProof/>
              </w:rPr>
              <w:pict>
                <v:line id="Line 11" o:spid="_x0000_s1028" style="position:absolute;left:0;text-align:left;z-index:251658240;visibility:visible;mso-wrap-distance-top:-3e-5mm;mso-wrap-distance-bottom:-3e-5mm" from="52.3pt,18.7pt" to="220.3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SEFFAIAACk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"/>
              </w:pict>
            </w:r>
            <w:r w:rsidRPr="0018180E">
              <w:rPr>
                <w:b/>
                <w:szCs w:val="28"/>
              </w:rPr>
              <w:t xml:space="preserve">Độc lập - Tự do </w:t>
            </w:r>
            <w:r w:rsidRPr="00442A8A">
              <w:rPr>
                <w:b/>
                <w:szCs w:val="28"/>
              </w:rPr>
              <w:t>- Hạnh</w:t>
            </w:r>
            <w:r w:rsidRPr="0018180E">
              <w:rPr>
                <w:b/>
                <w:szCs w:val="28"/>
              </w:rPr>
              <w:t xml:space="preserve"> phúc</w:t>
            </w:r>
          </w:p>
        </w:tc>
      </w:tr>
      <w:tr w:rsidR="00B72C13" w:rsidRPr="006F3E0B" w:rsidTr="008B03E6">
        <w:tc>
          <w:tcPr>
            <w:tcW w:w="3748" w:type="dxa"/>
          </w:tcPr>
          <w:p w:rsidR="00B72C13" w:rsidRPr="006F3E0B" w:rsidRDefault="00B72C13" w:rsidP="00AD1D28">
            <w:pPr>
              <w:jc w:val="center"/>
              <w:rPr>
                <w:szCs w:val="28"/>
              </w:rPr>
            </w:pPr>
            <w:r w:rsidRPr="006F3E0B">
              <w:rPr>
                <w:szCs w:val="28"/>
              </w:rPr>
              <w:t xml:space="preserve">Số:        </w:t>
            </w:r>
            <w:r>
              <w:rPr>
                <w:szCs w:val="28"/>
              </w:rPr>
              <w:t xml:space="preserve">  </w:t>
            </w:r>
            <w:r w:rsidRPr="006F3E0B">
              <w:rPr>
                <w:szCs w:val="28"/>
              </w:rPr>
              <w:t xml:space="preserve"> /ĐA-VP</w:t>
            </w:r>
          </w:p>
        </w:tc>
        <w:tc>
          <w:tcPr>
            <w:tcW w:w="5669" w:type="dxa"/>
          </w:tcPr>
          <w:p w:rsidR="00B72C13" w:rsidRPr="006F3E0B" w:rsidRDefault="00B72C13" w:rsidP="00AD1D28">
            <w:pPr>
              <w:tabs>
                <w:tab w:val="center" w:pos="6237"/>
              </w:tabs>
              <w:jc w:val="center"/>
              <w:rPr>
                <w:i/>
                <w:szCs w:val="28"/>
              </w:rPr>
            </w:pPr>
            <w:r w:rsidRPr="006F3E0B">
              <w:rPr>
                <w:i/>
                <w:szCs w:val="28"/>
              </w:rPr>
              <w:t xml:space="preserve">Quảng Trị, ngày       tháng       năm 2023  </w:t>
            </w:r>
          </w:p>
        </w:tc>
      </w:tr>
    </w:tbl>
    <w:p w:rsidR="00B72C13" w:rsidRPr="0018180E" w:rsidRDefault="00B72C13" w:rsidP="00315926">
      <w:pPr>
        <w:jc w:val="center"/>
        <w:rPr>
          <w:b/>
          <w:szCs w:val="28"/>
        </w:rPr>
      </w:pPr>
    </w:p>
    <w:p w:rsidR="00B72C13" w:rsidRDefault="00B72C13" w:rsidP="00315926">
      <w:pPr>
        <w:jc w:val="center"/>
        <w:rPr>
          <w:b/>
          <w:sz w:val="12"/>
          <w:szCs w:val="28"/>
        </w:rPr>
      </w:pPr>
    </w:p>
    <w:p w:rsidR="00B72C13" w:rsidRDefault="00B72C13" w:rsidP="00315926">
      <w:pPr>
        <w:jc w:val="center"/>
        <w:rPr>
          <w:b/>
          <w:sz w:val="12"/>
          <w:szCs w:val="28"/>
        </w:rPr>
      </w:pPr>
    </w:p>
    <w:p w:rsidR="00B72C13" w:rsidRPr="0018180E" w:rsidRDefault="00B72C13" w:rsidP="00315926">
      <w:pPr>
        <w:jc w:val="center"/>
        <w:rPr>
          <w:b/>
          <w:sz w:val="12"/>
          <w:szCs w:val="28"/>
        </w:rPr>
      </w:pPr>
    </w:p>
    <w:p w:rsidR="00B72C13" w:rsidRPr="0018180E" w:rsidRDefault="00B72C13" w:rsidP="00315926">
      <w:pPr>
        <w:jc w:val="center"/>
        <w:rPr>
          <w:b/>
          <w:szCs w:val="28"/>
        </w:rPr>
      </w:pPr>
      <w:r w:rsidRPr="0018180E">
        <w:rPr>
          <w:b/>
          <w:szCs w:val="28"/>
        </w:rPr>
        <w:t>ĐỀ ÁN</w:t>
      </w:r>
    </w:p>
    <w:p w:rsidR="00B72C13" w:rsidRPr="0018180E" w:rsidRDefault="00B72C13" w:rsidP="00315926">
      <w:pPr>
        <w:jc w:val="center"/>
        <w:rPr>
          <w:b/>
          <w:szCs w:val="28"/>
        </w:rPr>
      </w:pPr>
      <w:r w:rsidRPr="0018180E">
        <w:rPr>
          <w:b/>
          <w:szCs w:val="28"/>
        </w:rPr>
        <w:t>THÀNH LẬP CỔNG THÔNG TIN ĐIỆN TỬ TỈNH QUẢNG TRỊ</w:t>
      </w:r>
    </w:p>
    <w:p w:rsidR="00B72C13" w:rsidRPr="0018180E" w:rsidRDefault="00B72C13" w:rsidP="00315926">
      <w:pPr>
        <w:jc w:val="center"/>
        <w:rPr>
          <w:b/>
          <w:szCs w:val="28"/>
          <w:lang w:val="nb-NO"/>
        </w:rPr>
      </w:pPr>
      <w:r w:rsidRPr="0018180E">
        <w:rPr>
          <w:b/>
          <w:szCs w:val="28"/>
          <w:lang w:val="nb-NO"/>
        </w:rPr>
        <w:t>TRÊN CƠ SỞ TỔ CHỨC LẠI TRUNG TÂM TIN HỌC TỈNH</w:t>
      </w:r>
    </w:p>
    <w:p w:rsidR="00B72C13" w:rsidRPr="0018180E" w:rsidRDefault="00B72C13" w:rsidP="00315926">
      <w:pPr>
        <w:jc w:val="center"/>
        <w:rPr>
          <w:b/>
          <w:szCs w:val="28"/>
          <w:lang w:val="fr-FR"/>
        </w:rPr>
      </w:pPr>
      <w:r>
        <w:rPr>
          <w:noProof/>
        </w:rPr>
        <w:pict>
          <v:line id="Line 8" o:spid="_x0000_s1029" style="position:absolute;left:0;text-align:left;z-index:251656192;visibility:visible;mso-wrap-distance-top:-3e-5mm;mso-wrap-distance-bottom:-3e-5mm" from="165.2pt,5.95pt" to="298.2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gV2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"/>
        </w:pict>
      </w:r>
    </w:p>
    <w:p w:rsidR="00B72C13" w:rsidRPr="0018180E" w:rsidRDefault="00B72C13" w:rsidP="00102921">
      <w:pPr>
        <w:spacing w:before="240"/>
        <w:jc w:val="center"/>
        <w:rPr>
          <w:b/>
          <w:szCs w:val="28"/>
          <w:lang w:val="fr-FR"/>
        </w:rPr>
      </w:pPr>
      <w:r w:rsidRPr="0018180E">
        <w:rPr>
          <w:b/>
          <w:szCs w:val="28"/>
          <w:lang w:val="fr-FR"/>
        </w:rPr>
        <w:t>Phần I</w:t>
      </w:r>
    </w:p>
    <w:p w:rsidR="00B72C13" w:rsidRPr="0018180E" w:rsidRDefault="00B72C13" w:rsidP="00315926">
      <w:pPr>
        <w:pStyle w:val="Heading2"/>
        <w:numPr>
          <w:ilvl w:val="0"/>
          <w:numId w:val="0"/>
        </w:numPr>
        <w:spacing w:before="60" w:after="0" w:line="320" w:lineRule="exact"/>
        <w:jc w:val="center"/>
        <w:rPr>
          <w:lang w:val="nb-NO"/>
        </w:rPr>
      </w:pPr>
      <w:r w:rsidRPr="0018180E">
        <w:rPr>
          <w:lang w:val="nb-NO"/>
        </w:rPr>
        <w:t>SỰ CẦN THIẾT VÀ CƠ SỞ PHÁP LÝ XÂY DỰNG ĐỀ ÁN</w:t>
      </w:r>
    </w:p>
    <w:p w:rsidR="00B72C13" w:rsidRPr="0018180E" w:rsidRDefault="00B72C13" w:rsidP="006F3E0B">
      <w:pPr>
        <w:pStyle w:val="Heading2"/>
        <w:numPr>
          <w:ilvl w:val="0"/>
          <w:numId w:val="0"/>
        </w:numPr>
        <w:spacing w:before="240" w:after="0" w:line="340" w:lineRule="exact"/>
        <w:ind w:firstLine="658"/>
        <w:rPr>
          <w:sz w:val="26"/>
          <w:szCs w:val="28"/>
          <w:lang w:val="nb-NO"/>
        </w:rPr>
      </w:pPr>
      <w:r w:rsidRPr="0018180E">
        <w:rPr>
          <w:lang w:val="nb-NO"/>
        </w:rPr>
        <w:t xml:space="preserve">1. Sự cần thiết: </w:t>
      </w:r>
    </w:p>
    <w:p w:rsidR="00B72C13" w:rsidRPr="0018180E" w:rsidRDefault="00B72C13" w:rsidP="00102921">
      <w:pPr>
        <w:spacing w:before="80" w:line="340" w:lineRule="exact"/>
        <w:ind w:firstLine="658"/>
        <w:jc w:val="both"/>
        <w:rPr>
          <w:szCs w:val="28"/>
          <w:lang w:val="nb-NO"/>
        </w:rPr>
      </w:pPr>
      <w:r w:rsidRPr="0018180E">
        <w:rPr>
          <w:szCs w:val="28"/>
          <w:lang w:val="nb-NO"/>
        </w:rPr>
        <w:t xml:space="preserve">Trong xu thế hội nhập quốc tế, lĩnh vực công nghệ thông tin và truyền thông trên thế giới và trong nước phát triển mạnh mẽ, nhu cầu sử dụng, ứng dụng các hệ thống công nghệ thông tin của các cơ quan nhà nước, doanh nghiệp và người dân ngày càng cao, đặc biệt là nhu cầu lưu trữ, tìm kiếm, trao đổi, khai thác thông tin trên mạng Internet để phục vụ phát triển kinh tế - xã hội, quốc phòng - an ninh và đời sống nhân dân. Trong điều kiện này, các cơ quan nhà nước phải đẩy mạnh hơn nữa ứng dụng công nghệ thông tin nhằm phục vụ quản lý, điều hành, cải cách hành chính, cung cấp cho các tổ chức, công dân các thông tin, các dịch vụ hành chính công trên mạng Internet minh bạch, kịp thời </w:t>
      </w:r>
      <w:r w:rsidRPr="0018180E">
        <w:rPr>
          <w:lang w:val="nb-NO"/>
        </w:rPr>
        <w:t>nhằm nâng cao năng suất, hiệu quả làm việc; tiết kiệm thời gian, chi phí hoạt động</w:t>
      </w:r>
      <w:r w:rsidRPr="0018180E">
        <w:rPr>
          <w:szCs w:val="28"/>
          <w:lang w:val="nb-NO"/>
        </w:rPr>
        <w:t>.</w:t>
      </w:r>
    </w:p>
    <w:p w:rsidR="00B72C13" w:rsidRPr="0018180E" w:rsidRDefault="00B72C13" w:rsidP="00102921">
      <w:pPr>
        <w:spacing w:before="80" w:line="340" w:lineRule="exact"/>
        <w:ind w:firstLine="658"/>
        <w:jc w:val="both"/>
        <w:rPr>
          <w:szCs w:val="28"/>
          <w:lang w:val="nb-NO"/>
        </w:rPr>
      </w:pPr>
      <w:r w:rsidRPr="0018180E">
        <w:rPr>
          <w:szCs w:val="28"/>
          <w:lang w:val="nb-NO"/>
        </w:rPr>
        <w:t>Để thực hiện tốt nhu cầu, nhiệm vụ này, tỉnh cần có một công cụ đủ mạnh để thực hiện các thông tin trên môi trường mạng giữa các cơ quan nhà nước và các tổ chức, công dân; cần có một kho dữ liệu điện tử lớn và cung cấp thông tin đầy đủ kịp thời. Có như vậy mới đảm bảo cung cấp thông tin toàn diện của tỉnh, các ngành, địa phương; tạo điều kiện thuận lợi cho các tổ chức, cá nhân trong và ngoài nước tìm kiếm, khai thác, chia sẻ thông tin, dữ liệu.</w:t>
      </w:r>
    </w:p>
    <w:p w:rsidR="00B72C13" w:rsidRPr="0018180E" w:rsidRDefault="00B72C13" w:rsidP="00102921">
      <w:pPr>
        <w:spacing w:before="80" w:line="340" w:lineRule="exact"/>
        <w:ind w:firstLine="658"/>
        <w:jc w:val="both"/>
        <w:rPr>
          <w:szCs w:val="28"/>
          <w:lang w:val="nb-NO"/>
        </w:rPr>
      </w:pPr>
      <w:r w:rsidRPr="0018180E">
        <w:rPr>
          <w:szCs w:val="28"/>
          <w:lang w:val="nb-NO"/>
        </w:rPr>
        <w:t xml:space="preserve">Cổng Thông tin điện tử tỉnh Quảng Trị hiện tại do Trung tâm Tin học tỉnh - đơn vị sự nghiệp trực thuộc Văn phòng UBND tỉnh Quảng Trị trực tiếp thực hiện. </w:t>
      </w:r>
      <w:r w:rsidRPr="0018180E">
        <w:rPr>
          <w:szCs w:val="28"/>
          <w:lang w:val="es-MX"/>
        </w:rPr>
        <w:t xml:space="preserve">Trung tâm Tin học tỉnh được thành lập theo Quyết định số 808/2003/QĐ-UB ngày 07/05/2003 của UBND tỉnh. </w:t>
      </w:r>
      <w:r w:rsidRPr="0018180E">
        <w:rPr>
          <w:szCs w:val="28"/>
          <w:lang w:val="nb-NO"/>
        </w:rPr>
        <w:t xml:space="preserve">Hiện nay, Trung tâm có 13 viên chức và người lao động, </w:t>
      </w:r>
      <w:r w:rsidRPr="0018180E">
        <w:rPr>
          <w:szCs w:val="28"/>
          <w:lang w:val="fr-FR"/>
        </w:rPr>
        <w:t>trong đó 10 biên chế hưởng lương từ ngân sách, 01 viên chức và 02 hợp đồng hưởng lương từ nguồn thu của đơn vị. T</w:t>
      </w:r>
      <w:r w:rsidRPr="0018180E">
        <w:rPr>
          <w:szCs w:val="28"/>
          <w:lang w:val="nb-NO"/>
        </w:rPr>
        <w:t xml:space="preserve">hực hiện các </w:t>
      </w:r>
      <w:r w:rsidRPr="0018180E">
        <w:rPr>
          <w:szCs w:val="28"/>
          <w:lang w:val="fr-FR"/>
        </w:rPr>
        <w:t>chức năng nhiệm vụ và cơ cấu tổ chức</w:t>
      </w:r>
      <w:r w:rsidRPr="0018180E">
        <w:rPr>
          <w:szCs w:val="28"/>
          <w:lang w:val="nb-NO"/>
        </w:rPr>
        <w:t xml:space="preserve"> chính theo </w:t>
      </w:r>
      <w:r w:rsidRPr="0018180E">
        <w:rPr>
          <w:szCs w:val="28"/>
          <w:lang w:val="fr-FR"/>
        </w:rPr>
        <w:t xml:space="preserve">Quyết định số 285/QĐ-VP ngày 05/7/2011 của Văn phòng UBND tỉnh về việc ban hành Quy định chức năng nhiệm vụ và cơ cấu tổ chức của Trung tâm Tin học tỉnh. Về cơ cấu tổ chức có 3 phòng chuyên môn: Phòng Công nghệ thông tin - Tổng hợp; Phòng Quản lý Trang thông tin điện tử </w:t>
      </w:r>
      <w:r w:rsidRPr="006F3E0B">
        <w:rPr>
          <w:szCs w:val="28"/>
          <w:lang w:val="fr-FR"/>
        </w:rPr>
        <w:t xml:space="preserve">tỉnh; Phòng Quản lý Công báo, thực hiện 3 nhiệm vụ chính gồm: </w:t>
      </w:r>
      <w:r w:rsidRPr="006F3E0B">
        <w:rPr>
          <w:szCs w:val="28"/>
          <w:lang w:val="es-MX"/>
        </w:rPr>
        <w:t>(i) Triển khai</w:t>
      </w:r>
      <w:r w:rsidRPr="0018180E">
        <w:rPr>
          <w:szCs w:val="28"/>
          <w:lang w:val="es-MX"/>
        </w:rPr>
        <w:t xml:space="preserve"> ứng dụng công nghệ thông tin phục vụ công tác quản lý hành chính nhà nước; (ii) Nhiệm vụ quản lý Cổng thông tin điện tử tỉnh Quảng Trị;  </w:t>
      </w:r>
      <w:r w:rsidRPr="0018180E">
        <w:rPr>
          <w:bCs/>
          <w:szCs w:val="28"/>
          <w:lang w:val="es-MX"/>
        </w:rPr>
        <w:t xml:space="preserve">(iii) Nhiệm vụ quản lý và xuất bản Công báo tỉnh. Hiện nay, Trung tâm đã thực </w:t>
      </w:r>
      <w:r w:rsidRPr="0018180E">
        <w:rPr>
          <w:szCs w:val="28"/>
          <w:lang w:val="nb-NO"/>
        </w:rPr>
        <w:t>hiện việc liên kết, tích hợp thông tin trên Cổng Thông tin điện tử tỉnh với các Cổng/trang thông tin điện tử thành phần của các cơ quan chuyên môn thuộc UBND tỉnh, UBND cấp huyện và UBND cấp xã trên địa bàn tỉnh.</w:t>
      </w:r>
    </w:p>
    <w:p w:rsidR="00B72C13" w:rsidRPr="0018180E" w:rsidRDefault="00B72C13" w:rsidP="00102921">
      <w:pPr>
        <w:spacing w:before="80" w:line="340" w:lineRule="exact"/>
        <w:ind w:firstLine="658"/>
        <w:jc w:val="both"/>
        <w:rPr>
          <w:szCs w:val="28"/>
          <w:lang w:val="nb-NO"/>
        </w:rPr>
      </w:pPr>
      <w:r w:rsidRPr="0018180E">
        <w:rPr>
          <w:szCs w:val="28"/>
          <w:lang w:val="nb-NO"/>
        </w:rPr>
        <w:t xml:space="preserve">Với sự quan tâm của các cấp chính quyền, trong những năm qua, Trung tâm Tin học tỉnh </w:t>
      </w:r>
      <w:r>
        <w:rPr>
          <w:szCs w:val="28"/>
          <w:lang w:val="nb-NO"/>
        </w:rPr>
        <w:t xml:space="preserve">đã phát huy nguồn lực </w:t>
      </w:r>
      <w:r w:rsidRPr="0018180E">
        <w:rPr>
          <w:szCs w:val="28"/>
          <w:lang w:val="nb-NO"/>
        </w:rPr>
        <w:t xml:space="preserve">xây dựng Cổng Thông tin điện tử phục vụ công tác điều hành của UBND tỉnh, đây cũng là phương tiện quan trọng trong công tác truyền thông - thông tin của tỉnh, là cầu nối thông tin thông qua việc cung cấp thông tin về các hoạt động kinh tế - xã hội, hoạt động chỉ đạo điều hành của Lãnh đạo tỉnh, thông tin tuyên truyền về chính sách ưu đãi, thu hút đầu tư, quảng bá, xúc tiến thương mại, thúc đẩy sự phát triển và hội nhập của tỉnh Quảng Trị với cả nước và hội nhập quốc tế. Bên cạnh đó, Trung tâm Tin học tỉnh đã phát huy vai trò là đầu mối triển khai phục vụ hoạt động dịch vụ công và xây dựng mối quan hệ trực tuyến giữa Chính phủ - UBND tỉnh - các địa phương trong tỉnh góp phần thực hiện có kết quả Chương trình cải cách hành chính, thực hiện công khai và minh bạch hoá thông tin nhằm phục vụ nhân dân và cộng đồng doanh nghiệp. </w:t>
      </w:r>
    </w:p>
    <w:p w:rsidR="00B72C13" w:rsidRPr="0018180E" w:rsidRDefault="00B72C13" w:rsidP="00102921">
      <w:pPr>
        <w:spacing w:before="80" w:line="340" w:lineRule="exact"/>
        <w:ind w:firstLine="658"/>
        <w:jc w:val="both"/>
        <w:rPr>
          <w:szCs w:val="28"/>
          <w:lang w:val="nb-NO"/>
        </w:rPr>
      </w:pPr>
      <w:r w:rsidRPr="0018180E">
        <w:rPr>
          <w:szCs w:val="28"/>
          <w:lang w:val="nb-NO"/>
        </w:rPr>
        <w:t>Xuất phát từ những thực tế như trên, việc thành lập Cổng Thông tin điện tử tỉnh là hết sức cần thiết nhằm nâng cao chất lượng hoạt động của Cổng Thông tin điện tử, tăng cường cung cấp, minh bạch thông tin, thúc đẩy cải cách hành chính, rút ngắn khoảng cách giữa người dân, doanh nghiệp với cơ quan công quyền. Đặc biệt, việc thành lập Cổng Thông tin điện tử tỉnh trên cơ sở tổ chức lại Trung tâm Tin học tỉnh</w:t>
      </w:r>
      <w:r w:rsidRPr="0018180E">
        <w:rPr>
          <w:szCs w:val="28"/>
          <w:lang w:val="vi-VN"/>
        </w:rPr>
        <w:t xml:space="preserve"> </w:t>
      </w:r>
      <w:r w:rsidRPr="0018180E">
        <w:rPr>
          <w:szCs w:val="28"/>
          <w:lang w:val="nb-NO"/>
        </w:rPr>
        <w:t>sẽ thúc đẩy quá trình hình thành và vận hành thông suốt chính quyền điện tử tại địa phương năng động, hiệu quả góp phần thúc đẩy phát triển kinh tế - xã hội, đảm bảo an ninh - quốc phòng của tỉnh.</w:t>
      </w:r>
    </w:p>
    <w:p w:rsidR="00B72C13" w:rsidRPr="0018180E" w:rsidRDefault="00B72C13" w:rsidP="00102921">
      <w:pPr>
        <w:pStyle w:val="Para"/>
        <w:spacing w:before="80" w:after="0" w:line="340" w:lineRule="exact"/>
        <w:ind w:firstLine="658"/>
        <w:rPr>
          <w:i/>
          <w:szCs w:val="28"/>
          <w:lang w:val="vi-VN"/>
        </w:rPr>
      </w:pPr>
      <w:r w:rsidRPr="0018180E">
        <w:rPr>
          <w:szCs w:val="28"/>
          <w:lang w:val="nb-NO"/>
        </w:rPr>
        <w:t>Mặt khác, x</w:t>
      </w:r>
      <w:r w:rsidRPr="0018180E">
        <w:rPr>
          <w:szCs w:val="28"/>
          <w:lang w:val="vi-VN"/>
        </w:rPr>
        <w:t>ây</w:t>
      </w:r>
      <w:r w:rsidRPr="0018180E">
        <w:rPr>
          <w:szCs w:val="28"/>
          <w:lang w:val="nb-NO"/>
        </w:rPr>
        <w:t xml:space="preserve"> dựng </w:t>
      </w:r>
      <w:r w:rsidRPr="0018180E">
        <w:rPr>
          <w:szCs w:val="28"/>
          <w:lang w:val="vi-VN"/>
        </w:rPr>
        <w:t xml:space="preserve">Đề án là cần thiết </w:t>
      </w:r>
      <w:r w:rsidRPr="0018180E">
        <w:rPr>
          <w:szCs w:val="28"/>
          <w:lang w:val="nb-NO"/>
        </w:rPr>
        <w:t xml:space="preserve">tạo thuận lợi hơn cho </w:t>
      </w:r>
      <w:r w:rsidRPr="0018180E">
        <w:rPr>
          <w:szCs w:val="28"/>
          <w:lang w:val="vi-VN"/>
        </w:rPr>
        <w:t>Cổng Thông tin điện tử tỉnh</w:t>
      </w:r>
      <w:r w:rsidRPr="0018180E">
        <w:rPr>
          <w:szCs w:val="28"/>
          <w:lang w:val="nb-NO"/>
        </w:rPr>
        <w:t xml:space="preserve"> trong quá trình hoạt động, có tên gọi phù hợp và thống nhất với tên gọi chung của Cổng Thông tin điện tử Chính phủ và </w:t>
      </w:r>
      <w:r>
        <w:rPr>
          <w:szCs w:val="28"/>
          <w:lang w:val="nb-NO"/>
        </w:rPr>
        <w:t>c</w:t>
      </w:r>
      <w:r w:rsidRPr="0018180E">
        <w:rPr>
          <w:szCs w:val="28"/>
          <w:lang w:val="nb-NO"/>
        </w:rPr>
        <w:t>ổng thông tin</w:t>
      </w:r>
      <w:r>
        <w:rPr>
          <w:szCs w:val="28"/>
          <w:lang w:val="nb-NO"/>
        </w:rPr>
        <w:t xml:space="preserve"> điện tử</w:t>
      </w:r>
      <w:r w:rsidRPr="0018180E">
        <w:rPr>
          <w:szCs w:val="28"/>
          <w:lang w:val="nb-NO"/>
        </w:rPr>
        <w:t xml:space="preserve"> của các tỉnh, thành phố trực thuộc Trung ương trên toàn quốc theo đúng quy định Nghị định số 24/2014/NĐ-CP ngày </w:t>
      </w:r>
      <w:r>
        <w:rPr>
          <w:szCs w:val="28"/>
          <w:lang w:val="nb-NO"/>
        </w:rPr>
        <w:t>04/</w:t>
      </w:r>
      <w:r w:rsidRPr="0018180E">
        <w:rPr>
          <w:szCs w:val="28"/>
          <w:lang w:val="nb-NO"/>
        </w:rPr>
        <w:t xml:space="preserve">4/2014 của Chính phủ và các quy định tại </w:t>
      </w:r>
      <w:r w:rsidRPr="0018180E">
        <w:rPr>
          <w:bCs/>
          <w:szCs w:val="28"/>
          <w:lang w:val="vi-VN"/>
        </w:rPr>
        <w:t>Nghị định</w:t>
      </w:r>
      <w:r w:rsidRPr="0018180E">
        <w:rPr>
          <w:bCs/>
          <w:szCs w:val="28"/>
          <w:lang w:val="fr-FR"/>
        </w:rPr>
        <w:t xml:space="preserve"> </w:t>
      </w:r>
      <w:r w:rsidRPr="0018180E">
        <w:rPr>
          <w:szCs w:val="28"/>
          <w:lang w:val="fr-FR"/>
        </w:rPr>
        <w:t>s</w:t>
      </w:r>
      <w:r w:rsidRPr="0018180E">
        <w:rPr>
          <w:szCs w:val="28"/>
          <w:lang w:val="vi-VN"/>
        </w:rPr>
        <w:t>ố </w:t>
      </w:r>
      <w:r w:rsidRPr="0018180E">
        <w:rPr>
          <w:szCs w:val="28"/>
          <w:lang w:val="fr-FR"/>
        </w:rPr>
        <w:t>107</w:t>
      </w:r>
      <w:r w:rsidRPr="0018180E">
        <w:rPr>
          <w:szCs w:val="28"/>
          <w:lang w:val="vi-VN"/>
        </w:rPr>
        <w:t>/</w:t>
      </w:r>
      <w:r w:rsidRPr="0018180E">
        <w:rPr>
          <w:szCs w:val="28"/>
          <w:lang w:val="fr-FR"/>
        </w:rPr>
        <w:t>2020/NĐ-</w:t>
      </w:r>
      <w:r w:rsidRPr="0018180E">
        <w:rPr>
          <w:szCs w:val="28"/>
          <w:lang w:val="vi-VN"/>
        </w:rPr>
        <w:t>CP</w:t>
      </w:r>
      <w:r w:rsidRPr="0018180E">
        <w:rPr>
          <w:szCs w:val="28"/>
          <w:lang w:val="fr-FR"/>
        </w:rPr>
        <w:t xml:space="preserve"> </w:t>
      </w:r>
      <w:r w:rsidRPr="0018180E">
        <w:rPr>
          <w:iCs/>
          <w:szCs w:val="28"/>
          <w:lang w:val="vi-VN"/>
        </w:rPr>
        <w:t>ngày </w:t>
      </w:r>
      <w:r w:rsidRPr="0018180E">
        <w:rPr>
          <w:iCs/>
          <w:szCs w:val="28"/>
          <w:lang w:val="fr-FR"/>
        </w:rPr>
        <w:t>14/9/</w:t>
      </w:r>
      <w:r w:rsidRPr="0018180E">
        <w:rPr>
          <w:iCs/>
          <w:szCs w:val="28"/>
          <w:lang w:val="vi-VN"/>
        </w:rPr>
        <w:t>2020</w:t>
      </w:r>
      <w:r w:rsidRPr="0018180E">
        <w:rPr>
          <w:iCs/>
          <w:szCs w:val="28"/>
          <w:lang w:val="nb-NO"/>
        </w:rPr>
        <w:t xml:space="preserve">, </w:t>
      </w:r>
      <w:r w:rsidRPr="0018180E">
        <w:rPr>
          <w:bCs/>
          <w:szCs w:val="28"/>
          <w:lang w:val="vi-VN"/>
        </w:rPr>
        <w:t>Thông tư</w:t>
      </w:r>
      <w:r w:rsidRPr="0018180E">
        <w:rPr>
          <w:bCs/>
          <w:szCs w:val="28"/>
          <w:lang w:val="nb-NO"/>
        </w:rPr>
        <w:t xml:space="preserve"> </w:t>
      </w:r>
      <w:r w:rsidRPr="0018180E">
        <w:rPr>
          <w:szCs w:val="28"/>
          <w:lang w:val="nb-NO"/>
        </w:rPr>
        <w:t>s</w:t>
      </w:r>
      <w:r w:rsidRPr="0018180E">
        <w:rPr>
          <w:szCs w:val="28"/>
          <w:lang w:val="vi-VN"/>
        </w:rPr>
        <w:t>ố 01/2022/TT-VPCP</w:t>
      </w:r>
      <w:r w:rsidRPr="0018180E">
        <w:rPr>
          <w:szCs w:val="28"/>
          <w:lang w:val="nb-NO"/>
        </w:rPr>
        <w:t xml:space="preserve"> </w:t>
      </w:r>
      <w:r w:rsidRPr="0018180E">
        <w:rPr>
          <w:iCs/>
          <w:szCs w:val="28"/>
          <w:lang w:val="vi-VN"/>
        </w:rPr>
        <w:t>ngày 02</w:t>
      </w:r>
      <w:r w:rsidRPr="0018180E">
        <w:rPr>
          <w:iCs/>
          <w:szCs w:val="28"/>
          <w:lang w:val="nb-NO"/>
        </w:rPr>
        <w:t>/</w:t>
      </w:r>
      <w:r w:rsidRPr="0018180E">
        <w:rPr>
          <w:iCs/>
          <w:szCs w:val="28"/>
          <w:lang w:val="vi-VN"/>
        </w:rPr>
        <w:t>5</w:t>
      </w:r>
      <w:r w:rsidRPr="0018180E">
        <w:rPr>
          <w:iCs/>
          <w:szCs w:val="28"/>
          <w:lang w:val="nb-NO"/>
        </w:rPr>
        <w:t>/</w:t>
      </w:r>
      <w:r w:rsidRPr="0018180E">
        <w:rPr>
          <w:iCs/>
          <w:szCs w:val="28"/>
          <w:lang w:val="vi-VN"/>
        </w:rPr>
        <w:t>2022</w:t>
      </w:r>
      <w:r w:rsidRPr="0018180E">
        <w:rPr>
          <w:iCs/>
          <w:szCs w:val="28"/>
          <w:lang w:val="nb-NO"/>
        </w:rPr>
        <w:t xml:space="preserve"> của </w:t>
      </w:r>
      <w:r w:rsidRPr="0018180E">
        <w:rPr>
          <w:bCs/>
          <w:szCs w:val="28"/>
          <w:lang w:val="vi-VN"/>
        </w:rPr>
        <w:t xml:space="preserve">Văn phòng </w:t>
      </w:r>
      <w:r w:rsidRPr="0018180E">
        <w:rPr>
          <w:bCs/>
          <w:szCs w:val="28"/>
          <w:lang w:val="nb-NO"/>
        </w:rPr>
        <w:t>C</w:t>
      </w:r>
      <w:r w:rsidRPr="0018180E">
        <w:rPr>
          <w:bCs/>
          <w:szCs w:val="28"/>
          <w:lang w:val="vi-VN"/>
        </w:rPr>
        <w:t>hính phủ</w:t>
      </w:r>
      <w:r w:rsidRPr="0018180E">
        <w:rPr>
          <w:bCs/>
          <w:szCs w:val="28"/>
          <w:lang w:val="nb-NO"/>
        </w:rPr>
        <w:t xml:space="preserve"> </w:t>
      </w:r>
      <w:r w:rsidRPr="0018180E">
        <w:rPr>
          <w:szCs w:val="28"/>
          <w:lang w:val="nb-NO"/>
        </w:rPr>
        <w:t xml:space="preserve">quy định: </w:t>
      </w:r>
      <w:r w:rsidRPr="0018180E">
        <w:rPr>
          <w:b/>
          <w:i/>
          <w:szCs w:val="28"/>
          <w:lang w:val="nb-NO"/>
        </w:rPr>
        <w:t>“</w:t>
      </w:r>
      <w:r w:rsidRPr="0018180E">
        <w:rPr>
          <w:i/>
          <w:szCs w:val="28"/>
          <w:lang w:val="vi-VN"/>
        </w:rPr>
        <w:t>Tổ chức, quản lý, cập nhật thông tin phục vụ sự chỉ đạo, điều hành của UBND, Chủ tịch UBND cấp tỉnh; phối hợp cung cấp thông tin phục vụ công tác chỉ đạo, điều hành của Chính phủ, Thủ tướng Chính phủ</w:t>
      </w:r>
      <w:r w:rsidRPr="0018180E">
        <w:rPr>
          <w:i/>
          <w:szCs w:val="28"/>
          <w:lang w:val="nb-NO"/>
        </w:rPr>
        <w:t>;</w:t>
      </w:r>
      <w:r w:rsidRPr="0018180E">
        <w:rPr>
          <w:i/>
          <w:szCs w:val="28"/>
          <w:lang w:val="vi-VN"/>
        </w:rPr>
        <w:t xml:space="preserve"> Tổ chức, quản lý và công bố các thông tin chính thức về hoạt động của UBND, Chủ tịch UBND cấp tỉnh và cung cấp thông tin theo quy định</w:t>
      </w:r>
      <w:r w:rsidRPr="0018180E">
        <w:rPr>
          <w:i/>
          <w:szCs w:val="28"/>
          <w:lang w:val="nb-NO"/>
        </w:rPr>
        <w:t xml:space="preserve">; </w:t>
      </w:r>
      <w:r w:rsidRPr="0018180E">
        <w:rPr>
          <w:i/>
          <w:szCs w:val="28"/>
          <w:lang w:val="vi-VN"/>
        </w:rPr>
        <w:t xml:space="preserve"> Xây dựng, tổ chức quản lý, vận hành </w:t>
      </w:r>
      <w:r w:rsidRPr="0018180E">
        <w:rPr>
          <w:i/>
          <w:szCs w:val="28"/>
          <w:lang w:val="nb-NO"/>
        </w:rPr>
        <w:t>c</w:t>
      </w:r>
      <w:r w:rsidRPr="0018180E">
        <w:rPr>
          <w:i/>
          <w:szCs w:val="28"/>
          <w:lang w:val="vi-VN"/>
        </w:rPr>
        <w:t xml:space="preserve">ổng </w:t>
      </w:r>
      <w:r w:rsidRPr="0018180E">
        <w:rPr>
          <w:i/>
          <w:szCs w:val="28"/>
          <w:lang w:val="nb-NO"/>
        </w:rPr>
        <w:t>t</w:t>
      </w:r>
      <w:r w:rsidRPr="0018180E">
        <w:rPr>
          <w:i/>
          <w:szCs w:val="28"/>
          <w:lang w:val="vi-VN"/>
        </w:rPr>
        <w:t>hông tin điện tử cấp tỉnh; kết nối với hệ thống Cổng Thông tin điện tử Chính phủ.</w:t>
      </w:r>
      <w:r w:rsidRPr="0018180E">
        <w:rPr>
          <w:i/>
          <w:szCs w:val="28"/>
          <w:lang w:val="nb-NO"/>
        </w:rPr>
        <w:t xml:space="preserve"> </w:t>
      </w:r>
      <w:r w:rsidRPr="0018180E">
        <w:rPr>
          <w:i/>
          <w:szCs w:val="28"/>
          <w:lang w:val="vi-VN"/>
        </w:rPr>
        <w:t>Quản lý, xuất bản và phát hành Công báo cấp tỉnh. Thiết lập, quản lý và duy trì hoạt động mạng tin học của UBND cấp tỉnh. Tham mưu tổ chức xây dựng, vận hành Hệ thống thông tin báo cáo của địa phương và phối hợp thực hiện tích hợp, kết nối, chia sẻ dữ liệu với Hệ thống thông tin báo cáo Chính phủ; kết nối hệ thống thông tin hành chính điện tử phục vụ công tác lãnh đạo, chỉ đạo, điều hành của UBND, Chủ tịch UBND cấp tỉnh.</w:t>
      </w:r>
    </w:p>
    <w:p w:rsidR="00B72C13" w:rsidRPr="0018180E" w:rsidRDefault="00B72C13" w:rsidP="008B03E6">
      <w:pPr>
        <w:spacing w:before="120" w:line="330" w:lineRule="exact"/>
        <w:ind w:firstLine="658"/>
        <w:jc w:val="both"/>
        <w:rPr>
          <w:szCs w:val="28"/>
          <w:lang w:val="nb-NO"/>
        </w:rPr>
      </w:pPr>
      <w:r w:rsidRPr="0018180E">
        <w:rPr>
          <w:i/>
          <w:szCs w:val="28"/>
          <w:lang w:val="vi-VN"/>
        </w:rPr>
        <w:t>Tham mưu, giúp UBND cấp tỉnh tổ chức triển khai thực hiện việc gửi, nhận văn bản điện tử và xử lý văn bản, hồ sơ công việc trên môi trường điện tử; đầu mối triển khai kết nối, liên thông các hệ thống quản lý văn bản và điều hành giữa các cơ quan trong hệ thống hành chính nhà nước tại địa phương</w:t>
      </w:r>
      <w:r w:rsidRPr="0018180E">
        <w:rPr>
          <w:b/>
          <w:i/>
          <w:szCs w:val="28"/>
          <w:lang w:val="nb-NO"/>
        </w:rPr>
        <w:t>”</w:t>
      </w:r>
      <w:r w:rsidRPr="0018180E">
        <w:rPr>
          <w:i/>
          <w:szCs w:val="28"/>
          <w:lang w:val="nb-NO"/>
        </w:rPr>
        <w:t>.</w:t>
      </w:r>
    </w:p>
    <w:p w:rsidR="00B72C13" w:rsidRPr="0018180E" w:rsidRDefault="00B72C13" w:rsidP="008B03E6">
      <w:pPr>
        <w:spacing w:before="120" w:line="330" w:lineRule="exact"/>
        <w:ind w:firstLine="658"/>
        <w:jc w:val="both"/>
        <w:rPr>
          <w:szCs w:val="28"/>
          <w:lang w:val="nb-NO"/>
        </w:rPr>
      </w:pPr>
      <w:r w:rsidRPr="0018180E">
        <w:rPr>
          <w:szCs w:val="28"/>
          <w:lang w:val="nb-NO"/>
        </w:rPr>
        <w:t xml:space="preserve">Trên cơ sở Thông báo số 63/TB-UBND ngày 28/5/2020 của UBND tỉnh Quảng Trị về Kết luận của Phó Chủ tịch Thường trực UBND tỉnh tại buổi làm việc với Sở Thông tin và Truyền thông và các ngành liên quan đã chỉ đạo </w:t>
      </w:r>
      <w:r w:rsidRPr="0018180E">
        <w:rPr>
          <w:b/>
          <w:i/>
          <w:szCs w:val="28"/>
          <w:lang w:val="nb-NO"/>
        </w:rPr>
        <w:t>“</w:t>
      </w:r>
      <w:r w:rsidRPr="0018180E">
        <w:rPr>
          <w:i/>
          <w:szCs w:val="28"/>
          <w:lang w:val="nb-NO"/>
        </w:rPr>
        <w:t>Văn phòng UBND tỉnh chủ trì xây dựng Đề án thành lập đơn vị Cổng Thông tin điện tử tỉnh trực thuộc Văn phòng UBND tỉnh trên cơ sở bộ máy chức năng nhiệm vụ của Trung tâm Tin học tỉnh</w:t>
      </w:r>
      <w:r w:rsidRPr="0018180E">
        <w:rPr>
          <w:b/>
          <w:i/>
          <w:szCs w:val="28"/>
          <w:lang w:val="nb-NO"/>
        </w:rPr>
        <w:t>”</w:t>
      </w:r>
      <w:r w:rsidRPr="0018180E">
        <w:rPr>
          <w:szCs w:val="28"/>
          <w:lang w:val="nb-NO"/>
        </w:rPr>
        <w:t>.</w:t>
      </w:r>
    </w:p>
    <w:p w:rsidR="00B72C13" w:rsidRPr="0018180E" w:rsidRDefault="00B72C13" w:rsidP="008B03E6">
      <w:pPr>
        <w:spacing w:before="120" w:line="330" w:lineRule="exact"/>
        <w:ind w:firstLine="658"/>
        <w:jc w:val="both"/>
        <w:rPr>
          <w:b/>
          <w:bCs/>
          <w:i/>
          <w:iCs/>
          <w:szCs w:val="28"/>
          <w:lang w:val="nb-NO"/>
        </w:rPr>
      </w:pPr>
      <w:r w:rsidRPr="0018180E">
        <w:rPr>
          <w:szCs w:val="28"/>
          <w:lang w:val="nb-NO"/>
        </w:rPr>
        <w:t xml:space="preserve">Từ những sự cần thiết nêu trên chính là một cơ sở pháp lý quan trọng khẳng định tính chính danh của Cổng Thông tin điện tử tỉnh. Vì vậy, việc xây dựng Đề án thành lập Cổng thông tin điện tử tỉnh Quảng Trị trực thuộc Văn phòng trên cơ sở tổ chức lại hoạt động của Trung tâm Tin học tỉnh </w:t>
      </w:r>
      <w:r w:rsidRPr="0018180E">
        <w:rPr>
          <w:szCs w:val="28"/>
          <w:lang w:val="vi-VN"/>
        </w:rPr>
        <w:t>là hết sức cần thiết</w:t>
      </w:r>
      <w:r w:rsidRPr="0018180E">
        <w:rPr>
          <w:szCs w:val="28"/>
          <w:lang w:val="nb-NO"/>
        </w:rPr>
        <w:t xml:space="preserve"> nhằm thực hiện đúng quy định của Nhà nước góp phần nâng cao chất lượng công tác tham mưu, giúp việc cho UBND tỉnh, Chủ tịch và các Phó Chủ tịch UBND tỉnh.</w:t>
      </w:r>
    </w:p>
    <w:p w:rsidR="00B72C13" w:rsidRPr="0018180E" w:rsidRDefault="00B72C13" w:rsidP="008B03E6">
      <w:pPr>
        <w:spacing w:before="120" w:line="330" w:lineRule="exact"/>
        <w:ind w:firstLine="658"/>
        <w:jc w:val="both"/>
        <w:rPr>
          <w:b/>
          <w:szCs w:val="28"/>
          <w:lang w:val="nb-NO"/>
        </w:rPr>
      </w:pPr>
      <w:r w:rsidRPr="0018180E">
        <w:rPr>
          <w:b/>
          <w:szCs w:val="28"/>
          <w:lang w:val="nb-NO"/>
        </w:rPr>
        <w:t>2. Cơ sở pháp lý:</w:t>
      </w:r>
    </w:p>
    <w:p w:rsidR="00B72C13" w:rsidRPr="0018180E" w:rsidRDefault="00B72C13" w:rsidP="008B03E6">
      <w:pPr>
        <w:spacing w:before="120" w:line="330" w:lineRule="exact"/>
        <w:ind w:firstLine="658"/>
        <w:jc w:val="both"/>
        <w:rPr>
          <w:iCs/>
          <w:szCs w:val="28"/>
          <w:lang w:val="nb-NO"/>
        </w:rPr>
      </w:pPr>
      <w:r w:rsidRPr="0018180E">
        <w:rPr>
          <w:iCs/>
          <w:szCs w:val="28"/>
          <w:lang w:val="nb-NO"/>
        </w:rPr>
        <w:t>-</w:t>
      </w:r>
      <w:r w:rsidRPr="0018180E">
        <w:rPr>
          <w:iCs/>
          <w:szCs w:val="28"/>
          <w:lang w:val="vi-VN"/>
        </w:rPr>
        <w:t xml:space="preserve"> </w:t>
      </w:r>
      <w:r w:rsidRPr="0018180E">
        <w:rPr>
          <w:iCs/>
          <w:szCs w:val="28"/>
          <w:lang w:val="nb-NO"/>
        </w:rPr>
        <w:t>Luật Tổ chức chính quyền địa phương ngày 19/6/2015; Luật sửa đổi, bổ sung một số điều của Luật Tổ chức Chính phủ và Luật Tổ chức chính quyền địa phương ngày 22/11/2019;</w:t>
      </w:r>
    </w:p>
    <w:p w:rsidR="00B72C13" w:rsidRPr="0018180E" w:rsidRDefault="00B72C13" w:rsidP="008B03E6">
      <w:pPr>
        <w:spacing w:before="120" w:line="330" w:lineRule="exact"/>
        <w:ind w:firstLine="658"/>
        <w:jc w:val="both"/>
        <w:rPr>
          <w:iCs/>
          <w:szCs w:val="28"/>
          <w:lang w:val="nb-NO"/>
        </w:rPr>
      </w:pPr>
      <w:r w:rsidRPr="0018180E">
        <w:rPr>
          <w:iCs/>
          <w:szCs w:val="28"/>
          <w:lang w:val="nb-NO"/>
        </w:rPr>
        <w:t>-</w:t>
      </w:r>
      <w:r w:rsidRPr="0018180E">
        <w:rPr>
          <w:iCs/>
          <w:szCs w:val="28"/>
          <w:lang w:val="vi-VN"/>
        </w:rPr>
        <w:t xml:space="preserve"> </w:t>
      </w:r>
      <w:r w:rsidRPr="0018180E">
        <w:rPr>
          <w:iCs/>
          <w:szCs w:val="28"/>
          <w:lang w:val="nb-NO"/>
        </w:rPr>
        <w:t>Luật Ban hành văn bản quy phạm pháp luật ngày 22/6/2015, Luật sửa đổi, bổ sung một số điều của Luật Ban hành văn bản quy phạm pháp luật ngày 18/6/2020;</w:t>
      </w:r>
    </w:p>
    <w:p w:rsidR="00B72C13" w:rsidRPr="0018180E" w:rsidRDefault="00B72C13" w:rsidP="008B03E6">
      <w:pPr>
        <w:spacing w:before="120" w:line="330" w:lineRule="exact"/>
        <w:ind w:firstLine="658"/>
        <w:jc w:val="both"/>
        <w:rPr>
          <w:iCs/>
          <w:szCs w:val="28"/>
          <w:lang w:val="nb-NO"/>
        </w:rPr>
      </w:pPr>
      <w:r w:rsidRPr="0018180E">
        <w:rPr>
          <w:szCs w:val="28"/>
          <w:lang w:val="nb-NO"/>
        </w:rPr>
        <w:t>- Luật Công nghệ thông tin ngày 29 tháng 6 năm 2006;</w:t>
      </w:r>
    </w:p>
    <w:p w:rsidR="00B72C13" w:rsidRPr="0018180E" w:rsidRDefault="00B72C13" w:rsidP="008B03E6">
      <w:pPr>
        <w:spacing w:before="120" w:line="330" w:lineRule="exact"/>
        <w:ind w:firstLine="658"/>
        <w:jc w:val="both"/>
        <w:rPr>
          <w:szCs w:val="28"/>
          <w:lang w:val="fr-FR"/>
        </w:rPr>
      </w:pPr>
      <w:r w:rsidRPr="0018180E">
        <w:rPr>
          <w:szCs w:val="28"/>
          <w:lang w:val="fr-FR"/>
        </w:rPr>
        <w:t>- Luật Viên chức ngày 15/11/2010; Luật sửa đổi, bổ sung một số điều của Luật cán bộ, công chức và luật viên chức ngày 25/11/2019;</w:t>
      </w:r>
    </w:p>
    <w:p w:rsidR="00B72C13" w:rsidRPr="0018180E" w:rsidRDefault="00B72C13" w:rsidP="008B03E6">
      <w:pPr>
        <w:spacing w:before="120" w:line="330" w:lineRule="exact"/>
        <w:ind w:firstLine="658"/>
        <w:jc w:val="both"/>
        <w:rPr>
          <w:szCs w:val="28"/>
          <w:lang w:val="fr-FR"/>
        </w:rPr>
      </w:pPr>
      <w:r w:rsidRPr="0018180E">
        <w:rPr>
          <w:spacing w:val="-4"/>
          <w:szCs w:val="28"/>
          <w:lang w:val="it-IT"/>
        </w:rPr>
        <w:t>- Nghị định số 64/2007/NĐ-CP ngày 10/4/2007 của Chính phủ về ứng dụng công nghệ thông tin trong hoạt động của cơ quan nhà nước;</w:t>
      </w:r>
    </w:p>
    <w:p w:rsidR="00B72C13" w:rsidRPr="0018180E" w:rsidRDefault="00B72C13" w:rsidP="008B03E6">
      <w:pPr>
        <w:spacing w:before="120" w:line="330" w:lineRule="exact"/>
        <w:ind w:firstLine="658"/>
        <w:jc w:val="both"/>
        <w:rPr>
          <w:szCs w:val="28"/>
          <w:lang w:val="fr-FR"/>
        </w:rPr>
      </w:pPr>
      <w:r w:rsidRPr="0018180E">
        <w:rPr>
          <w:szCs w:val="28"/>
          <w:lang w:val="fr-FR"/>
        </w:rPr>
        <w:t>- Nghị định số </w:t>
      </w:r>
      <w:hyperlink r:id="rId7" w:tgtFrame="_blank" w:tooltip="Nghị định 24/2014/NĐ-CP" w:history="1">
        <w:r w:rsidRPr="0018180E">
          <w:rPr>
            <w:szCs w:val="28"/>
            <w:lang w:val="fr-FR"/>
          </w:rPr>
          <w:t>24/2014/NĐ-CP</w:t>
        </w:r>
      </w:hyperlink>
      <w:r w:rsidRPr="0018180E">
        <w:rPr>
          <w:szCs w:val="28"/>
          <w:lang w:val="fr-FR"/>
        </w:rPr>
        <w:t xml:space="preserve"> ngày 04/4/2014 của Chính phủ quy định tổ chức các cơ quan chuyên môn thuộc UBND tỉnh, thành phố trực thuộc Trung ương; </w:t>
      </w:r>
      <w:r w:rsidRPr="0018180E">
        <w:rPr>
          <w:bCs/>
          <w:szCs w:val="28"/>
          <w:lang w:val="fr-FR"/>
        </w:rPr>
        <w:t xml:space="preserve">Nghị định </w:t>
      </w:r>
      <w:r w:rsidRPr="0018180E">
        <w:rPr>
          <w:szCs w:val="28"/>
          <w:lang w:val="fr-FR"/>
        </w:rPr>
        <w:t xml:space="preserve">số 107/2020/NĐ-CP </w:t>
      </w:r>
      <w:r>
        <w:rPr>
          <w:iCs/>
          <w:szCs w:val="28"/>
          <w:lang w:val="fr-FR"/>
        </w:rPr>
        <w:t>ngày 14/</w:t>
      </w:r>
      <w:r w:rsidRPr="0018180E">
        <w:rPr>
          <w:iCs/>
          <w:szCs w:val="28"/>
          <w:lang w:val="fr-FR"/>
        </w:rPr>
        <w:t xml:space="preserve">9/2020 </w:t>
      </w:r>
      <w:r w:rsidRPr="0018180E">
        <w:rPr>
          <w:szCs w:val="28"/>
          <w:lang w:val="fr-FR"/>
        </w:rPr>
        <w:t>của Chính phủ sửa đổi, bổ sung một số điều của Nghị định số </w:t>
      </w:r>
      <w:hyperlink r:id="rId8" w:tgtFrame="_blank" w:tooltip="Nghị định 24/2014/NĐ-CP" w:history="1">
        <w:r w:rsidRPr="0018180E">
          <w:rPr>
            <w:szCs w:val="28"/>
            <w:lang w:val="fr-FR"/>
          </w:rPr>
          <w:t>24/2014/NĐ-CP</w:t>
        </w:r>
      </w:hyperlink>
      <w:r w:rsidRPr="0018180E">
        <w:rPr>
          <w:szCs w:val="28"/>
          <w:lang w:val="fr-FR"/>
        </w:rPr>
        <w:t> ngày 04/4/2014 của Chính phủ quy định tổ chức các cơ quan chuyên môn thuộc Ủy ban nhân dân tỉnh, thành phố trực thuộc Trung ương;</w:t>
      </w:r>
    </w:p>
    <w:p w:rsidR="00B72C13" w:rsidRPr="0018180E" w:rsidRDefault="00B72C13" w:rsidP="00102921">
      <w:pPr>
        <w:spacing w:before="120" w:line="340" w:lineRule="exact"/>
        <w:ind w:firstLine="658"/>
        <w:jc w:val="both"/>
        <w:rPr>
          <w:iCs/>
          <w:szCs w:val="28"/>
          <w:lang w:val="sv-SE"/>
        </w:rPr>
      </w:pPr>
      <w:r w:rsidRPr="0018180E">
        <w:rPr>
          <w:bCs/>
          <w:szCs w:val="28"/>
          <w:shd w:val="clear" w:color="auto" w:fill="FFFFFF"/>
          <w:lang w:val="nb-NO"/>
        </w:rPr>
        <w:t xml:space="preserve">- </w:t>
      </w:r>
      <w:r w:rsidRPr="0018180E">
        <w:rPr>
          <w:iCs/>
          <w:szCs w:val="28"/>
          <w:lang w:val="sv-SE"/>
        </w:rPr>
        <w:t>Nghị định số 34/2016/NĐ-CP ngày 14/5/2016 của Chính phủ quy định chi tiết một số điều và biện pháp thi hành của Luật Ban hành văn bản quy phạm pháp</w:t>
      </w:r>
      <w:r w:rsidRPr="0018180E">
        <w:rPr>
          <w:szCs w:val="28"/>
          <w:shd w:val="clear" w:color="auto" w:fill="FFFFFF"/>
          <w:lang w:val="fr-FR"/>
        </w:rPr>
        <w:t xml:space="preserve"> </w:t>
      </w:r>
      <w:r w:rsidRPr="0018180E">
        <w:rPr>
          <w:iCs/>
          <w:szCs w:val="28"/>
          <w:lang w:val="sv-SE"/>
        </w:rPr>
        <w:t>luật;</w:t>
      </w:r>
    </w:p>
    <w:p w:rsidR="00B72C13" w:rsidRPr="0018180E" w:rsidRDefault="00B72C13" w:rsidP="00102921">
      <w:pPr>
        <w:spacing w:before="120" w:line="340" w:lineRule="exact"/>
        <w:ind w:firstLine="658"/>
        <w:jc w:val="both"/>
        <w:rPr>
          <w:bCs/>
          <w:szCs w:val="28"/>
          <w:shd w:val="clear" w:color="auto" w:fill="FFFFFF"/>
          <w:lang w:val="sv-SE"/>
        </w:rPr>
      </w:pPr>
      <w:r w:rsidRPr="0018180E">
        <w:rPr>
          <w:bCs/>
          <w:szCs w:val="28"/>
          <w:lang w:val="nb-NO"/>
        </w:rPr>
        <w:t>- N</w:t>
      </w:r>
      <w:r w:rsidRPr="0018180E">
        <w:rPr>
          <w:bCs/>
          <w:szCs w:val="28"/>
          <w:lang w:val="sv-SE"/>
        </w:rPr>
        <w:t>ghị định</w:t>
      </w:r>
      <w:r w:rsidRPr="0018180E">
        <w:rPr>
          <w:b/>
          <w:bCs/>
          <w:szCs w:val="28"/>
          <w:lang w:val="nb-NO"/>
        </w:rPr>
        <w:t xml:space="preserve"> </w:t>
      </w:r>
      <w:r w:rsidRPr="0018180E">
        <w:rPr>
          <w:szCs w:val="28"/>
          <w:lang w:val="nb-NO"/>
        </w:rPr>
        <w:t xml:space="preserve">số 120/2020/NĐ-CP </w:t>
      </w:r>
      <w:r w:rsidRPr="0018180E">
        <w:rPr>
          <w:iCs/>
          <w:szCs w:val="28"/>
          <w:lang w:val="nb-NO"/>
        </w:rPr>
        <w:t xml:space="preserve">ngày 07/10/2020 của Chính phủ </w:t>
      </w:r>
      <w:r w:rsidRPr="0018180E">
        <w:rPr>
          <w:szCs w:val="28"/>
          <w:lang w:val="sv-SE"/>
        </w:rPr>
        <w:t>quy định về thành lập, tổ chức lại, giải thể đơn vị sự nghiệp công lập</w:t>
      </w:r>
      <w:r w:rsidRPr="0018180E">
        <w:rPr>
          <w:szCs w:val="28"/>
          <w:lang w:val="nb-NO"/>
        </w:rPr>
        <w:t>;</w:t>
      </w:r>
    </w:p>
    <w:p w:rsidR="00B72C13" w:rsidRPr="0018180E" w:rsidRDefault="00B72C13" w:rsidP="00102921">
      <w:pPr>
        <w:spacing w:before="120" w:line="340" w:lineRule="exact"/>
        <w:ind w:firstLine="658"/>
        <w:jc w:val="both"/>
        <w:rPr>
          <w:bCs/>
          <w:szCs w:val="28"/>
          <w:shd w:val="clear" w:color="auto" w:fill="FFFFFF"/>
          <w:lang w:val="nb-NO"/>
        </w:rPr>
      </w:pPr>
      <w:r w:rsidRPr="0018180E">
        <w:rPr>
          <w:bCs/>
          <w:szCs w:val="28"/>
          <w:lang w:val="sv-SE"/>
        </w:rPr>
        <w:t>- Nghị định</w:t>
      </w:r>
      <w:r w:rsidRPr="0018180E">
        <w:rPr>
          <w:b/>
          <w:bCs/>
          <w:szCs w:val="28"/>
          <w:lang w:val="nb-NO"/>
        </w:rPr>
        <w:t xml:space="preserve"> </w:t>
      </w:r>
      <w:r w:rsidRPr="0018180E">
        <w:rPr>
          <w:szCs w:val="28"/>
          <w:lang w:val="nb-NO"/>
        </w:rPr>
        <w:t>số 106/2020/NĐ-CP</w:t>
      </w:r>
      <w:r w:rsidRPr="0018180E">
        <w:rPr>
          <w:iCs/>
          <w:szCs w:val="28"/>
          <w:lang w:val="nb-NO"/>
        </w:rPr>
        <w:t xml:space="preserve"> ngày 10/9/2020 của </w:t>
      </w:r>
      <w:r w:rsidRPr="0018180E">
        <w:rPr>
          <w:bCs/>
          <w:szCs w:val="28"/>
          <w:lang w:val="nb-NO"/>
        </w:rPr>
        <w:t xml:space="preserve">Chính phủ </w:t>
      </w:r>
      <w:r w:rsidRPr="0018180E">
        <w:rPr>
          <w:szCs w:val="28"/>
          <w:lang w:val="sv-SE"/>
        </w:rPr>
        <w:t>về vị trí việc làm và số lượng người làm việc trong đơn vị sự nghiệp công lập</w:t>
      </w:r>
      <w:r w:rsidRPr="0018180E">
        <w:rPr>
          <w:szCs w:val="28"/>
          <w:lang w:val="nb-NO"/>
        </w:rPr>
        <w:t>;</w:t>
      </w:r>
    </w:p>
    <w:p w:rsidR="00B72C13" w:rsidRPr="0018180E" w:rsidRDefault="00B72C13" w:rsidP="00102921">
      <w:pPr>
        <w:spacing w:before="120" w:line="340" w:lineRule="exact"/>
        <w:ind w:firstLine="658"/>
        <w:jc w:val="both"/>
        <w:rPr>
          <w:szCs w:val="28"/>
          <w:lang w:val="es-MX"/>
        </w:rPr>
      </w:pPr>
      <w:r w:rsidRPr="0018180E">
        <w:rPr>
          <w:bCs/>
          <w:szCs w:val="28"/>
          <w:lang w:val="nb-NO"/>
        </w:rPr>
        <w:t>- Nghị định</w:t>
      </w:r>
      <w:r w:rsidRPr="0018180E">
        <w:rPr>
          <w:bCs/>
          <w:szCs w:val="28"/>
          <w:lang w:val="fr-FR"/>
        </w:rPr>
        <w:t xml:space="preserve"> </w:t>
      </w:r>
      <w:r w:rsidRPr="0018180E">
        <w:rPr>
          <w:szCs w:val="28"/>
          <w:lang w:val="fr-FR"/>
        </w:rPr>
        <w:t>s</w:t>
      </w:r>
      <w:r w:rsidRPr="0018180E">
        <w:rPr>
          <w:szCs w:val="28"/>
          <w:lang w:val="nb-NO"/>
        </w:rPr>
        <w:t>ố </w:t>
      </w:r>
      <w:r w:rsidRPr="0018180E">
        <w:rPr>
          <w:szCs w:val="28"/>
          <w:lang w:val="fr-FR"/>
        </w:rPr>
        <w:t xml:space="preserve">60/2021/NĐ-CP </w:t>
      </w:r>
      <w:r w:rsidRPr="0018180E">
        <w:rPr>
          <w:iCs/>
          <w:szCs w:val="28"/>
          <w:lang w:val="nb-NO"/>
        </w:rPr>
        <w:t>ngày </w:t>
      </w:r>
      <w:r w:rsidRPr="0018180E">
        <w:rPr>
          <w:iCs/>
          <w:szCs w:val="28"/>
          <w:lang w:val="fr-FR"/>
        </w:rPr>
        <w:t xml:space="preserve">21/6/2021 của </w:t>
      </w:r>
      <w:r w:rsidRPr="0018180E">
        <w:rPr>
          <w:bCs/>
          <w:szCs w:val="28"/>
          <w:lang w:val="fr-FR"/>
        </w:rPr>
        <w:t xml:space="preserve">Chính phủ </w:t>
      </w:r>
      <w:r w:rsidRPr="0018180E">
        <w:rPr>
          <w:szCs w:val="28"/>
          <w:lang w:val="nb-NO"/>
        </w:rPr>
        <w:t>quy định cơ chế tự chủ tài chính của đơn vị sự nghiệp công lập</w:t>
      </w:r>
      <w:r w:rsidRPr="0018180E">
        <w:rPr>
          <w:szCs w:val="28"/>
          <w:lang w:val="es-MX"/>
        </w:rPr>
        <w:t>;</w:t>
      </w:r>
    </w:p>
    <w:p w:rsidR="00B72C13" w:rsidRPr="0018180E" w:rsidRDefault="00B72C13" w:rsidP="00102921">
      <w:pPr>
        <w:spacing w:before="120" w:line="340" w:lineRule="exact"/>
        <w:ind w:firstLine="658"/>
        <w:jc w:val="both"/>
        <w:rPr>
          <w:szCs w:val="28"/>
          <w:lang w:val="fr-FR"/>
        </w:rPr>
      </w:pPr>
      <w:r w:rsidRPr="0018180E">
        <w:rPr>
          <w:bCs/>
          <w:szCs w:val="28"/>
          <w:shd w:val="clear" w:color="auto" w:fill="FFFFFF"/>
          <w:lang w:val="nb-NO"/>
        </w:rPr>
        <w:t xml:space="preserve">- </w:t>
      </w:r>
      <w:r w:rsidRPr="0018180E">
        <w:rPr>
          <w:bCs/>
          <w:szCs w:val="28"/>
          <w:shd w:val="clear" w:color="auto" w:fill="FFFFFF"/>
          <w:lang w:val="es-MX"/>
        </w:rPr>
        <w:t>Nghị định</w:t>
      </w:r>
      <w:r w:rsidRPr="0018180E">
        <w:rPr>
          <w:bCs/>
          <w:szCs w:val="28"/>
          <w:shd w:val="clear" w:color="auto" w:fill="FFFFFF"/>
          <w:lang w:val="fr-FR"/>
        </w:rPr>
        <w:t xml:space="preserve"> </w:t>
      </w:r>
      <w:r w:rsidRPr="0018180E">
        <w:rPr>
          <w:szCs w:val="28"/>
          <w:shd w:val="clear" w:color="auto" w:fill="FFFFFF"/>
          <w:lang w:val="fr-FR"/>
        </w:rPr>
        <w:t>s</w:t>
      </w:r>
      <w:r w:rsidRPr="0018180E">
        <w:rPr>
          <w:szCs w:val="28"/>
          <w:shd w:val="clear" w:color="auto" w:fill="FFFFFF"/>
          <w:lang w:val="es-MX"/>
        </w:rPr>
        <w:t>ố 42/2022/NĐ-CP</w:t>
      </w:r>
      <w:r w:rsidRPr="0018180E">
        <w:rPr>
          <w:szCs w:val="28"/>
          <w:shd w:val="clear" w:color="auto" w:fill="FFFFFF"/>
          <w:lang w:val="fr-FR"/>
        </w:rPr>
        <w:t xml:space="preserve"> </w:t>
      </w:r>
      <w:r w:rsidRPr="0018180E">
        <w:rPr>
          <w:iCs/>
          <w:szCs w:val="28"/>
          <w:shd w:val="clear" w:color="auto" w:fill="FFFFFF"/>
          <w:lang w:val="es-MX"/>
        </w:rPr>
        <w:t>ngày 24</w:t>
      </w:r>
      <w:r w:rsidRPr="0018180E">
        <w:rPr>
          <w:iCs/>
          <w:szCs w:val="28"/>
          <w:shd w:val="clear" w:color="auto" w:fill="FFFFFF"/>
          <w:lang w:val="fr-FR"/>
        </w:rPr>
        <w:t>/</w:t>
      </w:r>
      <w:r w:rsidRPr="0018180E">
        <w:rPr>
          <w:iCs/>
          <w:szCs w:val="28"/>
          <w:shd w:val="clear" w:color="auto" w:fill="FFFFFF"/>
          <w:lang w:val="es-MX"/>
        </w:rPr>
        <w:t>6</w:t>
      </w:r>
      <w:r w:rsidRPr="0018180E">
        <w:rPr>
          <w:iCs/>
          <w:szCs w:val="28"/>
          <w:shd w:val="clear" w:color="auto" w:fill="FFFFFF"/>
          <w:lang w:val="fr-FR"/>
        </w:rPr>
        <w:t>/</w:t>
      </w:r>
      <w:r w:rsidRPr="0018180E">
        <w:rPr>
          <w:iCs/>
          <w:szCs w:val="28"/>
          <w:shd w:val="clear" w:color="auto" w:fill="FFFFFF"/>
          <w:lang w:val="es-MX"/>
        </w:rPr>
        <w:t>2022</w:t>
      </w:r>
      <w:r w:rsidRPr="0018180E">
        <w:rPr>
          <w:iCs/>
          <w:szCs w:val="28"/>
          <w:shd w:val="clear" w:color="auto" w:fill="FFFFFF"/>
          <w:lang w:val="fr-FR"/>
        </w:rPr>
        <w:t xml:space="preserve"> của </w:t>
      </w:r>
      <w:r w:rsidRPr="0018180E">
        <w:rPr>
          <w:bCs/>
          <w:szCs w:val="28"/>
          <w:shd w:val="clear" w:color="auto" w:fill="FFFFFF"/>
          <w:lang w:val="es-MX"/>
        </w:rPr>
        <w:t>Chính phủ</w:t>
      </w:r>
      <w:r w:rsidRPr="0018180E">
        <w:rPr>
          <w:bCs/>
          <w:szCs w:val="28"/>
          <w:shd w:val="clear" w:color="auto" w:fill="FFFFFF"/>
          <w:lang w:val="fr-FR"/>
        </w:rPr>
        <w:t xml:space="preserve"> Q</w:t>
      </w:r>
      <w:r w:rsidRPr="0018180E">
        <w:rPr>
          <w:szCs w:val="28"/>
          <w:shd w:val="clear" w:color="auto" w:fill="FFFFFF"/>
          <w:lang w:val="es-MX"/>
        </w:rPr>
        <w:t>uy định về việc cung cấp thông tin và dịch vụ công trực tuyến của cơ quan nhà nước trên môi trường mạng</w:t>
      </w:r>
      <w:r w:rsidRPr="0018180E">
        <w:rPr>
          <w:szCs w:val="28"/>
          <w:shd w:val="clear" w:color="auto" w:fill="FFFFFF"/>
          <w:lang w:val="fr-FR"/>
        </w:rPr>
        <w:t>;</w:t>
      </w:r>
    </w:p>
    <w:p w:rsidR="00B72C13" w:rsidRPr="0018180E" w:rsidRDefault="00B72C13" w:rsidP="00102921">
      <w:pPr>
        <w:spacing w:before="120" w:line="340" w:lineRule="exact"/>
        <w:ind w:firstLine="658"/>
        <w:jc w:val="both"/>
        <w:rPr>
          <w:szCs w:val="28"/>
          <w:lang w:val="sv-SE"/>
        </w:rPr>
      </w:pPr>
      <w:r w:rsidRPr="0018180E">
        <w:rPr>
          <w:iCs/>
          <w:szCs w:val="28"/>
          <w:lang w:val="sv-SE"/>
        </w:rPr>
        <w:t xml:space="preserve">- </w:t>
      </w:r>
      <w:r w:rsidRPr="0018180E">
        <w:rPr>
          <w:bCs/>
          <w:szCs w:val="28"/>
          <w:lang w:val="sv-SE"/>
        </w:rPr>
        <w:t>T</w:t>
      </w:r>
      <w:r w:rsidRPr="0018180E">
        <w:rPr>
          <w:bCs/>
          <w:szCs w:val="28"/>
          <w:lang w:val="fr-FR"/>
        </w:rPr>
        <w:t>hông tư</w:t>
      </w:r>
      <w:r w:rsidRPr="0018180E">
        <w:rPr>
          <w:bCs/>
          <w:szCs w:val="28"/>
          <w:lang w:val="sv-SE"/>
        </w:rPr>
        <w:t xml:space="preserve"> </w:t>
      </w:r>
      <w:r w:rsidRPr="0018180E">
        <w:rPr>
          <w:szCs w:val="28"/>
          <w:lang w:val="sv-SE"/>
        </w:rPr>
        <w:t>s</w:t>
      </w:r>
      <w:r w:rsidRPr="0018180E">
        <w:rPr>
          <w:szCs w:val="28"/>
          <w:lang w:val="fr-FR"/>
        </w:rPr>
        <w:t>ố 01/2017/TT-VPCP</w:t>
      </w:r>
      <w:r w:rsidRPr="0018180E">
        <w:rPr>
          <w:szCs w:val="28"/>
          <w:lang w:val="sv-SE"/>
        </w:rPr>
        <w:t xml:space="preserve"> </w:t>
      </w:r>
      <w:r w:rsidRPr="0018180E">
        <w:rPr>
          <w:iCs/>
          <w:szCs w:val="28"/>
          <w:lang w:val="fr-FR"/>
        </w:rPr>
        <w:t>ngày 31</w:t>
      </w:r>
      <w:r w:rsidRPr="0018180E">
        <w:rPr>
          <w:iCs/>
          <w:szCs w:val="28"/>
          <w:lang w:val="sv-SE"/>
        </w:rPr>
        <w:t>/</w:t>
      </w:r>
      <w:r w:rsidRPr="0018180E">
        <w:rPr>
          <w:iCs/>
          <w:szCs w:val="28"/>
          <w:lang w:val="fr-FR"/>
        </w:rPr>
        <w:t>3</w:t>
      </w:r>
      <w:r w:rsidRPr="0018180E">
        <w:rPr>
          <w:iCs/>
          <w:szCs w:val="28"/>
          <w:lang w:val="sv-SE"/>
        </w:rPr>
        <w:t>/</w:t>
      </w:r>
      <w:r w:rsidRPr="0018180E">
        <w:rPr>
          <w:iCs/>
          <w:szCs w:val="28"/>
          <w:lang w:val="fr-FR"/>
        </w:rPr>
        <w:t>2017</w:t>
      </w:r>
      <w:r w:rsidRPr="0018180E">
        <w:rPr>
          <w:iCs/>
          <w:szCs w:val="28"/>
          <w:lang w:val="sv-SE"/>
        </w:rPr>
        <w:t xml:space="preserve"> của </w:t>
      </w:r>
      <w:r w:rsidRPr="0018180E">
        <w:rPr>
          <w:bCs/>
          <w:szCs w:val="28"/>
          <w:lang w:val="fr-FR"/>
        </w:rPr>
        <w:t xml:space="preserve">Văn phòng </w:t>
      </w:r>
      <w:r w:rsidRPr="0018180E">
        <w:rPr>
          <w:bCs/>
          <w:szCs w:val="28"/>
          <w:lang w:val="sv-SE"/>
        </w:rPr>
        <w:t>C</w:t>
      </w:r>
      <w:r w:rsidRPr="0018180E">
        <w:rPr>
          <w:bCs/>
          <w:szCs w:val="28"/>
          <w:lang w:val="fr-FR"/>
        </w:rPr>
        <w:t>hính phủ</w:t>
      </w:r>
      <w:r w:rsidRPr="0018180E">
        <w:rPr>
          <w:bCs/>
          <w:szCs w:val="28"/>
          <w:lang w:val="sv-SE"/>
        </w:rPr>
        <w:t xml:space="preserve"> </w:t>
      </w:r>
      <w:r w:rsidRPr="0018180E">
        <w:rPr>
          <w:szCs w:val="28"/>
          <w:lang w:val="fr-FR"/>
        </w:rPr>
        <w:t xml:space="preserve">hướng dẫn thực hiện quy định về </w:t>
      </w:r>
      <w:r w:rsidRPr="0018180E">
        <w:rPr>
          <w:szCs w:val="28"/>
          <w:lang w:val="sv-SE"/>
        </w:rPr>
        <w:t>C</w:t>
      </w:r>
      <w:r w:rsidRPr="0018180E">
        <w:rPr>
          <w:szCs w:val="28"/>
          <w:lang w:val="fr-FR"/>
        </w:rPr>
        <w:t xml:space="preserve">ông báo tại </w:t>
      </w:r>
      <w:r>
        <w:rPr>
          <w:szCs w:val="28"/>
          <w:lang w:val="fr-FR"/>
        </w:rPr>
        <w:t>N</w:t>
      </w:r>
      <w:r w:rsidRPr="0018180E">
        <w:rPr>
          <w:szCs w:val="28"/>
          <w:lang w:val="fr-FR"/>
        </w:rPr>
        <w:t>ghị định số </w:t>
      </w:r>
      <w:hyperlink r:id="rId9" w:tgtFrame="_blank" w:tooltip="Nghị định 34/2016/NĐ-CP" w:history="1">
        <w:r w:rsidRPr="0018180E">
          <w:rPr>
            <w:szCs w:val="28"/>
            <w:lang w:val="sv-SE"/>
          </w:rPr>
          <w:t>34/2016/NĐ-CP</w:t>
        </w:r>
      </w:hyperlink>
      <w:r w:rsidRPr="0018180E">
        <w:rPr>
          <w:szCs w:val="28"/>
          <w:lang w:val="sv-SE"/>
        </w:rPr>
        <w:t> ngày 14/5/2016;</w:t>
      </w:r>
    </w:p>
    <w:p w:rsidR="00B72C13" w:rsidRPr="0018180E" w:rsidRDefault="00B72C13" w:rsidP="00102921">
      <w:pPr>
        <w:spacing w:before="120" w:line="340" w:lineRule="exact"/>
        <w:ind w:firstLine="658"/>
        <w:jc w:val="both"/>
        <w:rPr>
          <w:iCs/>
          <w:szCs w:val="28"/>
          <w:lang w:val="sv-SE"/>
        </w:rPr>
      </w:pPr>
      <w:r w:rsidRPr="0018180E">
        <w:rPr>
          <w:szCs w:val="28"/>
          <w:lang w:val="it-IT"/>
        </w:rPr>
        <w:t xml:space="preserve">- Thông tư </w:t>
      </w:r>
      <w:r w:rsidRPr="0018180E">
        <w:rPr>
          <w:szCs w:val="28"/>
          <w:lang w:val="nb-NO"/>
        </w:rPr>
        <w:t xml:space="preserve">số 01/2020/TT-VPCP ngày 21/10/2020 </w:t>
      </w:r>
      <w:r w:rsidRPr="0018180E">
        <w:rPr>
          <w:szCs w:val="28"/>
          <w:lang w:val="it-IT"/>
        </w:rPr>
        <w:t>của Văn phòng Chính phủ</w:t>
      </w:r>
      <w:r w:rsidRPr="0018180E">
        <w:rPr>
          <w:bCs/>
          <w:szCs w:val="28"/>
          <w:shd w:val="clear" w:color="auto" w:fill="FFFFFF"/>
          <w:lang w:val="nb-NO"/>
        </w:rPr>
        <w:t xml:space="preserve"> quy định chế độ báo cáo định kỳ và quản lý, sử dụng, khai thác Hệ thống thông tin báo cáo của Văn phòng Chính phủ;</w:t>
      </w:r>
    </w:p>
    <w:p w:rsidR="00B72C13" w:rsidRPr="0018180E" w:rsidRDefault="00B72C13" w:rsidP="00102921">
      <w:pPr>
        <w:spacing w:before="120" w:line="340" w:lineRule="exact"/>
        <w:ind w:firstLine="658"/>
        <w:jc w:val="both"/>
        <w:rPr>
          <w:szCs w:val="28"/>
          <w:lang w:val="nb-NO"/>
        </w:rPr>
      </w:pPr>
      <w:r w:rsidRPr="0018180E">
        <w:rPr>
          <w:bCs/>
          <w:szCs w:val="28"/>
          <w:lang w:val="sv-SE"/>
        </w:rPr>
        <w:t>- Thông tư</w:t>
      </w:r>
      <w:r w:rsidRPr="0018180E">
        <w:rPr>
          <w:bCs/>
          <w:szCs w:val="28"/>
          <w:lang w:val="nb-NO"/>
        </w:rPr>
        <w:t xml:space="preserve"> </w:t>
      </w:r>
      <w:r w:rsidRPr="0018180E">
        <w:rPr>
          <w:szCs w:val="28"/>
          <w:lang w:val="nb-NO"/>
        </w:rPr>
        <w:t>s</w:t>
      </w:r>
      <w:r w:rsidRPr="0018180E">
        <w:rPr>
          <w:szCs w:val="28"/>
          <w:lang w:val="sv-SE"/>
        </w:rPr>
        <w:t>ố 01/2022/TT-VPCP</w:t>
      </w:r>
      <w:r w:rsidRPr="0018180E">
        <w:rPr>
          <w:szCs w:val="28"/>
          <w:lang w:val="nb-NO"/>
        </w:rPr>
        <w:t xml:space="preserve"> </w:t>
      </w:r>
      <w:r w:rsidRPr="0018180E">
        <w:rPr>
          <w:iCs/>
          <w:szCs w:val="28"/>
          <w:lang w:val="sv-SE"/>
        </w:rPr>
        <w:t>ngày 02</w:t>
      </w:r>
      <w:r w:rsidRPr="0018180E">
        <w:rPr>
          <w:iCs/>
          <w:szCs w:val="28"/>
          <w:lang w:val="nb-NO"/>
        </w:rPr>
        <w:t>/</w:t>
      </w:r>
      <w:r w:rsidRPr="0018180E">
        <w:rPr>
          <w:iCs/>
          <w:szCs w:val="28"/>
          <w:lang w:val="sv-SE"/>
        </w:rPr>
        <w:t>5</w:t>
      </w:r>
      <w:r w:rsidRPr="0018180E">
        <w:rPr>
          <w:iCs/>
          <w:szCs w:val="28"/>
          <w:lang w:val="nb-NO"/>
        </w:rPr>
        <w:t>/</w:t>
      </w:r>
      <w:r w:rsidRPr="0018180E">
        <w:rPr>
          <w:iCs/>
          <w:szCs w:val="28"/>
          <w:lang w:val="sv-SE"/>
        </w:rPr>
        <w:t>2022</w:t>
      </w:r>
      <w:r w:rsidRPr="0018180E">
        <w:rPr>
          <w:iCs/>
          <w:szCs w:val="28"/>
          <w:lang w:val="nb-NO"/>
        </w:rPr>
        <w:t xml:space="preserve"> của </w:t>
      </w:r>
      <w:r w:rsidRPr="0018180E">
        <w:rPr>
          <w:bCs/>
          <w:szCs w:val="28"/>
          <w:lang w:val="sv-SE"/>
        </w:rPr>
        <w:t xml:space="preserve">Văn phòng </w:t>
      </w:r>
      <w:r w:rsidRPr="0018180E">
        <w:rPr>
          <w:bCs/>
          <w:szCs w:val="28"/>
          <w:lang w:val="nb-NO"/>
        </w:rPr>
        <w:t>C</w:t>
      </w:r>
      <w:r w:rsidRPr="0018180E">
        <w:rPr>
          <w:bCs/>
          <w:szCs w:val="28"/>
          <w:lang w:val="sv-SE"/>
        </w:rPr>
        <w:t>hính phủ</w:t>
      </w:r>
      <w:r w:rsidRPr="0018180E">
        <w:rPr>
          <w:bCs/>
          <w:szCs w:val="28"/>
          <w:lang w:val="nb-NO"/>
        </w:rPr>
        <w:t xml:space="preserve"> </w:t>
      </w:r>
      <w:r w:rsidRPr="0018180E">
        <w:rPr>
          <w:szCs w:val="28"/>
          <w:lang w:val="nb-NO"/>
        </w:rPr>
        <w:t>h</w:t>
      </w:r>
      <w:r w:rsidRPr="0018180E">
        <w:rPr>
          <w:szCs w:val="28"/>
          <w:lang w:val="sv-SE"/>
        </w:rPr>
        <w:t xml:space="preserve">ướng dẫn chức năng, nhiệm vụ, quyền hạn của </w:t>
      </w:r>
      <w:r w:rsidRPr="0018180E">
        <w:rPr>
          <w:szCs w:val="28"/>
          <w:lang w:val="nb-NO"/>
        </w:rPr>
        <w:t>V</w:t>
      </w:r>
      <w:r w:rsidRPr="0018180E">
        <w:rPr>
          <w:szCs w:val="28"/>
          <w:lang w:val="sv-SE"/>
        </w:rPr>
        <w:t xml:space="preserve">ăn phòng </w:t>
      </w:r>
      <w:r w:rsidRPr="0018180E">
        <w:rPr>
          <w:szCs w:val="28"/>
          <w:lang w:val="nb-NO"/>
        </w:rPr>
        <w:t>UBND</w:t>
      </w:r>
      <w:r w:rsidRPr="0018180E">
        <w:rPr>
          <w:szCs w:val="28"/>
          <w:lang w:val="sv-SE"/>
        </w:rPr>
        <w:t xml:space="preserve"> tỉnh, thành phố trực thuộc </w:t>
      </w:r>
      <w:r w:rsidRPr="0018180E">
        <w:rPr>
          <w:szCs w:val="28"/>
          <w:lang w:val="nb-NO"/>
        </w:rPr>
        <w:t>T</w:t>
      </w:r>
      <w:r w:rsidRPr="0018180E">
        <w:rPr>
          <w:szCs w:val="28"/>
          <w:lang w:val="sv-SE"/>
        </w:rPr>
        <w:t>rung ương</w:t>
      </w:r>
      <w:r w:rsidRPr="0018180E">
        <w:rPr>
          <w:szCs w:val="28"/>
          <w:lang w:val="nb-NO"/>
        </w:rPr>
        <w:t>;</w:t>
      </w:r>
    </w:p>
    <w:p w:rsidR="00B72C13" w:rsidRPr="0018180E" w:rsidRDefault="00B72C13" w:rsidP="00102921">
      <w:pPr>
        <w:spacing w:before="120" w:line="340" w:lineRule="exact"/>
        <w:ind w:firstLine="658"/>
        <w:jc w:val="both"/>
        <w:rPr>
          <w:szCs w:val="28"/>
          <w:lang w:val="fr-FR"/>
        </w:rPr>
      </w:pPr>
      <w:r w:rsidRPr="0018180E">
        <w:rPr>
          <w:iCs/>
          <w:szCs w:val="28"/>
          <w:lang w:val="nb-NO"/>
        </w:rPr>
        <w:t xml:space="preserve">- </w:t>
      </w:r>
      <w:r w:rsidRPr="0018180E">
        <w:rPr>
          <w:bCs/>
          <w:szCs w:val="28"/>
          <w:lang w:val="fr-FR"/>
        </w:rPr>
        <w:t xml:space="preserve">Thông tư </w:t>
      </w:r>
      <w:r w:rsidRPr="0018180E">
        <w:rPr>
          <w:szCs w:val="28"/>
          <w:lang w:val="fr-FR"/>
        </w:rPr>
        <w:t xml:space="preserve">số 56/2022/TT-BTC </w:t>
      </w:r>
      <w:r w:rsidRPr="0018180E">
        <w:rPr>
          <w:iCs/>
          <w:szCs w:val="28"/>
          <w:lang w:val="fr-FR"/>
        </w:rPr>
        <w:t xml:space="preserve">ngày 16/9/2022 của </w:t>
      </w:r>
      <w:r w:rsidRPr="0018180E">
        <w:rPr>
          <w:bCs/>
          <w:szCs w:val="28"/>
          <w:lang w:val="fr-FR"/>
        </w:rPr>
        <w:t>Bộ Tài chính</w:t>
      </w:r>
      <w:r w:rsidRPr="0018180E">
        <w:rPr>
          <w:szCs w:val="28"/>
          <w:lang w:val="fr-FR"/>
        </w:rPr>
        <w:t xml:space="preserve"> hướng dẫn một số nội dung về cơ chế tự chủ tài chính của đơn vị sự nghiệp công lập; xử lý tài sản, tài chính khi tổ chức lại, giải thể đơn vị sự nghiệp công lập;</w:t>
      </w:r>
    </w:p>
    <w:p w:rsidR="00B72C13" w:rsidRPr="0018180E" w:rsidRDefault="00B72C13" w:rsidP="00102921">
      <w:pPr>
        <w:spacing w:before="120" w:line="340" w:lineRule="exact"/>
        <w:ind w:firstLine="658"/>
        <w:jc w:val="both"/>
        <w:rPr>
          <w:szCs w:val="28"/>
          <w:lang w:val="nb-NO"/>
        </w:rPr>
      </w:pPr>
      <w:r w:rsidRPr="0018180E">
        <w:rPr>
          <w:szCs w:val="28"/>
          <w:lang w:val="nb-NO"/>
        </w:rPr>
        <w:t>- Quyết định số 25/2021/QĐ-UBND ngày 18/10/2021 của UBND tỉnh ban hành Quy định chức năng, nhiệm vụ, quyền hạn và cơ cấu tổ chức của Văn phòng UBND tỉnh.</w:t>
      </w:r>
    </w:p>
    <w:p w:rsidR="00B72C13" w:rsidRPr="0018180E" w:rsidRDefault="00B72C13" w:rsidP="00836E29">
      <w:pPr>
        <w:spacing w:after="120"/>
        <w:jc w:val="center"/>
        <w:rPr>
          <w:b/>
          <w:szCs w:val="28"/>
          <w:lang w:val="nb-NO"/>
        </w:rPr>
      </w:pPr>
    </w:p>
    <w:p w:rsidR="00B72C13" w:rsidRPr="0018180E" w:rsidRDefault="00B72C13" w:rsidP="00836E29">
      <w:pPr>
        <w:spacing w:after="120"/>
        <w:jc w:val="center"/>
        <w:rPr>
          <w:b/>
          <w:szCs w:val="28"/>
          <w:lang w:val="nb-NO"/>
        </w:rPr>
      </w:pPr>
    </w:p>
    <w:p w:rsidR="00B72C13" w:rsidRPr="0018180E" w:rsidRDefault="00B72C13" w:rsidP="00836E29">
      <w:pPr>
        <w:spacing w:after="120"/>
        <w:jc w:val="center"/>
        <w:rPr>
          <w:b/>
          <w:szCs w:val="28"/>
          <w:lang w:val="nb-NO"/>
        </w:rPr>
      </w:pPr>
    </w:p>
    <w:p w:rsidR="00B72C13" w:rsidRPr="0018180E" w:rsidRDefault="00B72C13" w:rsidP="00836E29">
      <w:pPr>
        <w:spacing w:after="120"/>
        <w:jc w:val="center"/>
        <w:rPr>
          <w:b/>
          <w:szCs w:val="28"/>
          <w:lang w:val="nb-NO"/>
        </w:rPr>
      </w:pPr>
    </w:p>
    <w:p w:rsidR="00B72C13" w:rsidRDefault="00B72C13" w:rsidP="00836E29">
      <w:pPr>
        <w:spacing w:after="120"/>
        <w:jc w:val="center"/>
        <w:rPr>
          <w:b/>
          <w:szCs w:val="28"/>
          <w:lang w:val="nb-NO"/>
        </w:rPr>
      </w:pPr>
    </w:p>
    <w:p w:rsidR="00B72C13" w:rsidRDefault="00B72C13" w:rsidP="00836E29">
      <w:pPr>
        <w:spacing w:after="120"/>
        <w:jc w:val="center"/>
        <w:rPr>
          <w:b/>
          <w:szCs w:val="28"/>
          <w:lang w:val="nb-NO"/>
        </w:rPr>
      </w:pPr>
    </w:p>
    <w:p w:rsidR="00B72C13" w:rsidRPr="0018180E" w:rsidRDefault="00B72C13" w:rsidP="00836E29">
      <w:pPr>
        <w:spacing w:after="120"/>
        <w:jc w:val="center"/>
        <w:rPr>
          <w:b/>
          <w:szCs w:val="28"/>
          <w:lang w:val="nb-NO"/>
        </w:rPr>
      </w:pPr>
    </w:p>
    <w:p w:rsidR="00B72C13" w:rsidRPr="0018180E" w:rsidRDefault="00B72C13" w:rsidP="00836E29">
      <w:pPr>
        <w:spacing w:after="120"/>
        <w:jc w:val="center"/>
        <w:rPr>
          <w:b/>
          <w:szCs w:val="28"/>
          <w:lang w:val="nb-NO"/>
        </w:rPr>
      </w:pPr>
    </w:p>
    <w:p w:rsidR="00B72C13" w:rsidRPr="0018180E" w:rsidRDefault="00B72C13" w:rsidP="00836E29">
      <w:pPr>
        <w:spacing w:after="120"/>
        <w:jc w:val="center"/>
        <w:rPr>
          <w:b/>
          <w:szCs w:val="28"/>
          <w:lang w:val="nb-NO"/>
        </w:rPr>
      </w:pPr>
    </w:p>
    <w:p w:rsidR="00B72C13" w:rsidRPr="0018180E" w:rsidRDefault="00B72C13" w:rsidP="00836E29">
      <w:pPr>
        <w:spacing w:after="120"/>
        <w:jc w:val="center"/>
        <w:rPr>
          <w:b/>
          <w:szCs w:val="28"/>
          <w:lang w:val="nb-NO"/>
        </w:rPr>
      </w:pPr>
      <w:r w:rsidRPr="0018180E">
        <w:rPr>
          <w:b/>
          <w:szCs w:val="28"/>
          <w:lang w:val="nb-NO"/>
        </w:rPr>
        <w:t>Phần II</w:t>
      </w:r>
    </w:p>
    <w:p w:rsidR="00B72C13" w:rsidRPr="0018180E" w:rsidRDefault="00B72C13" w:rsidP="00315926">
      <w:pPr>
        <w:jc w:val="center"/>
        <w:rPr>
          <w:b/>
          <w:szCs w:val="28"/>
          <w:lang w:val="nb-NO"/>
        </w:rPr>
      </w:pPr>
      <w:r w:rsidRPr="0018180E">
        <w:rPr>
          <w:b/>
          <w:szCs w:val="28"/>
          <w:lang w:val="nb-NO"/>
        </w:rPr>
        <w:t>THỰC TRẠNG TỔ CHỨC BỘ MÁY VÀ HOẠT ĐỘNG</w:t>
      </w:r>
    </w:p>
    <w:p w:rsidR="00B72C13" w:rsidRPr="0018180E" w:rsidRDefault="00B72C13" w:rsidP="00315926">
      <w:pPr>
        <w:jc w:val="center"/>
        <w:rPr>
          <w:b/>
          <w:szCs w:val="28"/>
          <w:lang w:val="nb-NO"/>
        </w:rPr>
      </w:pPr>
      <w:r w:rsidRPr="0018180E">
        <w:rPr>
          <w:b/>
          <w:szCs w:val="28"/>
          <w:lang w:val="nb-NO"/>
        </w:rPr>
        <w:t>CỦA TRUNG TÂM TIN HỌC TỈNH</w:t>
      </w:r>
    </w:p>
    <w:p w:rsidR="00B72C13" w:rsidRPr="0018180E" w:rsidRDefault="00B72C13" w:rsidP="007273F8">
      <w:pPr>
        <w:spacing w:before="360" w:line="320" w:lineRule="exact"/>
        <w:ind w:firstLine="658"/>
        <w:jc w:val="both"/>
        <w:rPr>
          <w:b/>
          <w:szCs w:val="28"/>
          <w:lang w:val="nb-NO"/>
        </w:rPr>
      </w:pPr>
      <w:r w:rsidRPr="0018180E">
        <w:rPr>
          <w:b/>
          <w:szCs w:val="28"/>
          <w:lang w:val="nb-NO"/>
        </w:rPr>
        <w:t>I. VỊ TRÍ, CHỨC NĂNG VÀ NHIỆM VỤ</w:t>
      </w:r>
    </w:p>
    <w:p w:rsidR="00B72C13" w:rsidRPr="0018180E" w:rsidRDefault="00B72C13" w:rsidP="00102921">
      <w:pPr>
        <w:spacing w:before="120" w:line="330" w:lineRule="exact"/>
        <w:ind w:firstLine="658"/>
        <w:jc w:val="both"/>
        <w:rPr>
          <w:b/>
          <w:szCs w:val="28"/>
          <w:lang w:val="nb-NO"/>
        </w:rPr>
      </w:pPr>
      <w:r w:rsidRPr="0018180E">
        <w:rPr>
          <w:szCs w:val="28"/>
          <w:lang w:val="es-MX"/>
        </w:rPr>
        <w:t>Trung tâm Tin học tỉnh được thành lập tại Quyết định số 808/2003/QĐ-UB ngày 07/5/2003 của UBND tỉnh và Quyết định số 678/QĐ-UBND ngày 14/4/2011 của UBND tỉnh về việc sáp nhập Trung tâm Công báo tỉnh vào Trung tâm Tin học tỉnh.</w:t>
      </w:r>
    </w:p>
    <w:p w:rsidR="00B72C13" w:rsidRPr="0018180E" w:rsidRDefault="00B72C13" w:rsidP="00102921">
      <w:pPr>
        <w:spacing w:before="120" w:line="330" w:lineRule="exact"/>
        <w:ind w:firstLine="658"/>
        <w:jc w:val="both"/>
        <w:rPr>
          <w:b/>
          <w:szCs w:val="28"/>
          <w:lang w:val="nb-NO"/>
        </w:rPr>
      </w:pPr>
      <w:r w:rsidRPr="0018180E">
        <w:rPr>
          <w:b/>
          <w:szCs w:val="28"/>
          <w:lang w:val="nb-NO"/>
        </w:rPr>
        <w:t>1. Vị trí, chức năng:</w:t>
      </w:r>
    </w:p>
    <w:p w:rsidR="00B72C13" w:rsidRPr="0018180E" w:rsidRDefault="00B72C13" w:rsidP="008B03E6">
      <w:pPr>
        <w:spacing w:before="120" w:line="340" w:lineRule="exact"/>
        <w:ind w:firstLine="658"/>
        <w:jc w:val="both"/>
        <w:rPr>
          <w:szCs w:val="28"/>
          <w:lang w:val="nb-NO"/>
        </w:rPr>
      </w:pPr>
      <w:r w:rsidRPr="0018180E">
        <w:rPr>
          <w:szCs w:val="28"/>
          <w:lang w:val="nb-NO"/>
        </w:rPr>
        <w:t>Trung tâm Tin học tỉnh là đơn vị sự nghiệp có thu, trực thuộc Văn phòng UBND tỉnh; chịu sự quản lý trực tiếp của Văn phòng UBND tỉnh; thực hiện cơ chế tự chủ tài chính của đơn vị sự nghiệp công lập theo Nghị định số 60/2021/NĐ-CP ngày 21/06/2021 của Chính phủ; Trung tâm có tư cách pháp nhân, có con dấu riêng. Trung tâm tổ chức hạch toán độc lập và mở tài khoản tại Kho bạc nhà nước, ngân hàng thương mại để hoạt động theo quy định của pháp luật.</w:t>
      </w:r>
    </w:p>
    <w:p w:rsidR="00B72C13" w:rsidRPr="0018180E" w:rsidRDefault="00B72C13" w:rsidP="008B03E6">
      <w:pPr>
        <w:spacing w:before="120" w:line="340" w:lineRule="exact"/>
        <w:ind w:firstLine="658"/>
        <w:jc w:val="both"/>
        <w:rPr>
          <w:szCs w:val="28"/>
          <w:lang w:val="nb-NO"/>
        </w:rPr>
      </w:pPr>
      <w:r w:rsidRPr="0018180E">
        <w:rPr>
          <w:szCs w:val="28"/>
          <w:lang w:val="nb-NO"/>
        </w:rPr>
        <w:t xml:space="preserve">Trung tâm có chức năng quản lý xây dựng và triển khai các ứng dụng công nghệ thông tin vào công tác quản lý hành chính nhà nước của tỉnh, </w:t>
      </w:r>
      <w:r w:rsidRPr="0018180E">
        <w:rPr>
          <w:szCs w:val="28"/>
          <w:lang w:val="fr-FR"/>
        </w:rPr>
        <w:t>quản lý vận hành mạng tin học diện rộng của tỉnh</w:t>
      </w:r>
      <w:r w:rsidRPr="0018180E">
        <w:rPr>
          <w:szCs w:val="28"/>
          <w:lang w:val="nb-NO"/>
        </w:rPr>
        <w:t>; quản lý, duy trì và tổ chức biên tập, cập nhật thông tin cho Cổng Thông tin điện tử của tỉnh; quản lý việc xuất bản Công báo tỉnh và xây dựng, quản lý, duy trì hoạt động của Công báo điện tử tỉnh.</w:t>
      </w:r>
    </w:p>
    <w:p w:rsidR="00B72C13" w:rsidRPr="0018180E" w:rsidRDefault="00B72C13" w:rsidP="008B03E6">
      <w:pPr>
        <w:spacing w:before="120" w:line="340" w:lineRule="exact"/>
        <w:ind w:firstLine="658"/>
        <w:jc w:val="both"/>
        <w:rPr>
          <w:szCs w:val="28"/>
          <w:lang w:val="nb-NO"/>
        </w:rPr>
      </w:pPr>
      <w:r w:rsidRPr="0018180E">
        <w:rPr>
          <w:szCs w:val="28"/>
          <w:lang w:val="nb-NO"/>
        </w:rPr>
        <w:t>Thực hiện các dịch vụ về công nghệ thông tin theo quy định của nhà nước.</w:t>
      </w:r>
    </w:p>
    <w:p w:rsidR="00B72C13" w:rsidRPr="0018180E" w:rsidRDefault="00B72C13" w:rsidP="008B03E6">
      <w:pPr>
        <w:spacing w:before="120" w:line="340" w:lineRule="exact"/>
        <w:ind w:firstLine="658"/>
        <w:jc w:val="both"/>
        <w:rPr>
          <w:b/>
          <w:szCs w:val="28"/>
          <w:lang w:val="fr-FR"/>
        </w:rPr>
      </w:pPr>
      <w:r w:rsidRPr="0018180E">
        <w:rPr>
          <w:b/>
          <w:szCs w:val="28"/>
          <w:lang w:val="fr-FR"/>
        </w:rPr>
        <w:t>2. Nhiệm vụ</w:t>
      </w:r>
    </w:p>
    <w:p w:rsidR="00B72C13" w:rsidRPr="0018180E" w:rsidRDefault="00B72C13" w:rsidP="008B03E6">
      <w:pPr>
        <w:pStyle w:val="ListParagraph"/>
        <w:spacing w:before="120" w:line="340" w:lineRule="exact"/>
        <w:ind w:left="0" w:firstLine="658"/>
        <w:jc w:val="both"/>
        <w:rPr>
          <w:b/>
          <w:szCs w:val="28"/>
          <w:lang w:val="fr-FR"/>
        </w:rPr>
      </w:pPr>
      <w:r w:rsidRPr="0018180E">
        <w:rPr>
          <w:b/>
          <w:szCs w:val="28"/>
          <w:lang w:val="fr-FR"/>
        </w:rPr>
        <w:t>2.1. Nhiệm vụ về hoạt động ứng dụng công nghệ thông tin:</w:t>
      </w:r>
    </w:p>
    <w:p w:rsidR="00B72C13" w:rsidRPr="0018180E" w:rsidRDefault="00B72C13" w:rsidP="008B03E6">
      <w:pPr>
        <w:spacing w:before="120" w:line="340" w:lineRule="exact"/>
        <w:ind w:firstLine="658"/>
        <w:jc w:val="both"/>
        <w:rPr>
          <w:szCs w:val="28"/>
          <w:lang w:val="fr-FR"/>
        </w:rPr>
      </w:pPr>
      <w:r w:rsidRPr="0018180E">
        <w:rPr>
          <w:szCs w:val="28"/>
          <w:lang w:val="fr-FR"/>
        </w:rPr>
        <w:t xml:space="preserve">Thực hiện công tác quản lý xây dựng và triển khai các ứng dụng </w:t>
      </w:r>
      <w:r w:rsidRPr="0018180E">
        <w:rPr>
          <w:szCs w:val="28"/>
          <w:lang w:val="nb-NO"/>
        </w:rPr>
        <w:t>công nghệ thông tin</w:t>
      </w:r>
      <w:r w:rsidRPr="0018180E">
        <w:rPr>
          <w:szCs w:val="28"/>
          <w:lang w:val="fr-FR"/>
        </w:rPr>
        <w:t xml:space="preserve"> vào công tác quản lý hành chính nhà nước của tỉnh, quản lý vận hành mạng tin học diện rộng của tỉnh và trung tâm tích hợp dữ liệu của tỉnh, cụ thể như sau:</w:t>
      </w:r>
    </w:p>
    <w:p w:rsidR="00B72C13" w:rsidRPr="0018180E" w:rsidRDefault="00B72C13" w:rsidP="008B03E6">
      <w:pPr>
        <w:pStyle w:val="ListParagraph"/>
        <w:spacing w:before="120" w:line="340" w:lineRule="exact"/>
        <w:ind w:left="0" w:firstLine="658"/>
        <w:jc w:val="both"/>
        <w:rPr>
          <w:szCs w:val="28"/>
          <w:lang w:val="fr-FR"/>
        </w:rPr>
      </w:pPr>
      <w:r w:rsidRPr="0018180E">
        <w:rPr>
          <w:szCs w:val="28"/>
          <w:lang w:val="fr-FR"/>
        </w:rPr>
        <w:t xml:space="preserve">a) Xây dựng, quản lý, điều hành và phát triển hệ thống phần mềm, cơ sở dữ liệu, hạ tầng kỹ thuật cho mạng tin học diện rộng của tỉnh để triển khai các ứng dụng </w:t>
      </w:r>
      <w:r w:rsidRPr="0018180E">
        <w:rPr>
          <w:szCs w:val="28"/>
          <w:lang w:val="nb-NO"/>
        </w:rPr>
        <w:t>công nghệ thông tin</w:t>
      </w:r>
      <w:r w:rsidRPr="0018180E">
        <w:rPr>
          <w:szCs w:val="28"/>
          <w:lang w:val="fr-FR"/>
        </w:rPr>
        <w:t xml:space="preserve"> vào hoạt động quản lý hành chính nhà nước tỉnh Quảng Trị, bao gồm:</w:t>
      </w:r>
    </w:p>
    <w:p w:rsidR="00B72C13" w:rsidRPr="0018180E" w:rsidRDefault="00B72C13" w:rsidP="008B03E6">
      <w:pPr>
        <w:pStyle w:val="ListParagraph"/>
        <w:spacing w:before="120" w:line="340" w:lineRule="exact"/>
        <w:ind w:left="0" w:firstLine="658"/>
        <w:jc w:val="both"/>
        <w:rPr>
          <w:szCs w:val="28"/>
          <w:lang w:val="fr-FR"/>
        </w:rPr>
      </w:pPr>
      <w:r w:rsidRPr="0018180E">
        <w:rPr>
          <w:szCs w:val="28"/>
          <w:lang w:val="fr-FR"/>
        </w:rPr>
        <w:t>- Tổ chức xây dựng và triển khai ứng dụng các phần mềm, các cơ sở dữ liệu, các website phục vụ công tác quản lý hành chính nhà nước cho UBND tỉnh và các đơn vị Sở, Ban ngành, UBND cấp huyện và UBND cấp xã;</w:t>
      </w:r>
    </w:p>
    <w:p w:rsidR="00B72C13" w:rsidRPr="0018180E" w:rsidRDefault="00B72C13" w:rsidP="008B03E6">
      <w:pPr>
        <w:pStyle w:val="ListParagraph"/>
        <w:spacing w:before="120" w:line="340" w:lineRule="exact"/>
        <w:ind w:left="0" w:firstLine="658"/>
        <w:jc w:val="both"/>
        <w:rPr>
          <w:szCs w:val="28"/>
          <w:lang w:val="fr-FR"/>
        </w:rPr>
      </w:pPr>
      <w:r w:rsidRPr="0018180E">
        <w:rPr>
          <w:szCs w:val="28"/>
          <w:lang w:val="fr-FR"/>
        </w:rPr>
        <w:t>- Tổ chức xây dựng và triển khai ứng dụng hệ thống thư điện tử công vụ của tỉnh và các dịch vụ cơ bản của trung tâm tích hợp dữ liệu tỉnh;</w:t>
      </w:r>
    </w:p>
    <w:p w:rsidR="00B72C13" w:rsidRPr="0018180E" w:rsidRDefault="00B72C13" w:rsidP="007273F8">
      <w:pPr>
        <w:pStyle w:val="ListParagraph"/>
        <w:spacing w:before="100" w:line="320" w:lineRule="exact"/>
        <w:ind w:left="0" w:firstLine="658"/>
        <w:jc w:val="both"/>
        <w:rPr>
          <w:szCs w:val="28"/>
          <w:lang w:val="fr-FR"/>
        </w:rPr>
      </w:pPr>
      <w:r w:rsidRPr="0018180E">
        <w:rPr>
          <w:szCs w:val="28"/>
          <w:lang w:val="fr-FR"/>
        </w:rPr>
        <w:t>- Thực hiện tổ chức quản trị, vận hành và triển khai đồng bộ thống nhất hệ thống phần mềm Quản lý văn bản và Hồ sơ công việc, kết nối liên thông gửi nhận văn bản 4 cấp từ Trung ương về đến cơ sở;</w:t>
      </w:r>
    </w:p>
    <w:p w:rsidR="00B72C13" w:rsidRPr="0018180E" w:rsidRDefault="00B72C13" w:rsidP="007273F8">
      <w:pPr>
        <w:spacing w:before="100" w:line="320" w:lineRule="exact"/>
        <w:ind w:firstLine="658"/>
        <w:jc w:val="both"/>
        <w:rPr>
          <w:lang w:val="es-MX"/>
        </w:rPr>
      </w:pPr>
      <w:r w:rsidRPr="0018180E">
        <w:rPr>
          <w:lang w:val="es-MX"/>
        </w:rPr>
        <w:t>- Duy trì, triển khai ứng dụng Hệ thống thông tin báo cáo tỉnh và một số hệ thống phần mềm dùng chung khác;</w:t>
      </w:r>
    </w:p>
    <w:p w:rsidR="00B72C13" w:rsidRPr="0018180E" w:rsidRDefault="00B72C13" w:rsidP="007273F8">
      <w:pPr>
        <w:pStyle w:val="ListParagraph"/>
        <w:spacing w:before="100" w:line="320" w:lineRule="exact"/>
        <w:ind w:left="0" w:firstLine="658"/>
        <w:jc w:val="both"/>
        <w:rPr>
          <w:szCs w:val="28"/>
          <w:lang w:val="fr-FR"/>
        </w:rPr>
      </w:pPr>
      <w:r w:rsidRPr="0018180E">
        <w:rPr>
          <w:szCs w:val="28"/>
          <w:lang w:val="fr-FR"/>
        </w:rPr>
        <w:t>- Tích hợp cơ sở dữ liệu chuyên ngành của các đơn vị Sở, Ban ngành, UBND các huyện, thị xã tại trung tâm tích hợp dữ liệu tỉnh để dùng chung trên mạng diện rộng của tỉnh;</w:t>
      </w:r>
    </w:p>
    <w:p w:rsidR="00B72C13" w:rsidRPr="0018180E" w:rsidRDefault="00B72C13" w:rsidP="007273F8">
      <w:pPr>
        <w:pStyle w:val="ListParagraph"/>
        <w:spacing w:before="100" w:line="320" w:lineRule="exact"/>
        <w:ind w:left="0" w:firstLine="658"/>
        <w:jc w:val="both"/>
        <w:rPr>
          <w:szCs w:val="28"/>
          <w:lang w:val="fr-FR"/>
        </w:rPr>
      </w:pPr>
      <w:r w:rsidRPr="0018180E">
        <w:rPr>
          <w:szCs w:val="28"/>
          <w:lang w:val="fr-FR"/>
        </w:rPr>
        <w:t>- Tổ chức đào tạo, tập huấn cho cán bộ, công chức quản lý hành chính nhà nước trên địa bàn tỉnh để khai thác có hiệu quả các phần mềm, cơ sở dữ liệu dùng chung, các hệ thống thông tin hiện có của tỉnh;</w:t>
      </w:r>
    </w:p>
    <w:p w:rsidR="00B72C13" w:rsidRPr="0018180E" w:rsidRDefault="00B72C13" w:rsidP="007273F8">
      <w:pPr>
        <w:pStyle w:val="ListParagraph"/>
        <w:spacing w:before="100" w:line="320" w:lineRule="exact"/>
        <w:ind w:left="0" w:firstLine="658"/>
        <w:jc w:val="both"/>
        <w:rPr>
          <w:szCs w:val="28"/>
          <w:lang w:val="fr-FR"/>
        </w:rPr>
      </w:pPr>
      <w:r w:rsidRPr="0018180E">
        <w:rPr>
          <w:szCs w:val="28"/>
          <w:lang w:val="fr-FR"/>
        </w:rPr>
        <w:t xml:space="preserve">b) Tham mưu, đề xuất Văn phòng UBND tỉnh trình UBND tỉnh ban hành các quy chế, quy định về triển khai ứng dụng </w:t>
      </w:r>
      <w:r w:rsidRPr="0018180E">
        <w:rPr>
          <w:szCs w:val="28"/>
          <w:lang w:val="nb-NO"/>
        </w:rPr>
        <w:t>công nghệ thông tin</w:t>
      </w:r>
      <w:r w:rsidRPr="0018180E">
        <w:rPr>
          <w:szCs w:val="28"/>
          <w:lang w:val="fr-FR"/>
        </w:rPr>
        <w:t xml:space="preserve"> vào hoạt động quản lý hành chính nhà nước trên địa bàn tỉnh;</w:t>
      </w:r>
    </w:p>
    <w:p w:rsidR="00B72C13" w:rsidRPr="0018180E" w:rsidRDefault="00B72C13" w:rsidP="007273F8">
      <w:pPr>
        <w:pStyle w:val="ListParagraph"/>
        <w:spacing w:before="100" w:line="320" w:lineRule="exact"/>
        <w:ind w:left="0" w:firstLine="658"/>
        <w:jc w:val="both"/>
        <w:rPr>
          <w:szCs w:val="28"/>
          <w:lang w:val="fr-FR"/>
        </w:rPr>
      </w:pPr>
      <w:r w:rsidRPr="0018180E">
        <w:rPr>
          <w:szCs w:val="28"/>
          <w:lang w:val="fr-FR"/>
        </w:rPr>
        <w:t>c) Duy trì hoạt động thông suốt và kết nối liên tục giữa mạng tin học diện rộng của Chính phủ và mạng tin học diện rộng của tỉnh, tổ chức điều hành, quản trị mạng tin học diện rộng của tỉnh, mạng máy tính nội bộ Văn phòng UBND tỉnh, đảm bảo hoạt động cho các cuộc họp trực tuyến phục vụ cho sự chỉ đạo, điều hành của UBND tỉnh;</w:t>
      </w:r>
    </w:p>
    <w:p w:rsidR="00B72C13" w:rsidRPr="0018180E" w:rsidRDefault="00B72C13" w:rsidP="007273F8">
      <w:pPr>
        <w:pStyle w:val="ListParagraph"/>
        <w:spacing w:before="100" w:line="320" w:lineRule="exact"/>
        <w:ind w:left="0" w:firstLine="658"/>
        <w:jc w:val="both"/>
        <w:rPr>
          <w:szCs w:val="28"/>
          <w:lang w:val="fr-FR"/>
        </w:rPr>
      </w:pPr>
      <w:r w:rsidRPr="0018180E">
        <w:rPr>
          <w:szCs w:val="28"/>
          <w:lang w:val="fr-FR"/>
        </w:rPr>
        <w:t xml:space="preserve">d) Hướng dẫn, kiểm tra, đôn đốc triển khai thực hiện việc ứng dụng </w:t>
      </w:r>
      <w:r w:rsidRPr="0018180E">
        <w:rPr>
          <w:szCs w:val="28"/>
          <w:lang w:val="nb-NO"/>
        </w:rPr>
        <w:t>công nghệ thông tin</w:t>
      </w:r>
      <w:r w:rsidRPr="0018180E">
        <w:rPr>
          <w:szCs w:val="28"/>
          <w:lang w:val="fr-FR"/>
        </w:rPr>
        <w:t xml:space="preserve"> đối với Văn phòng, các Sở, Ban ngành, UBND các huyện, thị xã, thành phố;</w:t>
      </w:r>
    </w:p>
    <w:p w:rsidR="00B72C13" w:rsidRPr="0018180E" w:rsidRDefault="00B72C13" w:rsidP="007273F8">
      <w:pPr>
        <w:pStyle w:val="ListParagraph"/>
        <w:spacing w:before="100" w:line="320" w:lineRule="exact"/>
        <w:ind w:left="0" w:firstLine="658"/>
        <w:jc w:val="both"/>
        <w:rPr>
          <w:szCs w:val="28"/>
          <w:lang w:val="fr-FR"/>
        </w:rPr>
      </w:pPr>
      <w:r>
        <w:rPr>
          <w:szCs w:val="28"/>
          <w:lang w:val="fr-FR"/>
        </w:rPr>
        <w:t>đ</w:t>
      </w:r>
      <w:r w:rsidRPr="0018180E">
        <w:rPr>
          <w:szCs w:val="28"/>
          <w:lang w:val="fr-FR"/>
        </w:rPr>
        <w:t>) Tổ chức, nghiên cứu, thực hiện và ứng dụng các đề tài nghiên cứu khoa học công nghệ vào công tác quản lý hành chính nhà nước phục vụ sự chỉ đạo điều hành của UBND tỉnh, Chủ tịch UBND tỉnh và hoạt động của Văn phòng UBND tỉnh;</w:t>
      </w:r>
    </w:p>
    <w:p w:rsidR="00B72C13" w:rsidRPr="0018180E" w:rsidRDefault="00B72C13" w:rsidP="007273F8">
      <w:pPr>
        <w:pStyle w:val="ListParagraph"/>
        <w:spacing w:before="100" w:line="320" w:lineRule="exact"/>
        <w:ind w:left="0" w:firstLine="658"/>
        <w:jc w:val="both"/>
        <w:rPr>
          <w:szCs w:val="28"/>
          <w:lang w:val="fr-FR"/>
        </w:rPr>
      </w:pPr>
      <w:r>
        <w:rPr>
          <w:szCs w:val="28"/>
          <w:lang w:val="fr-FR"/>
        </w:rPr>
        <w:t>e</w:t>
      </w:r>
      <w:r w:rsidRPr="0018180E">
        <w:rPr>
          <w:szCs w:val="28"/>
          <w:lang w:val="fr-FR"/>
        </w:rPr>
        <w:t>) Xây dựng kế hoạch, thực hiện đào tạo, tập huấn cho đội ngủ cán bộ, công chức truy cập và khai thác thông tin, văn bản trên hệ thống thông tin dành cho cán bộ, công chức trên Cổng thông tin điện tử tỉnh.</w:t>
      </w:r>
    </w:p>
    <w:p w:rsidR="00B72C13" w:rsidRPr="0018180E" w:rsidRDefault="00B72C13" w:rsidP="007273F8">
      <w:pPr>
        <w:pStyle w:val="ListParagraph"/>
        <w:spacing w:before="100" w:line="320" w:lineRule="exact"/>
        <w:ind w:left="0" w:firstLine="658"/>
        <w:jc w:val="both"/>
        <w:rPr>
          <w:b/>
          <w:szCs w:val="28"/>
          <w:lang w:val="fr-FR"/>
        </w:rPr>
      </w:pPr>
      <w:r w:rsidRPr="0018180E">
        <w:rPr>
          <w:b/>
          <w:szCs w:val="28"/>
          <w:lang w:val="fr-FR"/>
        </w:rPr>
        <w:t>2.2. Nhiệm vụ về quản lý Cổng Thông tin điện tử tỉnh:</w:t>
      </w:r>
    </w:p>
    <w:p w:rsidR="00B72C13" w:rsidRPr="0018180E" w:rsidRDefault="00B72C13" w:rsidP="007273F8">
      <w:pPr>
        <w:pStyle w:val="ListParagraph"/>
        <w:spacing w:before="100" w:line="320" w:lineRule="exact"/>
        <w:ind w:left="0" w:firstLine="658"/>
        <w:jc w:val="both"/>
        <w:rPr>
          <w:szCs w:val="28"/>
          <w:lang w:val="fr-FR"/>
        </w:rPr>
      </w:pPr>
      <w:r>
        <w:rPr>
          <w:szCs w:val="28"/>
          <w:lang w:val="fr-FR"/>
        </w:rPr>
        <w:t xml:space="preserve">a) </w:t>
      </w:r>
      <w:r w:rsidRPr="0018180E">
        <w:rPr>
          <w:szCs w:val="28"/>
          <w:lang w:val="fr-FR"/>
        </w:rPr>
        <w:t>Thực hiện công tác quản lý, duy trì hoạt động, viết, biên tập, cung cấp thông tin cho Cổng thông tin điện tử tỉnh (</w:t>
      </w:r>
      <w:hyperlink r:id="rId10" w:history="1">
        <w:r w:rsidRPr="0018180E">
          <w:rPr>
            <w:rStyle w:val="Hyperlink"/>
            <w:color w:val="auto"/>
            <w:szCs w:val="28"/>
            <w:u w:val="none"/>
            <w:lang w:val="fr-FR"/>
          </w:rPr>
          <w:t>https://www.quangtri.gov.vn</w:t>
        </w:r>
      </w:hyperlink>
      <w:r w:rsidRPr="0018180E">
        <w:rPr>
          <w:szCs w:val="28"/>
          <w:lang w:val="fr-FR"/>
        </w:rPr>
        <w:t xml:space="preserve">) theo Nghị định số 42/2022/NĐ-CP ngày 24/6/2022 của Chính phủ </w:t>
      </w:r>
      <w:r w:rsidRPr="0018180E">
        <w:rPr>
          <w:shd w:val="clear" w:color="auto" w:fill="FFFFFF"/>
          <w:lang w:val="fr-FR"/>
        </w:rPr>
        <w:t>Q</w:t>
      </w:r>
      <w:r w:rsidRPr="0018180E">
        <w:rPr>
          <w:shd w:val="clear" w:color="auto" w:fill="FFFFFF"/>
          <w:lang w:val="vi-VN"/>
        </w:rPr>
        <w:t>uy định về việc cung cấp thông tin và dịch vụ công trực tuyến của cơ quan nhà nước trên môi trường mạng</w:t>
      </w:r>
      <w:r>
        <w:rPr>
          <w:szCs w:val="28"/>
          <w:lang w:val="fr-FR"/>
        </w:rPr>
        <w:t>;</w:t>
      </w:r>
      <w:r w:rsidRPr="0018180E">
        <w:rPr>
          <w:szCs w:val="28"/>
          <w:lang w:val="fr-FR"/>
        </w:rPr>
        <w:t xml:space="preserve"> </w:t>
      </w:r>
    </w:p>
    <w:p w:rsidR="00B72C13" w:rsidRPr="0018180E" w:rsidRDefault="00B72C13" w:rsidP="007273F8">
      <w:pPr>
        <w:pStyle w:val="ListParagraph"/>
        <w:spacing w:before="100" w:line="320" w:lineRule="exact"/>
        <w:ind w:left="0" w:firstLine="658"/>
        <w:jc w:val="both"/>
        <w:rPr>
          <w:szCs w:val="28"/>
          <w:lang w:val="fr-FR"/>
        </w:rPr>
      </w:pPr>
      <w:r>
        <w:rPr>
          <w:szCs w:val="28"/>
          <w:lang w:val="fr-FR"/>
        </w:rPr>
        <w:t>b</w:t>
      </w:r>
      <w:r w:rsidRPr="0018180E">
        <w:rPr>
          <w:szCs w:val="28"/>
          <w:lang w:val="fr-FR"/>
        </w:rPr>
        <w:t>) Quản trị và điều hành các hoạt động của Cổng Thông tin điện tử tỉnh, đảm bảo an toàn, thông suốt, liên tục, an toàn an ninh thông tin, dữ liệu;</w:t>
      </w:r>
    </w:p>
    <w:p w:rsidR="00B72C13" w:rsidRPr="0018180E" w:rsidRDefault="00B72C13" w:rsidP="007273F8">
      <w:pPr>
        <w:pStyle w:val="ListParagraph"/>
        <w:spacing w:before="100" w:line="320" w:lineRule="exact"/>
        <w:ind w:left="0" w:firstLine="658"/>
        <w:jc w:val="both"/>
        <w:rPr>
          <w:szCs w:val="28"/>
          <w:lang w:val="fr-FR"/>
        </w:rPr>
      </w:pPr>
      <w:r>
        <w:rPr>
          <w:szCs w:val="28"/>
          <w:lang w:val="fr-FR"/>
        </w:rPr>
        <w:t>c</w:t>
      </w:r>
      <w:r w:rsidRPr="0018180E">
        <w:rPr>
          <w:szCs w:val="28"/>
          <w:lang w:val="fr-FR"/>
        </w:rPr>
        <w:t>) Tổ chức viết, biên tập cập nhật thông tin chỉ đạo điều hành của UBND tỉnh, Chủ tịch UBND tỉnh, các dịch vụ công trực tuyến trên cổng thông tin điện tử tỉnh theo đúng quy định; hướng dẫn của Chính phủ, của các Bộ, ngành và của UBND tỉnh ban hành;</w:t>
      </w:r>
    </w:p>
    <w:p w:rsidR="00B72C13" w:rsidRPr="0018180E" w:rsidRDefault="00B72C13" w:rsidP="00102921">
      <w:pPr>
        <w:pStyle w:val="ListParagraph"/>
        <w:spacing w:before="120" w:line="330" w:lineRule="exact"/>
        <w:ind w:left="0" w:firstLine="658"/>
        <w:jc w:val="both"/>
        <w:rPr>
          <w:szCs w:val="28"/>
          <w:lang w:val="fr-FR"/>
        </w:rPr>
      </w:pPr>
      <w:r>
        <w:rPr>
          <w:szCs w:val="28"/>
          <w:lang w:val="fr-FR"/>
        </w:rPr>
        <w:t>d</w:t>
      </w:r>
      <w:r w:rsidRPr="0018180E">
        <w:rPr>
          <w:szCs w:val="28"/>
          <w:lang w:val="fr-FR"/>
        </w:rPr>
        <w:t>) Tổ chức lấy ý kiến góp ý của tổ chức, cá nhân:</w:t>
      </w:r>
    </w:p>
    <w:p w:rsidR="00B72C13" w:rsidRPr="0018180E" w:rsidRDefault="00B72C13" w:rsidP="00102921">
      <w:pPr>
        <w:pStyle w:val="ListParagraph"/>
        <w:spacing w:before="120" w:line="330" w:lineRule="exact"/>
        <w:ind w:left="0" w:firstLine="658"/>
        <w:jc w:val="both"/>
        <w:rPr>
          <w:szCs w:val="28"/>
          <w:lang w:val="fr-FR"/>
        </w:rPr>
      </w:pPr>
      <w:r w:rsidRPr="0018180E">
        <w:rPr>
          <w:szCs w:val="28"/>
          <w:lang w:val="fr-FR"/>
        </w:rPr>
        <w:t>- Tiếp nhận phản ánh, kiến nghị của tổ chức, cá nhân về quy định hành chính theo quy định của pháp luật;</w:t>
      </w:r>
    </w:p>
    <w:p w:rsidR="00B72C13" w:rsidRPr="0018180E" w:rsidRDefault="00B72C13" w:rsidP="00102921">
      <w:pPr>
        <w:pStyle w:val="ListParagraph"/>
        <w:spacing w:before="120" w:line="330" w:lineRule="exact"/>
        <w:ind w:left="0" w:firstLine="658"/>
        <w:jc w:val="both"/>
        <w:rPr>
          <w:szCs w:val="28"/>
          <w:lang w:val="fr-FR"/>
        </w:rPr>
      </w:pPr>
      <w:r w:rsidRPr="0018180E">
        <w:rPr>
          <w:szCs w:val="28"/>
          <w:lang w:val="fr-FR"/>
        </w:rPr>
        <w:t>- Đăng tải lấy ý kiến của tổ chức, cá nhân về các dự thảo văn bản quy phạm pháp luật của tỉnh;</w:t>
      </w:r>
    </w:p>
    <w:p w:rsidR="00B72C13" w:rsidRPr="0018180E" w:rsidRDefault="00B72C13" w:rsidP="00102921">
      <w:pPr>
        <w:pStyle w:val="ListParagraph"/>
        <w:spacing w:before="120" w:line="330" w:lineRule="exact"/>
        <w:ind w:left="0" w:firstLine="658"/>
        <w:jc w:val="both"/>
        <w:rPr>
          <w:szCs w:val="28"/>
          <w:lang w:val="fr-FR"/>
        </w:rPr>
      </w:pPr>
      <w:r w:rsidRPr="0018180E">
        <w:rPr>
          <w:szCs w:val="28"/>
          <w:lang w:val="fr-FR"/>
        </w:rPr>
        <w:t>- Cung cấp các thông tin và toàn văn nội dung vấn đề cần xin ý kiến, thời hạn tiếp nhận ý kiến góp ý. Xem nội dung các ý kiến góp ý; nhận ý kiến góp ý mới, địa chỉ, thư điện tử của các cơ quan, đơn vị tiếp nhận ý kiến góp ý;</w:t>
      </w:r>
    </w:p>
    <w:p w:rsidR="00B72C13" w:rsidRPr="0018180E" w:rsidRDefault="00B72C13" w:rsidP="00102921">
      <w:pPr>
        <w:pStyle w:val="ListParagraph"/>
        <w:spacing w:before="120" w:line="330" w:lineRule="exact"/>
        <w:ind w:left="0" w:firstLine="658"/>
        <w:jc w:val="both"/>
        <w:rPr>
          <w:szCs w:val="28"/>
          <w:lang w:val="fr-FR"/>
        </w:rPr>
      </w:pPr>
      <w:r>
        <w:rPr>
          <w:szCs w:val="28"/>
          <w:lang w:val="fr-FR"/>
        </w:rPr>
        <w:t>e</w:t>
      </w:r>
      <w:r w:rsidRPr="0018180E">
        <w:rPr>
          <w:szCs w:val="28"/>
          <w:lang w:val="fr-FR"/>
        </w:rPr>
        <w:t>) Liên kết, tích hợp thông tin, dịch vụ công trực tuyến với Cổng/trang thông tin điện tử của các đơn vị Sở, Ban ngành, UBND các huyện, thành phố, thị xã;</w:t>
      </w:r>
    </w:p>
    <w:p w:rsidR="00B72C13" w:rsidRPr="0018180E" w:rsidRDefault="00B72C13" w:rsidP="00102921">
      <w:pPr>
        <w:pStyle w:val="ListParagraph"/>
        <w:spacing w:before="120" w:line="330" w:lineRule="exact"/>
        <w:ind w:left="0" w:firstLine="658"/>
        <w:jc w:val="both"/>
        <w:rPr>
          <w:szCs w:val="28"/>
          <w:lang w:val="fr-FR"/>
        </w:rPr>
      </w:pPr>
      <w:r>
        <w:rPr>
          <w:szCs w:val="28"/>
          <w:lang w:val="fr-FR"/>
        </w:rPr>
        <w:t>d</w:t>
      </w:r>
      <w:r w:rsidRPr="0018180E">
        <w:rPr>
          <w:szCs w:val="28"/>
          <w:lang w:val="fr-FR"/>
        </w:rPr>
        <w:t>) Bảo trì, bảo dưỡng, duy trì hoạt động, nâng cấp Cổng Thông tin điện tử; đảm bảo đường truyền, trang thiết bị phục vụ việc thu thập, xử lý thông tin;</w:t>
      </w:r>
    </w:p>
    <w:p w:rsidR="00B72C13" w:rsidRPr="0018180E" w:rsidRDefault="00B72C13" w:rsidP="00102921">
      <w:pPr>
        <w:pStyle w:val="ListParagraph"/>
        <w:spacing w:before="120" w:line="330" w:lineRule="exact"/>
        <w:ind w:left="0" w:firstLine="658"/>
        <w:jc w:val="both"/>
        <w:rPr>
          <w:b/>
          <w:szCs w:val="28"/>
          <w:lang w:val="fr-FR"/>
        </w:rPr>
      </w:pPr>
      <w:r w:rsidRPr="0018180E">
        <w:rPr>
          <w:b/>
          <w:szCs w:val="28"/>
          <w:lang w:val="fr-FR"/>
        </w:rPr>
        <w:t>2.3. Nhiệm vụ về quản lý và xuất bản Công báo tỉnh:</w:t>
      </w:r>
    </w:p>
    <w:p w:rsidR="00B72C13" w:rsidRPr="0018180E" w:rsidRDefault="00B72C13" w:rsidP="00102921">
      <w:pPr>
        <w:spacing w:before="120" w:line="330" w:lineRule="exact"/>
        <w:ind w:firstLine="658"/>
        <w:jc w:val="both"/>
        <w:rPr>
          <w:szCs w:val="28"/>
          <w:lang w:val="fr-FR"/>
        </w:rPr>
      </w:pPr>
      <w:r w:rsidRPr="0018180E">
        <w:rPr>
          <w:szCs w:val="28"/>
          <w:lang w:val="fr-FR"/>
        </w:rPr>
        <w:t xml:space="preserve">Thực hiện các nhiệm vụ của cơ quan Công báo cấp tỉnh theo quy định tại Nghị định số 34/2016/NĐ-CP ngày 14/5/2016 của Chính phủ quy định chi tiết một số điều và biện pháp thi hành Luật Ban hành văn bản quy phạm pháp luật; </w:t>
      </w:r>
      <w:r w:rsidRPr="0018180E">
        <w:rPr>
          <w:szCs w:val="28"/>
          <w:lang w:val="nb-NO"/>
        </w:rPr>
        <w:t>Thông tư s</w:t>
      </w:r>
      <w:r w:rsidRPr="0018180E">
        <w:rPr>
          <w:szCs w:val="28"/>
          <w:lang w:val="vi-VN"/>
        </w:rPr>
        <w:t>ố 01/2017/TT-VPCP</w:t>
      </w:r>
      <w:r w:rsidRPr="0018180E">
        <w:rPr>
          <w:szCs w:val="28"/>
          <w:lang w:val="nb-NO"/>
        </w:rPr>
        <w:t xml:space="preserve"> </w:t>
      </w:r>
      <w:r w:rsidRPr="0018180E">
        <w:rPr>
          <w:iCs/>
          <w:szCs w:val="28"/>
          <w:lang w:val="vi-VN"/>
        </w:rPr>
        <w:t>ngày 31</w:t>
      </w:r>
      <w:r w:rsidRPr="0018180E">
        <w:rPr>
          <w:iCs/>
          <w:szCs w:val="28"/>
          <w:lang w:val="nb-NO"/>
        </w:rPr>
        <w:t>/</w:t>
      </w:r>
      <w:r w:rsidRPr="0018180E">
        <w:rPr>
          <w:iCs/>
          <w:szCs w:val="28"/>
          <w:lang w:val="vi-VN"/>
        </w:rPr>
        <w:t>3</w:t>
      </w:r>
      <w:r w:rsidRPr="0018180E">
        <w:rPr>
          <w:iCs/>
          <w:szCs w:val="28"/>
          <w:lang w:val="nb-NO"/>
        </w:rPr>
        <w:t>/</w:t>
      </w:r>
      <w:r w:rsidRPr="0018180E">
        <w:rPr>
          <w:iCs/>
          <w:szCs w:val="28"/>
          <w:lang w:val="vi-VN"/>
        </w:rPr>
        <w:t>2017</w:t>
      </w:r>
      <w:r w:rsidRPr="0018180E">
        <w:rPr>
          <w:iCs/>
          <w:szCs w:val="28"/>
          <w:lang w:val="nb-NO"/>
        </w:rPr>
        <w:t xml:space="preserve"> </w:t>
      </w:r>
      <w:r w:rsidRPr="0018180E">
        <w:rPr>
          <w:szCs w:val="28"/>
          <w:lang w:val="nb-NO"/>
        </w:rPr>
        <w:t xml:space="preserve">của </w:t>
      </w:r>
      <w:r w:rsidRPr="0018180E">
        <w:rPr>
          <w:bCs/>
          <w:szCs w:val="28"/>
          <w:lang w:val="vi-VN"/>
        </w:rPr>
        <w:t xml:space="preserve">Văn phòng </w:t>
      </w:r>
      <w:r w:rsidRPr="0018180E">
        <w:rPr>
          <w:bCs/>
          <w:szCs w:val="28"/>
          <w:lang w:val="nb-NO"/>
        </w:rPr>
        <w:t>C</w:t>
      </w:r>
      <w:r w:rsidRPr="0018180E">
        <w:rPr>
          <w:bCs/>
          <w:szCs w:val="28"/>
          <w:lang w:val="vi-VN"/>
        </w:rPr>
        <w:t>hính phủ</w:t>
      </w:r>
      <w:r w:rsidRPr="0018180E">
        <w:rPr>
          <w:bCs/>
          <w:szCs w:val="28"/>
          <w:lang w:val="nb-NO"/>
        </w:rPr>
        <w:t xml:space="preserve"> </w:t>
      </w:r>
      <w:r w:rsidRPr="0018180E">
        <w:rPr>
          <w:szCs w:val="28"/>
          <w:lang w:val="fr-FR"/>
        </w:rPr>
        <w:t>h</w:t>
      </w:r>
      <w:r w:rsidRPr="0018180E">
        <w:rPr>
          <w:szCs w:val="28"/>
          <w:lang w:val="vi-VN"/>
        </w:rPr>
        <w:t xml:space="preserve">ướng dẫn thực hiện quy định về </w:t>
      </w:r>
      <w:r w:rsidRPr="0018180E">
        <w:rPr>
          <w:szCs w:val="28"/>
          <w:lang w:val="nb-NO"/>
        </w:rPr>
        <w:t>C</w:t>
      </w:r>
      <w:r w:rsidRPr="0018180E">
        <w:rPr>
          <w:szCs w:val="28"/>
          <w:lang w:val="vi-VN"/>
        </w:rPr>
        <w:t xml:space="preserve">ông báo tại </w:t>
      </w:r>
      <w:r w:rsidRPr="0018180E">
        <w:rPr>
          <w:szCs w:val="28"/>
          <w:lang w:val="fr-FR"/>
        </w:rPr>
        <w:t>N</w:t>
      </w:r>
      <w:r w:rsidRPr="0018180E">
        <w:rPr>
          <w:szCs w:val="28"/>
          <w:lang w:val="vi-VN"/>
        </w:rPr>
        <w:t>ghị định</w:t>
      </w:r>
      <w:r w:rsidRPr="0018180E">
        <w:rPr>
          <w:szCs w:val="28"/>
          <w:lang w:val="nb-NO"/>
        </w:rPr>
        <w:t xml:space="preserve"> s</w:t>
      </w:r>
      <w:r w:rsidRPr="0018180E">
        <w:rPr>
          <w:szCs w:val="28"/>
          <w:lang w:val="vi-VN"/>
        </w:rPr>
        <w:t>ố</w:t>
      </w:r>
      <w:r w:rsidRPr="0018180E">
        <w:rPr>
          <w:szCs w:val="28"/>
          <w:lang w:val="nb-NO"/>
        </w:rPr>
        <w:t xml:space="preserve"> </w:t>
      </w:r>
      <w:r w:rsidRPr="0018180E">
        <w:rPr>
          <w:szCs w:val="28"/>
          <w:lang w:val="fr-FR"/>
        </w:rPr>
        <w:t>34/2016/NĐ-CP</w:t>
      </w:r>
      <w:r w:rsidRPr="0018180E">
        <w:rPr>
          <w:szCs w:val="28"/>
          <w:lang w:val="vi-VN"/>
        </w:rPr>
        <w:t> </w:t>
      </w:r>
      <w:r w:rsidRPr="0018180E">
        <w:rPr>
          <w:szCs w:val="28"/>
          <w:lang w:val="nb-NO"/>
        </w:rPr>
        <w:t>ngày 14/5/2016 của Chính phủ quy định chi tiết một số điều và biện pháp thi hành Luật Ban hành văn bản quy phạm pháp luật</w:t>
      </w:r>
      <w:r w:rsidRPr="0018180E">
        <w:rPr>
          <w:szCs w:val="28"/>
          <w:lang w:val="fr-FR"/>
        </w:rPr>
        <w:t>, như sau:</w:t>
      </w:r>
    </w:p>
    <w:p w:rsidR="00B72C13" w:rsidRPr="0018180E" w:rsidRDefault="00B72C13" w:rsidP="00102921">
      <w:pPr>
        <w:spacing w:before="120" w:line="330" w:lineRule="exact"/>
        <w:ind w:firstLine="658"/>
        <w:jc w:val="both"/>
        <w:rPr>
          <w:lang w:val="fr-FR"/>
        </w:rPr>
      </w:pPr>
      <w:r w:rsidRPr="0018180E">
        <w:rPr>
          <w:shd w:val="clear" w:color="auto" w:fill="FFFFFF"/>
          <w:lang w:val="fr-FR"/>
        </w:rPr>
        <w:t xml:space="preserve">- Có trách nhiệm tiếp nhận văn bản chính gửi đăng Công báo và bản điện tử; nhập danh mục thông tin, thuộc tính văn bản gửi đăng Công báo: Tên loại, số, ký hiệu...; rà soát, đối chiếu văn bản chính và bản điện tử, trường hợp bản điện tử không chính xác so với bản chính, thông báo cho cơ quan ban hành văn bản biết, cơ quan ban hành văn bản gửi bản điện tử chính xác trong ngày để đảm bảo việc đăng Công báo đúng thời hạn quy định. </w:t>
      </w:r>
      <w:r w:rsidRPr="0018180E">
        <w:rPr>
          <w:lang w:val="vi-VN"/>
        </w:rPr>
        <w:t>Chịu trách nhiệm về tính chính xác của ấn phẩm Công báo với văn bản gửi đăng Công báo;</w:t>
      </w:r>
      <w:r w:rsidRPr="0018180E">
        <w:rPr>
          <w:lang w:val="fr-FR"/>
        </w:rPr>
        <w:t xml:space="preserve"> c</w:t>
      </w:r>
      <w:r w:rsidRPr="0018180E">
        <w:rPr>
          <w:lang w:val="vi-VN"/>
        </w:rPr>
        <w:t>ó trách nhiệm kiểm tra tính chính xác của bản điện tử với văn bản chính;</w:t>
      </w:r>
    </w:p>
    <w:p w:rsidR="00B72C13" w:rsidRPr="0018180E" w:rsidRDefault="00B72C13" w:rsidP="00102921">
      <w:pPr>
        <w:spacing w:before="120" w:line="330" w:lineRule="exact"/>
        <w:ind w:firstLine="658"/>
        <w:jc w:val="both"/>
        <w:rPr>
          <w:szCs w:val="28"/>
          <w:shd w:val="clear" w:color="auto" w:fill="FFFFFF"/>
          <w:lang w:val="fr-FR"/>
        </w:rPr>
      </w:pPr>
      <w:r w:rsidRPr="0018180E">
        <w:rPr>
          <w:szCs w:val="28"/>
          <w:lang w:val="fr-FR"/>
        </w:rPr>
        <w:t xml:space="preserve">- Trực tiếp quản lý việc xuất bản và phát hành Công báo in miễn phí cho các cơ quan, tổ chức trong tỉnh theo quy định của UBND tỉnh, </w:t>
      </w:r>
      <w:r w:rsidRPr="0018180E">
        <w:rPr>
          <w:szCs w:val="28"/>
          <w:shd w:val="clear" w:color="auto" w:fill="FFFFFF"/>
          <w:lang w:val="fr-FR"/>
        </w:rPr>
        <w:t>quản lý cơ sở dữ liệu Công báo điện tử bao gồm bản điện tử của các số Công báo đã xuất bản và thông tin, thuộc tính văn bản đăng Công báo; Lưu giữ văn bản gửi đăng Công báo (văn bản chính và bản điện tử) theo đúng quy định;</w:t>
      </w:r>
    </w:p>
    <w:p w:rsidR="00B72C13" w:rsidRPr="0018180E" w:rsidRDefault="00B72C13" w:rsidP="00102921">
      <w:pPr>
        <w:spacing w:before="120" w:line="330" w:lineRule="exact"/>
        <w:ind w:firstLine="658"/>
        <w:jc w:val="both"/>
        <w:rPr>
          <w:szCs w:val="28"/>
          <w:lang w:val="vi-VN"/>
        </w:rPr>
      </w:pPr>
      <w:r w:rsidRPr="0018180E">
        <w:rPr>
          <w:b/>
          <w:lang w:val="fr-FR"/>
        </w:rPr>
        <w:t xml:space="preserve">- </w:t>
      </w:r>
      <w:r w:rsidRPr="0018180E">
        <w:rPr>
          <w:shd w:val="clear" w:color="auto" w:fill="FFFFFF"/>
          <w:lang w:val="vi-VN"/>
        </w:rPr>
        <w:t>Phối hợp xử lý văn bản có sai sót trong quá trình tiếp nhận văn bản</w:t>
      </w:r>
      <w:r w:rsidRPr="0018180E">
        <w:rPr>
          <w:shd w:val="clear" w:color="auto" w:fill="FFFFFF"/>
          <w:lang w:val="fr-FR"/>
        </w:rPr>
        <w:t xml:space="preserve">, </w:t>
      </w:r>
      <w:r w:rsidRPr="0018180E">
        <w:rPr>
          <w:shd w:val="clear" w:color="auto" w:fill="FFFFFF"/>
          <w:lang w:val="vi-VN"/>
        </w:rPr>
        <w:t>đăng Công báo</w:t>
      </w:r>
      <w:r w:rsidRPr="0018180E">
        <w:rPr>
          <w:lang w:val="fr-FR"/>
        </w:rPr>
        <w:t>:</w:t>
      </w:r>
      <w:r w:rsidRPr="0018180E">
        <w:rPr>
          <w:lang w:val="vi-VN"/>
        </w:rPr>
        <w:t xml:space="preserve"> </w:t>
      </w:r>
      <w:r w:rsidRPr="0018180E">
        <w:rPr>
          <w:lang w:val="fr-FR"/>
        </w:rPr>
        <w:t>N</w:t>
      </w:r>
      <w:r w:rsidRPr="0018180E">
        <w:rPr>
          <w:lang w:val="vi-VN"/>
        </w:rPr>
        <w:t xml:space="preserve">ếu phát hiện văn bản có sai sót, </w:t>
      </w:r>
      <w:r w:rsidRPr="0018180E">
        <w:rPr>
          <w:lang w:val="fr-FR"/>
        </w:rPr>
        <w:t xml:space="preserve">Cổng Thông tin điện tử tỉnh tham mưu văn bản cho </w:t>
      </w:r>
      <w:r w:rsidRPr="0018180E">
        <w:rPr>
          <w:lang w:val="vi-VN"/>
        </w:rPr>
        <w:t xml:space="preserve">Văn phòng </w:t>
      </w:r>
      <w:r w:rsidRPr="0018180E">
        <w:rPr>
          <w:lang w:val="fr-FR"/>
        </w:rPr>
        <w:t>UBND</w:t>
      </w:r>
      <w:r w:rsidRPr="0018180E">
        <w:rPr>
          <w:lang w:val="vi-VN"/>
        </w:rPr>
        <w:t xml:space="preserve"> tỉnh thông báo </w:t>
      </w:r>
      <w:r w:rsidRPr="0018180E">
        <w:rPr>
          <w:lang w:val="fr-FR"/>
        </w:rPr>
        <w:t>đến</w:t>
      </w:r>
      <w:r w:rsidRPr="0018180E">
        <w:rPr>
          <w:lang w:val="vi-VN"/>
        </w:rPr>
        <w:t xml:space="preserve"> cơ quan ban hành văn bản biết để kịp thời xử lý và cơ quan ban hành văn bản phải gửi ngay bản chính thức trong ngày để bảo đảm việc đăng Công báo đúng thời hạn quy định</w:t>
      </w:r>
      <w:r w:rsidRPr="0018180E">
        <w:rPr>
          <w:lang w:val="fr-FR"/>
        </w:rPr>
        <w:t xml:space="preserve">. </w:t>
      </w:r>
      <w:r w:rsidRPr="0018180E">
        <w:rPr>
          <w:szCs w:val="28"/>
          <w:lang w:val="vi-VN"/>
        </w:rPr>
        <w:t xml:space="preserve">Trong trường hợp văn bản có sai sót nhưng chưa đăng Công báo, cơ quan ban hành văn bản có văn bản đính chính những sai sót, </w:t>
      </w:r>
      <w:r w:rsidRPr="0018180E">
        <w:rPr>
          <w:szCs w:val="28"/>
          <w:lang w:val="fr-FR"/>
        </w:rPr>
        <w:t xml:space="preserve">Cổng Thông tin điện tử tỉnh </w:t>
      </w:r>
      <w:r w:rsidRPr="0018180E">
        <w:rPr>
          <w:szCs w:val="28"/>
          <w:lang w:val="vi-VN"/>
        </w:rPr>
        <w:t>đăng văn bản có sai sót và văn bản đính chính trên cùng một ấn phẩm Công báo</w:t>
      </w:r>
      <w:r w:rsidRPr="0018180E">
        <w:rPr>
          <w:szCs w:val="28"/>
          <w:lang w:val="fr-FR"/>
        </w:rPr>
        <w:t>.</w:t>
      </w:r>
      <w:r w:rsidRPr="0018180E">
        <w:rPr>
          <w:szCs w:val="28"/>
          <w:lang w:val="vi-VN"/>
        </w:rPr>
        <w:t xml:space="preserve"> Văn bản sau khi đăng Công báo, nếu cơ quan ban hành văn bản phát hiện có sai sót thì ban hành văn bản đính chính theo quy định của pháp luật, Cổng Thông tin điện tử tỉnh đăng văn bản đính chính trên số Công báo tiếp theo. Cổng Thông tin điện tử tỉnh có văn bản đính chính đối với những sai sót trong quá trình xuất bản Công báo trên cơ sở đối chiếu với văn bản gửi đăng Công báo tại số Công báo tiếp theo gần nhất;</w:t>
      </w:r>
    </w:p>
    <w:p w:rsidR="00B72C13" w:rsidRPr="0018180E" w:rsidRDefault="00B72C13" w:rsidP="00102921">
      <w:pPr>
        <w:pStyle w:val="ListParagraph"/>
        <w:spacing w:before="80" w:line="330" w:lineRule="exact"/>
        <w:ind w:left="0" w:firstLine="658"/>
        <w:jc w:val="both"/>
        <w:rPr>
          <w:szCs w:val="28"/>
          <w:lang w:val="fr-FR"/>
        </w:rPr>
      </w:pPr>
      <w:r w:rsidRPr="0018180E">
        <w:rPr>
          <w:szCs w:val="28"/>
          <w:lang w:val="fr-FR"/>
        </w:rPr>
        <w:t>- Tham gia xây dựng góp ý dự thảo, sửa đổi, bổ sung Thông tư hướng dẫn thực hiện quy định về Công báo; tham mưu</w:t>
      </w:r>
      <w:r w:rsidRPr="0018180E">
        <w:rPr>
          <w:sz w:val="24"/>
          <w:lang w:val="fr-FR"/>
        </w:rPr>
        <w:t xml:space="preserve"> </w:t>
      </w:r>
      <w:r w:rsidRPr="0018180E">
        <w:rPr>
          <w:szCs w:val="28"/>
          <w:lang w:val="fr-FR"/>
        </w:rPr>
        <w:t>Chánh Văn phòng UBND tỉnh các dự thảo trình UBND tỉnh ban hành các văn bản liên quan đến hoạt động Công báo và tổ chức thực hiện các văn bản đó sau khi ban hành;</w:t>
      </w:r>
    </w:p>
    <w:p w:rsidR="00B72C13" w:rsidRPr="0018180E" w:rsidRDefault="00B72C13" w:rsidP="00102921">
      <w:pPr>
        <w:pStyle w:val="ListParagraph"/>
        <w:spacing w:before="80" w:line="330" w:lineRule="exact"/>
        <w:ind w:left="0" w:firstLine="658"/>
        <w:jc w:val="both"/>
        <w:rPr>
          <w:szCs w:val="28"/>
          <w:shd w:val="clear" w:color="auto" w:fill="FFFFFF"/>
          <w:lang w:val="es-MX"/>
        </w:rPr>
      </w:pPr>
      <w:r w:rsidRPr="0018180E">
        <w:rPr>
          <w:szCs w:val="28"/>
          <w:shd w:val="clear" w:color="auto" w:fill="FFFFFF"/>
          <w:lang w:val="es-MX"/>
        </w:rPr>
        <w:t>- Hàng năm, báo cáo gửi Văn phòng Chính phủ theo quy định phục vụ việc tổng kết tình hình tổ chức thực hiện các quy định của pháp luật về Công báo;</w:t>
      </w:r>
    </w:p>
    <w:p w:rsidR="00B72C13" w:rsidRPr="0018180E" w:rsidRDefault="00B72C13" w:rsidP="00102921">
      <w:pPr>
        <w:pStyle w:val="ListParagraph"/>
        <w:spacing w:before="80" w:line="330" w:lineRule="exact"/>
        <w:ind w:left="0" w:firstLine="658"/>
        <w:jc w:val="both"/>
        <w:rPr>
          <w:szCs w:val="28"/>
          <w:lang w:val="fr-FR"/>
        </w:rPr>
      </w:pPr>
      <w:r w:rsidRPr="0018180E">
        <w:rPr>
          <w:szCs w:val="28"/>
          <w:shd w:val="clear" w:color="auto" w:fill="FFFFFF"/>
          <w:lang w:val="es-MX"/>
        </w:rPr>
        <w:t>- Quản lý và nâng cấp Hệ thống Công báo điện tử đáp ứng nhu cầu khai thác thông tin trên Trang Công báo điện tử tỉnh.</w:t>
      </w:r>
    </w:p>
    <w:p w:rsidR="00B72C13" w:rsidRPr="0018180E" w:rsidRDefault="00B72C13" w:rsidP="00102921">
      <w:pPr>
        <w:pStyle w:val="ListParagraph"/>
        <w:spacing w:before="80" w:line="330" w:lineRule="exact"/>
        <w:ind w:left="0" w:firstLine="658"/>
        <w:jc w:val="both"/>
        <w:rPr>
          <w:szCs w:val="28"/>
          <w:lang w:val="fr-FR"/>
        </w:rPr>
      </w:pPr>
      <w:r w:rsidRPr="0018180E">
        <w:rPr>
          <w:b/>
          <w:szCs w:val="28"/>
          <w:lang w:val="fr-FR"/>
        </w:rPr>
        <w:t xml:space="preserve">2.4. Các nhiệm vụ khác: </w:t>
      </w:r>
      <w:r w:rsidRPr="0018180E">
        <w:rPr>
          <w:szCs w:val="28"/>
          <w:lang w:val="fr-FR"/>
        </w:rPr>
        <w:t>Thực hiện các nhiệm vụ khác do Chánh Văn phòng UBND tỉnh giao.</w:t>
      </w:r>
    </w:p>
    <w:p w:rsidR="00B72C13" w:rsidRPr="0018180E" w:rsidRDefault="00B72C13" w:rsidP="00102921">
      <w:pPr>
        <w:spacing w:before="80" w:line="330" w:lineRule="exact"/>
        <w:ind w:firstLine="658"/>
        <w:jc w:val="both"/>
        <w:rPr>
          <w:b/>
          <w:szCs w:val="28"/>
          <w:lang w:val="fr-FR"/>
        </w:rPr>
      </w:pPr>
      <w:r w:rsidRPr="0018180E">
        <w:rPr>
          <w:b/>
          <w:szCs w:val="28"/>
          <w:lang w:val="fr-FR"/>
        </w:rPr>
        <w:t>II. TỔ CHỨC BỘ MÁY, BIÊN CHẾ VÀ TÀI CHÍNH</w:t>
      </w:r>
    </w:p>
    <w:p w:rsidR="00B72C13" w:rsidRPr="0018180E" w:rsidRDefault="00B72C13" w:rsidP="00102921">
      <w:pPr>
        <w:spacing w:before="80" w:line="330" w:lineRule="exact"/>
        <w:ind w:firstLine="658"/>
        <w:jc w:val="both"/>
        <w:rPr>
          <w:b/>
          <w:szCs w:val="28"/>
          <w:lang w:val="fr-FR"/>
        </w:rPr>
      </w:pPr>
      <w:r w:rsidRPr="0018180E">
        <w:rPr>
          <w:b/>
          <w:szCs w:val="28"/>
          <w:lang w:val="fr-FR"/>
        </w:rPr>
        <w:t>1. Cơ cấu tổ chức:</w:t>
      </w:r>
    </w:p>
    <w:p w:rsidR="00B72C13" w:rsidRPr="0018180E" w:rsidRDefault="00B72C13" w:rsidP="00102921">
      <w:pPr>
        <w:spacing w:before="80" w:line="330" w:lineRule="exact"/>
        <w:ind w:firstLine="658"/>
        <w:jc w:val="both"/>
        <w:rPr>
          <w:szCs w:val="28"/>
          <w:lang w:val="fr-FR"/>
        </w:rPr>
      </w:pPr>
      <w:r w:rsidRPr="0018180E">
        <w:rPr>
          <w:szCs w:val="28"/>
          <w:lang w:val="fr-FR"/>
        </w:rPr>
        <w:t>1.1. Lãnh đạo Trung tâm:</w:t>
      </w:r>
    </w:p>
    <w:p w:rsidR="00B72C13" w:rsidRPr="0018180E" w:rsidRDefault="00B72C13" w:rsidP="00102921">
      <w:pPr>
        <w:spacing w:before="80" w:line="330" w:lineRule="exact"/>
        <w:ind w:firstLine="658"/>
        <w:jc w:val="both"/>
        <w:rPr>
          <w:szCs w:val="28"/>
          <w:lang w:val="fr-FR"/>
        </w:rPr>
      </w:pPr>
      <w:r w:rsidRPr="0018180E">
        <w:rPr>
          <w:szCs w:val="28"/>
          <w:lang w:val="fr-FR"/>
        </w:rPr>
        <w:t>a) Trung tâm Tin học tỉnh có Giám đốc và 01 Phó Giám đốc;</w:t>
      </w:r>
    </w:p>
    <w:p w:rsidR="00B72C13" w:rsidRPr="0018180E" w:rsidRDefault="00B72C13" w:rsidP="00102921">
      <w:pPr>
        <w:spacing w:before="80" w:line="330" w:lineRule="exact"/>
        <w:ind w:firstLine="658"/>
        <w:jc w:val="both"/>
        <w:rPr>
          <w:szCs w:val="28"/>
          <w:lang w:val="fr-FR"/>
        </w:rPr>
      </w:pPr>
      <w:r w:rsidRPr="0018180E">
        <w:rPr>
          <w:szCs w:val="28"/>
          <w:lang w:val="fr-FR"/>
        </w:rPr>
        <w:t>b) Giám đốc Trung tâm Tin học tỉnh là người đứng đầu Trung tâm, chịu trách nhiệm trước Chánh Văn phòng UBND tỉnh và trước pháp luật về toàn bộ hoạt động của Trung tâm;</w:t>
      </w:r>
    </w:p>
    <w:p w:rsidR="00B72C13" w:rsidRPr="0018180E" w:rsidRDefault="00B72C13" w:rsidP="00102921">
      <w:pPr>
        <w:spacing w:before="80" w:line="330" w:lineRule="exact"/>
        <w:ind w:firstLine="658"/>
        <w:jc w:val="both"/>
        <w:rPr>
          <w:szCs w:val="28"/>
          <w:lang w:val="fr-FR"/>
        </w:rPr>
      </w:pPr>
      <w:r w:rsidRPr="0018180E">
        <w:rPr>
          <w:szCs w:val="28"/>
          <w:lang w:val="fr-FR"/>
        </w:rPr>
        <w:t>c) Phó Giám đốc Trung tâm là người giúp Giám đốc Trung tâm, chịu trách nhiệm trước Giám đốc Trung tâm và trước pháp luật về nhiệm vụ được phân công; khi Giám đốc Trung tâm vắng mặt, Phó Giám đốc Trung tâm được Giám đốc Trung tâm ủy quyền điều hành các hoạt động của Trung tâm;</w:t>
      </w:r>
    </w:p>
    <w:p w:rsidR="00B72C13" w:rsidRPr="0018180E" w:rsidRDefault="00B72C13" w:rsidP="00102921">
      <w:pPr>
        <w:spacing w:before="80" w:line="330" w:lineRule="exact"/>
        <w:ind w:firstLine="658"/>
        <w:jc w:val="both"/>
        <w:rPr>
          <w:szCs w:val="28"/>
          <w:lang w:val="fr-FR"/>
        </w:rPr>
      </w:pPr>
      <w:r w:rsidRPr="0018180E">
        <w:rPr>
          <w:szCs w:val="28"/>
          <w:lang w:val="fr-FR"/>
        </w:rPr>
        <w:t>d) Việc bổ nhiệm, miễn nhiệm Giám đốc Trung tâm do Chủ tịch UBND tỉnh quyết định; việc bổ nhiệm, miễn nhiệm Phó Giám đốc Trung tâm do Chánh Văn phòng UBND tỉnh quyết định và theo phân cấp.</w:t>
      </w:r>
    </w:p>
    <w:p w:rsidR="00B72C13" w:rsidRPr="0018180E" w:rsidRDefault="00B72C13" w:rsidP="00102921">
      <w:pPr>
        <w:spacing w:before="80" w:line="330" w:lineRule="exact"/>
        <w:ind w:firstLine="658"/>
        <w:jc w:val="both"/>
        <w:rPr>
          <w:szCs w:val="28"/>
        </w:rPr>
      </w:pPr>
      <w:r w:rsidRPr="0018180E">
        <w:rPr>
          <w:szCs w:val="28"/>
        </w:rPr>
        <w:t>1.2. Các phòng thuộc Trung tâm:</w:t>
      </w:r>
    </w:p>
    <w:p w:rsidR="00B72C13" w:rsidRPr="0018180E" w:rsidRDefault="00B72C13" w:rsidP="00102921">
      <w:pPr>
        <w:spacing w:before="80" w:line="330" w:lineRule="exact"/>
        <w:ind w:firstLine="658"/>
        <w:jc w:val="both"/>
        <w:rPr>
          <w:szCs w:val="28"/>
        </w:rPr>
      </w:pPr>
      <w:r>
        <w:rPr>
          <w:szCs w:val="28"/>
        </w:rPr>
        <w:t>a)</w:t>
      </w:r>
      <w:r w:rsidRPr="0018180E">
        <w:rPr>
          <w:szCs w:val="28"/>
        </w:rPr>
        <w:t xml:space="preserve"> Phòng Công nghệ thông tin - Tổng hợp;</w:t>
      </w:r>
    </w:p>
    <w:p w:rsidR="00B72C13" w:rsidRPr="0018180E" w:rsidRDefault="00B72C13" w:rsidP="00102921">
      <w:pPr>
        <w:spacing w:before="80" w:line="330" w:lineRule="exact"/>
        <w:ind w:firstLine="658"/>
        <w:jc w:val="both"/>
        <w:rPr>
          <w:szCs w:val="28"/>
        </w:rPr>
      </w:pPr>
      <w:r>
        <w:rPr>
          <w:szCs w:val="28"/>
        </w:rPr>
        <w:t>b)</w:t>
      </w:r>
      <w:r w:rsidRPr="0018180E">
        <w:rPr>
          <w:szCs w:val="28"/>
        </w:rPr>
        <w:t xml:space="preserve"> Phòng Quản lý Trang Thông tin điện tử tỉnh;</w:t>
      </w:r>
    </w:p>
    <w:p w:rsidR="00B72C13" w:rsidRPr="0018180E" w:rsidRDefault="00B72C13" w:rsidP="00102921">
      <w:pPr>
        <w:spacing w:before="80" w:line="330" w:lineRule="exact"/>
        <w:ind w:firstLine="658"/>
        <w:jc w:val="both"/>
        <w:rPr>
          <w:szCs w:val="28"/>
        </w:rPr>
      </w:pPr>
      <w:r>
        <w:rPr>
          <w:szCs w:val="28"/>
        </w:rPr>
        <w:t>c)</w:t>
      </w:r>
      <w:r w:rsidRPr="0018180E">
        <w:rPr>
          <w:szCs w:val="28"/>
        </w:rPr>
        <w:t xml:space="preserve"> Phòng Quản lý Công báo.</w:t>
      </w:r>
    </w:p>
    <w:p w:rsidR="00B72C13" w:rsidRPr="0018180E" w:rsidRDefault="00B72C13" w:rsidP="00102921">
      <w:pPr>
        <w:spacing w:before="120" w:line="330" w:lineRule="exact"/>
        <w:ind w:firstLine="658"/>
        <w:jc w:val="both"/>
        <w:rPr>
          <w:szCs w:val="28"/>
        </w:rPr>
      </w:pPr>
      <w:r w:rsidRPr="0018180E">
        <w:rPr>
          <w:szCs w:val="28"/>
        </w:rPr>
        <w:t>Mỗi phòng có Trưởng phòng và 02 Phó Trưởng phòng.</w:t>
      </w:r>
    </w:p>
    <w:p w:rsidR="00B72C13" w:rsidRPr="0018180E" w:rsidRDefault="00B72C13" w:rsidP="00102921">
      <w:pPr>
        <w:spacing w:before="120" w:line="330" w:lineRule="exact"/>
        <w:ind w:firstLine="658"/>
        <w:jc w:val="both"/>
        <w:rPr>
          <w:szCs w:val="28"/>
        </w:rPr>
      </w:pPr>
      <w:r w:rsidRPr="0018180E">
        <w:rPr>
          <w:szCs w:val="28"/>
        </w:rPr>
        <w:t>Việc bổ nhiệm, miễn nhiệm Trưởng phòng và Phó Trưởng phòng do Chánh Văn phòng UBND tỉnh quyết định.</w:t>
      </w:r>
    </w:p>
    <w:p w:rsidR="00B72C13" w:rsidRPr="0018180E" w:rsidRDefault="00B72C13" w:rsidP="00102921">
      <w:pPr>
        <w:spacing w:before="120" w:line="330" w:lineRule="exact"/>
        <w:ind w:firstLine="658"/>
        <w:jc w:val="both"/>
        <w:rPr>
          <w:b/>
          <w:szCs w:val="28"/>
        </w:rPr>
      </w:pPr>
      <w:r w:rsidRPr="0018180E">
        <w:rPr>
          <w:b/>
          <w:szCs w:val="28"/>
        </w:rPr>
        <w:t>2. Biên chế:</w:t>
      </w:r>
    </w:p>
    <w:p w:rsidR="00B72C13" w:rsidRPr="0018180E" w:rsidRDefault="00B72C13" w:rsidP="00102921">
      <w:pPr>
        <w:spacing w:before="120" w:line="330" w:lineRule="exact"/>
        <w:ind w:firstLine="658"/>
        <w:jc w:val="both"/>
        <w:rPr>
          <w:szCs w:val="28"/>
          <w:lang w:val="fr-FR"/>
        </w:rPr>
      </w:pPr>
      <w:r w:rsidRPr="0018180E">
        <w:rPr>
          <w:szCs w:val="28"/>
          <w:lang w:val="fr-FR"/>
        </w:rPr>
        <w:t>- Số chỉ tiêu biên chế được giao: Từ năm 2019 trở về trước, Trung tâm Tin học tỉnh được giao 17 biên chế (trong đó có 03 chỉ tiêu hợp đồng tự trả lương từ nguồn thu). Năm 2019, có 3 viên chức được Văn phòng điều động sang Trung tâm Phục vụ hành chính công và 01 viên chức chuyển công tác ra ngoài tỉnh.</w:t>
      </w:r>
    </w:p>
    <w:p w:rsidR="00B72C13" w:rsidRPr="0018180E" w:rsidRDefault="00B72C13" w:rsidP="00102921">
      <w:pPr>
        <w:spacing w:before="120" w:line="330" w:lineRule="exact"/>
        <w:ind w:firstLine="658"/>
        <w:jc w:val="both"/>
        <w:rPr>
          <w:szCs w:val="28"/>
          <w:lang w:val="fr-FR"/>
        </w:rPr>
      </w:pPr>
      <w:r w:rsidRPr="0018180E">
        <w:rPr>
          <w:szCs w:val="28"/>
          <w:lang w:val="fr-FR"/>
        </w:rPr>
        <w:t xml:space="preserve">Hiện nay, số người làm việc tại </w:t>
      </w:r>
      <w:r w:rsidRPr="0018180E">
        <w:rPr>
          <w:szCs w:val="28"/>
          <w:lang w:val="es-MX"/>
        </w:rPr>
        <w:t xml:space="preserve">Trung tâm </w:t>
      </w:r>
      <w:r w:rsidRPr="0018180E">
        <w:rPr>
          <w:szCs w:val="28"/>
          <w:lang w:val="fr-FR"/>
        </w:rPr>
        <w:t>là 13 người (trong đó 10 biên chế hưởng lương từ ngân sách, 01 viên chức và 02 hợp đồng hưởng lương từ nguồn thu của đơn vị);</w:t>
      </w:r>
    </w:p>
    <w:p w:rsidR="00B72C13" w:rsidRPr="0018180E" w:rsidRDefault="00B72C13" w:rsidP="00102921">
      <w:pPr>
        <w:spacing w:before="120" w:line="330" w:lineRule="exact"/>
        <w:ind w:firstLine="658"/>
        <w:jc w:val="both"/>
        <w:rPr>
          <w:szCs w:val="28"/>
          <w:lang w:val="fr-FR"/>
        </w:rPr>
      </w:pPr>
      <w:r w:rsidRPr="0018180E">
        <w:rPr>
          <w:szCs w:val="28"/>
          <w:lang w:val="fr-FR"/>
        </w:rPr>
        <w:t xml:space="preserve">- Biên chế Trung tâm Tin học tỉnh là biên chế sự nghiệp nằm trong tổng biên chế sự nghiệp của Văn phòng UBND tỉnh do Chủ tịch UBND tỉnh giao hàng năm và tùy theo khả năng công việc Giám đốc Trung tâm ký hợp đồng với một số lao động trả lương bằng nguồn thu từ hoạt động sự nghiệp có thu của Trung tâm, đảm bảo sử dụng tiết kiệm, hiệu quả. </w:t>
      </w:r>
    </w:p>
    <w:p w:rsidR="00B72C13" w:rsidRPr="0018180E" w:rsidRDefault="00B72C13" w:rsidP="00102921">
      <w:pPr>
        <w:spacing w:before="120" w:line="330" w:lineRule="exact"/>
        <w:ind w:firstLine="658"/>
        <w:jc w:val="both"/>
        <w:rPr>
          <w:b/>
          <w:szCs w:val="28"/>
          <w:lang w:val="fr-FR"/>
        </w:rPr>
      </w:pPr>
      <w:r w:rsidRPr="0018180E">
        <w:rPr>
          <w:b/>
          <w:szCs w:val="28"/>
          <w:lang w:val="fr-FR"/>
        </w:rPr>
        <w:t>3. Tài chính:</w:t>
      </w:r>
    </w:p>
    <w:p w:rsidR="00B72C13" w:rsidRPr="0018180E" w:rsidRDefault="00B72C13" w:rsidP="00102921">
      <w:pPr>
        <w:spacing w:before="120" w:line="330" w:lineRule="exact"/>
        <w:ind w:firstLine="675"/>
        <w:jc w:val="both"/>
        <w:rPr>
          <w:szCs w:val="28"/>
          <w:lang w:val="fr-FR"/>
        </w:rPr>
      </w:pPr>
      <w:r w:rsidRPr="0018180E">
        <w:rPr>
          <w:szCs w:val="28"/>
          <w:lang w:val="fr-FR"/>
        </w:rPr>
        <w:t>3.1. Trung tâm Tin học tỉnh được ngân sách tỉnh cấp kinh phí hoạt động hàng năm để thực hiện nhiệm vụ được giao theo quyết định của UBND tỉnh và kinh phí thu từ hoạt động sự nghiệp của Trung tâm theo quy định của pháp luật và UBND tỉnh cho phép.</w:t>
      </w:r>
    </w:p>
    <w:p w:rsidR="00B72C13" w:rsidRPr="0018180E" w:rsidRDefault="00B72C13" w:rsidP="00102921">
      <w:pPr>
        <w:spacing w:before="120" w:line="330" w:lineRule="exact"/>
        <w:ind w:firstLine="675"/>
        <w:jc w:val="both"/>
        <w:rPr>
          <w:szCs w:val="28"/>
          <w:lang w:val="fr-FR"/>
        </w:rPr>
      </w:pPr>
      <w:r w:rsidRPr="0018180E">
        <w:rPr>
          <w:szCs w:val="28"/>
          <w:lang w:val="fr-FR"/>
        </w:rPr>
        <w:t xml:space="preserve">3.2. Cơ chế hoạt động tài chính của đơn vị thực hiện theo </w:t>
      </w:r>
      <w:r w:rsidRPr="0018180E">
        <w:rPr>
          <w:bCs/>
          <w:szCs w:val="28"/>
          <w:lang w:val="vi-VN"/>
        </w:rPr>
        <w:t>Nghị định</w:t>
      </w:r>
      <w:r w:rsidRPr="0018180E">
        <w:rPr>
          <w:bCs/>
          <w:szCs w:val="28"/>
          <w:lang w:val="fr-FR"/>
        </w:rPr>
        <w:t xml:space="preserve"> </w:t>
      </w:r>
      <w:r w:rsidRPr="0018180E">
        <w:rPr>
          <w:szCs w:val="28"/>
          <w:lang w:val="fr-FR"/>
        </w:rPr>
        <w:t>s</w:t>
      </w:r>
      <w:r w:rsidRPr="0018180E">
        <w:rPr>
          <w:szCs w:val="28"/>
          <w:lang w:val="vi-VN"/>
        </w:rPr>
        <w:t>ố </w:t>
      </w:r>
      <w:r w:rsidRPr="0018180E">
        <w:rPr>
          <w:szCs w:val="28"/>
          <w:lang w:val="fr-FR"/>
        </w:rPr>
        <w:t xml:space="preserve">60/2021/NĐ-CP </w:t>
      </w:r>
      <w:r w:rsidRPr="0018180E">
        <w:rPr>
          <w:iCs/>
          <w:szCs w:val="28"/>
          <w:lang w:val="vi-VN"/>
        </w:rPr>
        <w:t>ngày </w:t>
      </w:r>
      <w:r w:rsidRPr="0018180E">
        <w:rPr>
          <w:iCs/>
          <w:szCs w:val="28"/>
          <w:lang w:val="fr-FR"/>
        </w:rPr>
        <w:t xml:space="preserve">21/6/2021 của </w:t>
      </w:r>
      <w:r w:rsidRPr="0018180E">
        <w:rPr>
          <w:bCs/>
          <w:szCs w:val="28"/>
          <w:lang w:val="fr-FR"/>
        </w:rPr>
        <w:t xml:space="preserve">Chính phủ </w:t>
      </w:r>
      <w:r w:rsidRPr="0018180E">
        <w:rPr>
          <w:szCs w:val="28"/>
          <w:lang w:val="vi-VN"/>
        </w:rPr>
        <w:t>quy định cơ chế tự chủ tài chính của đơn vị sự nghiệp công lập</w:t>
      </w:r>
      <w:r w:rsidRPr="0018180E">
        <w:rPr>
          <w:szCs w:val="28"/>
          <w:lang w:val="fr-FR"/>
        </w:rPr>
        <w:t xml:space="preserve"> và Quyết định số 1515/QĐ-UBND ngày 08/06/2022 của UBND tỉnh về việc giao quyền tự chủ tài chính giai đoạn 2022 - 2025 cho đơn vị sự nghiệp trực thuộc Văn phòng UBND tỉnh.</w:t>
      </w:r>
    </w:p>
    <w:p w:rsidR="00B72C13" w:rsidRPr="0018180E" w:rsidRDefault="00B72C13" w:rsidP="006D1A9E">
      <w:pPr>
        <w:spacing w:before="360" w:line="330" w:lineRule="exact"/>
        <w:ind w:firstLine="658"/>
        <w:jc w:val="both"/>
        <w:rPr>
          <w:szCs w:val="28"/>
          <w:lang w:val="fr-FR"/>
        </w:rPr>
      </w:pPr>
      <w:r w:rsidRPr="0018180E">
        <w:rPr>
          <w:b/>
          <w:szCs w:val="28"/>
          <w:lang w:val="fr-FR"/>
        </w:rPr>
        <w:t>III. ĐÁNH GIÁ TÌNH HÌNH THỰC HIỆN NHIỆM VỤ CỦA TRUNG TÂM TIN HỌC TỈNH</w:t>
      </w:r>
    </w:p>
    <w:p w:rsidR="00B72C13" w:rsidRPr="0018180E" w:rsidRDefault="00B72C13" w:rsidP="008B03E6">
      <w:pPr>
        <w:spacing w:before="120" w:line="340" w:lineRule="exact"/>
        <w:ind w:firstLine="658"/>
        <w:jc w:val="both"/>
        <w:rPr>
          <w:lang w:val="fr-FR"/>
        </w:rPr>
      </w:pPr>
      <w:r w:rsidRPr="0018180E">
        <w:rPr>
          <w:lang w:val="fr-FR"/>
        </w:rPr>
        <w:t xml:space="preserve">Trung tâm Tin học tỉnh thực hiện 3 nhiệm vụ chính: Nhiệm vụ về hoạt động ứng dụng công nghệ thông tin. Nhiệm vụ về quản lý, biên tập cập nhật thông tin trên Cổng Thông tin điện tử tỉnh. Nhiệm vụ về quản lý và xuất bản Công báo tỉnh, ngoài 3 nhiệm vụ này thì Trung tâm còn thực hiện nhiều nhiệm vụ mới quan trọng được UBND tỉnh giao. Như việc đảm bảo hoạt động ổn định của hệ thống công nghệ thông tin tại Văn phòng UBND tỉnh, xây dựng và triển khai có hiệu quả các ứng dụng </w:t>
      </w:r>
      <w:r w:rsidRPr="0018180E">
        <w:rPr>
          <w:szCs w:val="28"/>
          <w:lang w:val="nb-NO"/>
        </w:rPr>
        <w:t>công nghệ thông tin</w:t>
      </w:r>
      <w:r w:rsidRPr="0018180E">
        <w:rPr>
          <w:lang w:val="fr-FR"/>
        </w:rPr>
        <w:t xml:space="preserve"> tại Văn phòng UBND tỉnh và các đơn vị trên địa bàn toàn tỉnh, phục vụ sự chỉ đạo điều hành của UBND tỉnh, Chủ tịch UBND tỉnh và Chính phủ giao. </w:t>
      </w:r>
      <w:r w:rsidRPr="0018180E">
        <w:rPr>
          <w:shd w:val="clear" w:color="auto" w:fill="FFFFFF"/>
          <w:lang w:val="nb-NO"/>
        </w:rPr>
        <w:t>Biên tập, cập nhật tin hoạt động chỉ đạo, điều hành của Lãnh đạo tỉnh trong các lĩnh vực.</w:t>
      </w:r>
      <w:r w:rsidRPr="0018180E">
        <w:rPr>
          <w:lang w:val="fr-FR"/>
        </w:rPr>
        <w:t xml:space="preserve"> Tuy chỉ là một đơn vị trực thuộc Văn phòng UBND tỉnh nhưng có thể nói, Trung tâm Tin học tỉnh đã là một đơn vị có tầm quan trọng lớn trong lĩnh vực </w:t>
      </w:r>
      <w:r w:rsidRPr="0018180E">
        <w:rPr>
          <w:szCs w:val="28"/>
          <w:lang w:val="nb-NO"/>
        </w:rPr>
        <w:t xml:space="preserve">công nghệ thông tin </w:t>
      </w:r>
      <w:r w:rsidRPr="0018180E">
        <w:rPr>
          <w:lang w:val="fr-FR"/>
        </w:rPr>
        <w:t xml:space="preserve">của tỉnh, có nhiều viên chức được đào tạo cơ bản, chuyên nghiệp đã thực hiện nhiều công việc nhằm nâng cao chất lượng thông tin, phát triển nhiều ứng dụng phần mềm </w:t>
      </w:r>
      <w:r w:rsidRPr="0018180E">
        <w:rPr>
          <w:szCs w:val="28"/>
          <w:lang w:val="nb-NO"/>
        </w:rPr>
        <w:t>công nghệ thông tin</w:t>
      </w:r>
      <w:r w:rsidRPr="0018180E">
        <w:rPr>
          <w:lang w:val="fr-FR"/>
        </w:rPr>
        <w:t xml:space="preserve"> trên Cổng Thông tin điện tử tỉnh. Có nhiều sáng kiến, đề tài, đề án ứng dụng </w:t>
      </w:r>
      <w:r w:rsidRPr="0018180E">
        <w:rPr>
          <w:szCs w:val="28"/>
          <w:lang w:val="nb-NO"/>
        </w:rPr>
        <w:t>công nghệ thông tin</w:t>
      </w:r>
      <w:r w:rsidRPr="0018180E">
        <w:rPr>
          <w:lang w:val="fr-FR"/>
        </w:rPr>
        <w:t xml:space="preserve"> thực hiện hiệu quả góp phần triển khai Chính phủ điện tử hướng đến Chính phủ số.  </w:t>
      </w:r>
    </w:p>
    <w:p w:rsidR="00B72C13" w:rsidRPr="0018180E" w:rsidRDefault="00B72C13" w:rsidP="008B03E6">
      <w:pPr>
        <w:spacing w:before="120" w:line="340" w:lineRule="exact"/>
        <w:ind w:firstLine="658"/>
        <w:jc w:val="both"/>
        <w:rPr>
          <w:szCs w:val="28"/>
          <w:lang w:val="es-MX"/>
        </w:rPr>
      </w:pPr>
      <w:r w:rsidRPr="0018180E">
        <w:rPr>
          <w:lang w:val="fr-FR"/>
        </w:rPr>
        <w:t xml:space="preserve">Mặc dù số lượng công việc tăng, chỉ tiêu biên chế được giao còn quá ít, viên chức Trung </w:t>
      </w:r>
      <w:r w:rsidRPr="0018180E">
        <w:rPr>
          <w:szCs w:val="28"/>
          <w:lang w:val="fr-FR"/>
        </w:rPr>
        <w:t xml:space="preserve">tâm kiêm nhiệm nhiều công việc khác nhau </w:t>
      </w:r>
      <w:r w:rsidRPr="0018180E">
        <w:rPr>
          <w:lang w:val="fr-FR"/>
        </w:rPr>
        <w:t xml:space="preserve">nhưng tập thể Trung </w:t>
      </w:r>
      <w:r w:rsidRPr="0018180E">
        <w:rPr>
          <w:szCs w:val="28"/>
          <w:lang w:val="fr-FR"/>
        </w:rPr>
        <w:t xml:space="preserve">tâm đã </w:t>
      </w:r>
      <w:hyperlink r:id="rId11" w:history="1">
        <w:r w:rsidRPr="0018180E">
          <w:rPr>
            <w:bCs/>
            <w:szCs w:val="28"/>
            <w:shd w:val="clear" w:color="auto" w:fill="FFFFFF"/>
            <w:lang w:val="fr-FR"/>
          </w:rPr>
          <w:t>đoàn kết, đồng tâm, đồng sức, đồng lòng để thực hiện</w:t>
        </w:r>
        <w:r w:rsidRPr="0018180E">
          <w:rPr>
            <w:rFonts w:cs="Arial"/>
            <w:b/>
            <w:bCs/>
            <w:sz w:val="20"/>
            <w:szCs w:val="20"/>
            <w:shd w:val="clear" w:color="auto" w:fill="FFFFFF"/>
            <w:lang w:val="fr-FR"/>
          </w:rPr>
          <w:t xml:space="preserve"> </w:t>
        </w:r>
      </w:hyperlink>
      <w:r w:rsidRPr="0018180E">
        <w:rPr>
          <w:szCs w:val="28"/>
          <w:lang w:val="fr-FR"/>
        </w:rPr>
        <w:t>hoàn thành xuất sắc các nhiệm vụ được giao.</w:t>
      </w:r>
      <w:r w:rsidRPr="0018180E">
        <w:rPr>
          <w:lang w:val="fr-FR"/>
        </w:rPr>
        <w:t xml:space="preserve"> Ngoài ra </w:t>
      </w:r>
      <w:r w:rsidRPr="0018180E">
        <w:rPr>
          <w:szCs w:val="28"/>
          <w:lang w:val="es-MX"/>
        </w:rPr>
        <w:t xml:space="preserve">Trung tâm còn hỗ cài đặt, chuyển giao hệ thống mạng LAN, WIFI, máy chủ, Hệ thống phần mềm Quản lý văn bản và Hồ sơ công việc, thiết kế, cài đặt và hướng dẫn quản trị Website cho HĐND và Ủy ban chính quyền 02 tỉnh Savannakhet và Salavan - Lào. </w:t>
      </w:r>
    </w:p>
    <w:p w:rsidR="00B72C13" w:rsidRPr="0018180E" w:rsidRDefault="00B72C13" w:rsidP="008B03E6">
      <w:pPr>
        <w:spacing w:before="120" w:line="340" w:lineRule="exact"/>
        <w:ind w:firstLine="658"/>
        <w:jc w:val="both"/>
        <w:rPr>
          <w:szCs w:val="28"/>
          <w:lang w:val="fr-FR"/>
        </w:rPr>
      </w:pPr>
      <w:r w:rsidRPr="0018180E">
        <w:rPr>
          <w:szCs w:val="28"/>
          <w:lang w:val="es-MX"/>
        </w:rPr>
        <w:t xml:space="preserve">Kết quả </w:t>
      </w:r>
      <w:r w:rsidRPr="0018180E">
        <w:rPr>
          <w:szCs w:val="28"/>
          <w:lang w:val="fr-FR"/>
        </w:rPr>
        <w:t xml:space="preserve">Trung tâm vinh dự được tặng nhiều </w:t>
      </w:r>
      <w:r w:rsidRPr="0018180E">
        <w:rPr>
          <w:szCs w:val="28"/>
          <w:lang w:val="es-MX"/>
        </w:rPr>
        <w:t xml:space="preserve">danh hiệu thi đua như Tập thể lao động xuất sắc, Cờ thi đua của UBND tỉnh và được Thủ tướng Chính phủ tặng Bằng khen vì đã có nhiều thành tích trong công tác từ năm 2006 đến năm 2010; năm 2012 được Chủ tịch Nước tặng Huân chương lao động hạng Ba đã có thành tích xuất sắc trong công tác từ 2008 - 2012 góp phần xây dựng CNXH và bảo vệ Tổ quốc; năm 2014 được Bộ trưởng, Chủ nhiệm VPCP tặng Bằng khen vì đã có thành tích xuất sắc về công tác Văn phòng năm 2014; có nhiều Bằng khen của Chủ tịch UBND tỉnh Quảng Trị và được Uỷ ban chính quyền tỉnh Savanakhet tặng Bằng khen năm 2016. </w:t>
      </w:r>
      <w:r w:rsidRPr="0018180E">
        <w:rPr>
          <w:szCs w:val="28"/>
          <w:lang w:val="fr-FR"/>
        </w:rPr>
        <w:t xml:space="preserve">Trung tâm đã có những thành tựu đạt được là nhờ sự quan tâm </w:t>
      </w:r>
      <w:r w:rsidRPr="0018180E">
        <w:rPr>
          <w:szCs w:val="28"/>
          <w:lang w:val="nb-NO"/>
        </w:rPr>
        <w:t xml:space="preserve">của các cấp chính quyền và </w:t>
      </w:r>
      <w:r w:rsidRPr="0018180E">
        <w:rPr>
          <w:szCs w:val="28"/>
          <w:lang w:val="fr-FR"/>
        </w:rPr>
        <w:t xml:space="preserve">chỉ đạo sâu sát của cấp ủy Đảng và Lãnh đạo Văn phòng UBND tỉnh, Lãnh đạo UBND tỉnh. </w:t>
      </w:r>
    </w:p>
    <w:p w:rsidR="00B72C13" w:rsidRPr="0018180E" w:rsidRDefault="00B72C13" w:rsidP="008B03E6">
      <w:pPr>
        <w:spacing w:before="120" w:line="340" w:lineRule="exact"/>
        <w:ind w:firstLine="658"/>
        <w:jc w:val="both"/>
        <w:rPr>
          <w:szCs w:val="28"/>
          <w:lang w:val="fr-FR"/>
        </w:rPr>
      </w:pPr>
      <w:r w:rsidRPr="0018180E">
        <w:rPr>
          <w:szCs w:val="28"/>
          <w:lang w:val="fr-FR"/>
        </w:rPr>
        <w:t xml:space="preserve">Tuy nhiên, ngoài những </w:t>
      </w:r>
      <w:r>
        <w:rPr>
          <w:szCs w:val="28"/>
          <w:lang w:val="fr-FR"/>
        </w:rPr>
        <w:t xml:space="preserve">kết quả </w:t>
      </w:r>
      <w:r w:rsidRPr="0018180E">
        <w:rPr>
          <w:szCs w:val="28"/>
          <w:lang w:val="fr-FR"/>
        </w:rPr>
        <w:t>đạt được đã nêu trên Trung tâm còn một số tồn tại, khó khăn vướng mắc:</w:t>
      </w:r>
    </w:p>
    <w:p w:rsidR="00B72C13" w:rsidRPr="0018180E" w:rsidRDefault="00B72C13" w:rsidP="008B03E6">
      <w:pPr>
        <w:spacing w:before="120" w:line="340" w:lineRule="exact"/>
        <w:ind w:firstLine="658"/>
        <w:jc w:val="both"/>
        <w:rPr>
          <w:rStyle w:val="text"/>
          <w:szCs w:val="28"/>
          <w:shd w:val="clear" w:color="auto" w:fill="FFFFFF"/>
          <w:lang w:val="es-MX"/>
        </w:rPr>
      </w:pPr>
      <w:r w:rsidRPr="0018180E">
        <w:rPr>
          <w:szCs w:val="28"/>
          <w:lang w:val="fr-FR"/>
        </w:rPr>
        <w:t xml:space="preserve">- </w:t>
      </w:r>
      <w:r w:rsidRPr="0018180E">
        <w:rPr>
          <w:rStyle w:val="text"/>
          <w:szCs w:val="28"/>
          <w:shd w:val="clear" w:color="auto" w:fill="FFFFFF"/>
          <w:lang w:val="es-MX"/>
        </w:rPr>
        <w:t xml:space="preserve">Về sơ sở hạ tầng </w:t>
      </w:r>
      <w:r w:rsidRPr="0018180E">
        <w:rPr>
          <w:szCs w:val="28"/>
          <w:lang w:val="nb-NO"/>
        </w:rPr>
        <w:t>công nghệ thông tin</w:t>
      </w:r>
      <w:r w:rsidRPr="0018180E">
        <w:rPr>
          <w:rStyle w:val="text"/>
          <w:szCs w:val="28"/>
          <w:shd w:val="clear" w:color="auto" w:fill="FFFFFF"/>
          <w:lang w:val="es-MX"/>
        </w:rPr>
        <w:t>: vẫn còn một số máy chủ quá cũ đang còn sử dụng tại Trung tâm tích hợp dữ liệu tỉnh và một số hạ tầng kỹ thuật công nghệ thông tin của tỉnh được đầu tư quá lâu nên chưa đáp ứng hết yêu cầu về ứng dụng công nghệ thông tin trong cuộc cách mạng công nghiệp lần thứ 4.0, trong khi đó nguồn vốn đầu tư cho công nghệ thông tin hàng năm để nâng cấp rất thấp nên một số thiết bị chưa thay thế được do đó việc triển khai, khai thác các hệ thống phần mềm dùng chung còn gặp nhiều khó khăn, đôi lúc còn chậm;</w:t>
      </w:r>
    </w:p>
    <w:p w:rsidR="00B72C13" w:rsidRPr="0018180E" w:rsidRDefault="00B72C13" w:rsidP="008B03E6">
      <w:pPr>
        <w:spacing w:before="120" w:line="340" w:lineRule="exact"/>
        <w:ind w:firstLine="658"/>
        <w:jc w:val="both"/>
        <w:rPr>
          <w:szCs w:val="28"/>
          <w:lang w:val="fr-FR"/>
        </w:rPr>
      </w:pPr>
      <w:r w:rsidRPr="0018180E">
        <w:rPr>
          <w:szCs w:val="28"/>
          <w:lang w:val="es-MX"/>
        </w:rPr>
        <w:t xml:space="preserve">- Về biên chế </w:t>
      </w:r>
      <w:r w:rsidRPr="0018180E">
        <w:rPr>
          <w:lang w:val="fr-FR"/>
        </w:rPr>
        <w:t>giao cho Trung tâm thực hiện nhiệm vụ còn quá ít</w:t>
      </w:r>
      <w:r w:rsidRPr="0018180E">
        <w:rPr>
          <w:szCs w:val="28"/>
          <w:lang w:val="es-MX"/>
        </w:rPr>
        <w:t xml:space="preserve">: </w:t>
      </w:r>
      <w:r w:rsidRPr="0018180E">
        <w:rPr>
          <w:szCs w:val="28"/>
          <w:lang w:val="fr-FR"/>
        </w:rPr>
        <w:t>Trung tâm có 01 viên chức và 02 hợp đồng lao động hưởng lương từ nguồn thu sự nghiệp, mặt khác nhiệm vụ của viên chức và các hợp đồng lao động chủ yếu phục vụ UBND tỉnh và Văn phòng UBND tỉnh nên không đủ thời gian để làm dịch vụ tạo được nguồn thu, do vậy các khoản thu nhập tăng thêm cho các viên chức còn khó khăn.</w:t>
      </w:r>
    </w:p>
    <w:p w:rsidR="00B72C13" w:rsidRPr="0018180E" w:rsidRDefault="00B72C13" w:rsidP="00315926">
      <w:pPr>
        <w:jc w:val="center"/>
        <w:rPr>
          <w:b/>
          <w:szCs w:val="28"/>
          <w:lang w:val="fr-FR"/>
        </w:rPr>
      </w:pPr>
    </w:p>
    <w:p w:rsidR="00B72C13" w:rsidRPr="0018180E" w:rsidRDefault="00B72C13" w:rsidP="00315926">
      <w:pPr>
        <w:spacing w:before="600"/>
        <w:jc w:val="center"/>
        <w:rPr>
          <w:b/>
          <w:szCs w:val="28"/>
          <w:lang w:val="fr-FR"/>
        </w:rPr>
      </w:pPr>
    </w:p>
    <w:p w:rsidR="00B72C13" w:rsidRPr="0018180E" w:rsidRDefault="00B72C13" w:rsidP="00315926">
      <w:pPr>
        <w:spacing w:before="600"/>
        <w:jc w:val="center"/>
        <w:rPr>
          <w:b/>
          <w:szCs w:val="28"/>
          <w:lang w:val="fr-FR"/>
        </w:rPr>
      </w:pPr>
      <w:r w:rsidRPr="0018180E">
        <w:rPr>
          <w:b/>
          <w:szCs w:val="28"/>
          <w:lang w:val="fr-FR"/>
        </w:rPr>
        <w:t>Phần III</w:t>
      </w:r>
    </w:p>
    <w:p w:rsidR="00B72C13" w:rsidRPr="0018180E" w:rsidRDefault="00B72C13" w:rsidP="00315926">
      <w:pPr>
        <w:jc w:val="center"/>
        <w:rPr>
          <w:b/>
          <w:szCs w:val="28"/>
          <w:lang w:val="fr-FR"/>
        </w:rPr>
      </w:pPr>
      <w:r w:rsidRPr="0018180E">
        <w:rPr>
          <w:b/>
          <w:szCs w:val="28"/>
          <w:lang w:val="fr-FR"/>
        </w:rPr>
        <w:t xml:space="preserve">PHƯƠNG ÁN THÀNH LẬP CỔNG THÔNG TIN ĐIỆN TỬ TỈNH </w:t>
      </w:r>
    </w:p>
    <w:p w:rsidR="00B72C13" w:rsidRPr="0018180E" w:rsidRDefault="00B72C13" w:rsidP="00315926">
      <w:pPr>
        <w:jc w:val="center"/>
        <w:rPr>
          <w:b/>
          <w:szCs w:val="28"/>
          <w:lang w:val="fr-FR"/>
        </w:rPr>
      </w:pPr>
      <w:r w:rsidRPr="0018180E">
        <w:rPr>
          <w:b/>
          <w:szCs w:val="28"/>
          <w:lang w:val="fr-FR"/>
        </w:rPr>
        <w:t xml:space="preserve">TRÊN </w:t>
      </w:r>
      <w:r w:rsidRPr="0018180E">
        <w:rPr>
          <w:b/>
          <w:szCs w:val="28"/>
          <w:lang w:val="nb-NO"/>
        </w:rPr>
        <w:t>CƠ SỞ TỔ CHỨC LẠI TRUNG TÂM TIN HỌC TỈNH</w:t>
      </w:r>
    </w:p>
    <w:p w:rsidR="00B72C13" w:rsidRPr="0018180E" w:rsidRDefault="00B72C13" w:rsidP="00315926">
      <w:pPr>
        <w:pStyle w:val="Heading4"/>
        <w:numPr>
          <w:ilvl w:val="0"/>
          <w:numId w:val="0"/>
        </w:numPr>
        <w:spacing w:before="360" w:after="0" w:line="320" w:lineRule="exact"/>
        <w:ind w:firstLine="658"/>
        <w:rPr>
          <w:i w:val="0"/>
          <w:szCs w:val="28"/>
          <w:lang w:val="fr-FR"/>
        </w:rPr>
      </w:pPr>
      <w:r w:rsidRPr="0018180E">
        <w:rPr>
          <w:i w:val="0"/>
          <w:szCs w:val="28"/>
          <w:lang w:val="fr-FR"/>
        </w:rPr>
        <w:t>I. MỤC TIÊU, PHẠM VI HOẠT ĐỘNG</w:t>
      </w:r>
    </w:p>
    <w:p w:rsidR="00B72C13" w:rsidRPr="0018180E" w:rsidRDefault="00B72C13" w:rsidP="00EE733D">
      <w:pPr>
        <w:pStyle w:val="Heading4"/>
        <w:numPr>
          <w:ilvl w:val="0"/>
          <w:numId w:val="0"/>
        </w:numPr>
        <w:spacing w:before="100" w:after="0" w:line="340" w:lineRule="exact"/>
        <w:ind w:firstLine="658"/>
        <w:rPr>
          <w:i w:val="0"/>
          <w:szCs w:val="28"/>
          <w:lang w:val="fr-FR"/>
        </w:rPr>
      </w:pPr>
      <w:r w:rsidRPr="0018180E">
        <w:rPr>
          <w:i w:val="0"/>
          <w:szCs w:val="28"/>
          <w:lang w:val="fr-FR"/>
        </w:rPr>
        <w:t>1. Mục tiêu:</w:t>
      </w:r>
    </w:p>
    <w:p w:rsidR="00B72C13" w:rsidRPr="0018180E" w:rsidRDefault="00B72C13" w:rsidP="00EE733D">
      <w:pPr>
        <w:spacing w:before="100" w:line="340" w:lineRule="exact"/>
        <w:ind w:firstLine="658"/>
        <w:jc w:val="both"/>
        <w:rPr>
          <w:szCs w:val="28"/>
          <w:lang w:val="nb-NO"/>
        </w:rPr>
      </w:pPr>
      <w:r w:rsidRPr="0018180E">
        <w:rPr>
          <w:szCs w:val="28"/>
          <w:lang w:val="fr-FR"/>
        </w:rPr>
        <w:t>Tổ chức</w:t>
      </w:r>
      <w:r w:rsidRPr="0018180E">
        <w:rPr>
          <w:i/>
          <w:szCs w:val="28"/>
          <w:lang w:val="fr-FR"/>
        </w:rPr>
        <w:t xml:space="preserve"> </w:t>
      </w:r>
      <w:r w:rsidRPr="0018180E">
        <w:rPr>
          <w:szCs w:val="28"/>
          <w:lang w:val="fr-FR"/>
        </w:rPr>
        <w:t xml:space="preserve">thành lập Cổng Thông tin điện tử tỉnh Quảng Trị trên </w:t>
      </w:r>
      <w:r w:rsidRPr="0018180E">
        <w:rPr>
          <w:szCs w:val="28"/>
          <w:lang w:val="nb-NO"/>
        </w:rPr>
        <w:t xml:space="preserve">cơ sở tổ chức lại Trung tâm Tin học tỉnh nhằm đạt được các mục tiêu để </w:t>
      </w:r>
      <w:r w:rsidRPr="0018180E">
        <w:rPr>
          <w:szCs w:val="28"/>
          <w:lang w:val="fr-FR"/>
        </w:rPr>
        <w:t>tạo được chuyển biến mạnh mẽ và có hiệu quả trong việc</w:t>
      </w:r>
      <w:r w:rsidRPr="0018180E">
        <w:rPr>
          <w:szCs w:val="28"/>
          <w:lang w:val="nb-NO"/>
        </w:rPr>
        <w:t>:</w:t>
      </w:r>
    </w:p>
    <w:p w:rsidR="00B72C13" w:rsidRPr="0018180E" w:rsidRDefault="00B72C13" w:rsidP="00EE733D">
      <w:pPr>
        <w:spacing w:before="100" w:line="340" w:lineRule="exact"/>
        <w:ind w:firstLine="658"/>
        <w:jc w:val="both"/>
        <w:rPr>
          <w:lang w:val="fr-FR"/>
        </w:rPr>
      </w:pPr>
      <w:r w:rsidRPr="0018180E">
        <w:rPr>
          <w:i/>
          <w:szCs w:val="28"/>
          <w:lang w:val="fr-FR"/>
        </w:rPr>
        <w:t>Thứ nhất,</w:t>
      </w:r>
      <w:r w:rsidRPr="0018180E">
        <w:rPr>
          <w:szCs w:val="28"/>
          <w:lang w:val="fr-FR"/>
        </w:rPr>
        <w:t xml:space="preserve"> </w:t>
      </w:r>
      <w:r w:rsidRPr="0018180E">
        <w:rPr>
          <w:lang w:val="fr-FR"/>
        </w:rPr>
        <w:t>p</w:t>
      </w:r>
      <w:r w:rsidRPr="0018180E">
        <w:rPr>
          <w:lang w:val="vi-VN"/>
        </w:rPr>
        <w:t>hát huy vị trí, vai trò là Cổng tích hợp thông tin các lĩnh vực quản lý nhà nước trên phạm vi địa bàn tỉnh và thông tin dịch vụ công trực tuyến của tất cả cơ quan chuyên môn trực thuộc</w:t>
      </w:r>
      <w:r w:rsidRPr="0018180E">
        <w:rPr>
          <w:lang w:val="fr-FR"/>
        </w:rPr>
        <w:t xml:space="preserve">, </w:t>
      </w:r>
      <w:r w:rsidRPr="0018180E">
        <w:rPr>
          <w:lang w:val="vi-VN"/>
        </w:rPr>
        <w:t xml:space="preserve">UBND </w:t>
      </w:r>
      <w:r w:rsidRPr="0018180E">
        <w:rPr>
          <w:lang w:val="fr-FR"/>
        </w:rPr>
        <w:t xml:space="preserve">cấp </w:t>
      </w:r>
      <w:r w:rsidRPr="0018180E">
        <w:rPr>
          <w:lang w:val="vi-VN"/>
        </w:rPr>
        <w:t>huyện</w:t>
      </w:r>
      <w:r w:rsidRPr="0018180E">
        <w:rPr>
          <w:lang w:val="fr-FR"/>
        </w:rPr>
        <w:t xml:space="preserve"> và UBND cấp </w:t>
      </w:r>
      <w:r w:rsidRPr="0018180E">
        <w:rPr>
          <w:lang w:val="vi-VN"/>
        </w:rPr>
        <w:t>xã</w:t>
      </w:r>
      <w:r w:rsidRPr="0018180E">
        <w:rPr>
          <w:lang w:val="fr-FR"/>
        </w:rPr>
        <w:t xml:space="preserve"> trên địa bàn</w:t>
      </w:r>
      <w:r w:rsidRPr="0018180E">
        <w:rPr>
          <w:lang w:val="vi-VN"/>
        </w:rPr>
        <w:t xml:space="preserve"> tỉnh</w:t>
      </w:r>
      <w:r w:rsidRPr="0018180E">
        <w:rPr>
          <w:lang w:val="fr-FR"/>
        </w:rPr>
        <w:t>;</w:t>
      </w:r>
    </w:p>
    <w:p w:rsidR="00B72C13" w:rsidRPr="0018180E" w:rsidRDefault="00B72C13" w:rsidP="00EE733D">
      <w:pPr>
        <w:spacing w:before="100" w:line="340" w:lineRule="exact"/>
        <w:ind w:firstLine="658"/>
        <w:jc w:val="both"/>
        <w:rPr>
          <w:szCs w:val="28"/>
          <w:lang w:val="nb-NO"/>
        </w:rPr>
      </w:pPr>
      <w:r w:rsidRPr="0018180E">
        <w:rPr>
          <w:i/>
          <w:szCs w:val="28"/>
          <w:lang w:val="fr-FR"/>
        </w:rPr>
        <w:t>Thứ hai</w:t>
      </w:r>
      <w:r w:rsidRPr="0018180E">
        <w:rPr>
          <w:szCs w:val="28"/>
          <w:lang w:val="fr-FR"/>
        </w:rPr>
        <w:t xml:space="preserve">, </w:t>
      </w:r>
      <w:r w:rsidRPr="0018180E">
        <w:rPr>
          <w:lang w:val="vi-VN"/>
        </w:rPr>
        <w:t>là kênh thông tin chính thống của các cơ quan nhà nước trên môi trường mạng</w:t>
      </w:r>
      <w:r w:rsidRPr="0018180E">
        <w:rPr>
          <w:lang w:val="fr-FR"/>
        </w:rPr>
        <w:t xml:space="preserve">, về tiềm năng, cơ hội đầu tư, phục vụ người dùng </w:t>
      </w:r>
      <w:r w:rsidRPr="0018180E">
        <w:rPr>
          <w:lang w:val="nb-NO"/>
        </w:rPr>
        <w:t xml:space="preserve">tra cứu, khai thác, tìm hiểu các chủ trương, chính sách của tỉnh nhà; </w:t>
      </w:r>
      <w:r w:rsidRPr="0018180E">
        <w:rPr>
          <w:lang w:val="vi-VN"/>
        </w:rPr>
        <w:t>tuyên truyền chủ trương</w:t>
      </w:r>
      <w:r w:rsidRPr="0018180E">
        <w:rPr>
          <w:lang w:val="fr-FR"/>
        </w:rPr>
        <w:t xml:space="preserve">, </w:t>
      </w:r>
      <w:r w:rsidRPr="0018180E">
        <w:rPr>
          <w:lang w:val="vi-VN"/>
        </w:rPr>
        <w:t>đường lối,</w:t>
      </w:r>
      <w:r w:rsidRPr="0018180E">
        <w:rPr>
          <w:lang w:val="fr-FR"/>
        </w:rPr>
        <w:t xml:space="preserve"> </w:t>
      </w:r>
      <w:r w:rsidRPr="0018180E">
        <w:rPr>
          <w:lang w:val="vi-VN"/>
        </w:rPr>
        <w:t>chính sách, pháp luật của Đảng và Nhà nước, cung cấp những thông tin chính thống giới thiệu con người, tiềm năng, cơ chế chính sách, các dịch vụ hành chính công trực tuyến và các thông tin phản ánh hoạt động của Đảng bộ, chính quyền và nhân dân trong tỉnh;</w:t>
      </w:r>
      <w:r w:rsidRPr="0018180E">
        <w:rPr>
          <w:lang w:val="fr-FR"/>
        </w:rPr>
        <w:t xml:space="preserve"> </w:t>
      </w:r>
    </w:p>
    <w:p w:rsidR="00B72C13" w:rsidRPr="0018180E" w:rsidRDefault="00B72C13" w:rsidP="00EE733D">
      <w:pPr>
        <w:spacing w:before="100" w:line="340" w:lineRule="exact"/>
        <w:ind w:firstLine="658"/>
        <w:jc w:val="both"/>
        <w:rPr>
          <w:szCs w:val="28"/>
          <w:lang w:val="vi-VN"/>
        </w:rPr>
      </w:pPr>
      <w:r w:rsidRPr="0018180E">
        <w:rPr>
          <w:i/>
          <w:szCs w:val="28"/>
          <w:lang w:val="fr-FR"/>
        </w:rPr>
        <w:t>Thứ ba</w:t>
      </w:r>
      <w:r w:rsidRPr="0018180E">
        <w:rPr>
          <w:szCs w:val="28"/>
          <w:lang w:val="fr-FR"/>
        </w:rPr>
        <w:t>,</w:t>
      </w:r>
      <w:r w:rsidRPr="0018180E">
        <w:rPr>
          <w:szCs w:val="28"/>
          <w:lang w:val="vi-VN"/>
        </w:rPr>
        <w:t xml:space="preserve"> </w:t>
      </w:r>
      <w:r w:rsidRPr="0018180E">
        <w:rPr>
          <w:szCs w:val="28"/>
          <w:lang w:val="fr-FR"/>
        </w:rPr>
        <w:t>cung cấp thông tin điện tử của chính quyền tỉnh và t</w:t>
      </w:r>
      <w:r w:rsidRPr="0018180E">
        <w:rPr>
          <w:szCs w:val="28"/>
          <w:lang w:val="vi-VN"/>
        </w:rPr>
        <w:t>ổ chức, quản lý, cập nhật thông tin phục vụ sự chỉ đạo, điều hành của UBND, Chủ tịch UBND cấp tỉnh; phối hợp cung cấp thông tin phục vụ công tác chỉ đạo, điều hành của Chính phủ, Thủ tướng Chính phủ</w:t>
      </w:r>
      <w:r w:rsidRPr="0018180E">
        <w:rPr>
          <w:szCs w:val="28"/>
          <w:lang w:val="nb-NO"/>
        </w:rPr>
        <w:t>;</w:t>
      </w:r>
    </w:p>
    <w:p w:rsidR="00B72C13" w:rsidRPr="0018180E" w:rsidRDefault="00B72C13" w:rsidP="00EE733D">
      <w:pPr>
        <w:spacing w:before="100" w:line="340" w:lineRule="exact"/>
        <w:ind w:firstLine="658"/>
        <w:jc w:val="both"/>
        <w:rPr>
          <w:szCs w:val="28"/>
          <w:lang w:val="vi-VN"/>
        </w:rPr>
      </w:pPr>
      <w:r w:rsidRPr="0018180E">
        <w:rPr>
          <w:i/>
          <w:szCs w:val="28"/>
          <w:lang w:val="fr-FR"/>
        </w:rPr>
        <w:t>Thứ tư</w:t>
      </w:r>
      <w:r w:rsidRPr="0018180E">
        <w:rPr>
          <w:szCs w:val="28"/>
          <w:lang w:val="fr-FR"/>
        </w:rPr>
        <w:t xml:space="preserve">, </w:t>
      </w:r>
      <w:r w:rsidRPr="0018180E">
        <w:rPr>
          <w:szCs w:val="28"/>
          <w:lang w:val="vi-VN"/>
        </w:rPr>
        <w:t>tổ chức, quản lý và công bố các thông tin chính thức về hoạt động của UBND, Chủ tịch UBND cấp tỉnh và cung cấp thông tin theo quy định</w:t>
      </w:r>
      <w:r w:rsidRPr="0018180E">
        <w:rPr>
          <w:szCs w:val="28"/>
          <w:lang w:val="nb-NO"/>
        </w:rPr>
        <w:t xml:space="preserve">; </w:t>
      </w:r>
      <w:r w:rsidRPr="0018180E">
        <w:rPr>
          <w:szCs w:val="28"/>
          <w:lang w:val="vi-VN"/>
        </w:rPr>
        <w:t>xây dựng, tổ chức quản lý, vận hành Cổng Thông tin điện tử cấp tỉnh; kết nối với hệ thống Cổng Thông tin điện tử Chính phủ, các cơ sở dữ liệu chuyên ngành của các Bộ, ngành Trung ương chia sẽ;</w:t>
      </w:r>
    </w:p>
    <w:p w:rsidR="00B72C13" w:rsidRPr="0018180E" w:rsidRDefault="00B72C13" w:rsidP="00EE733D">
      <w:pPr>
        <w:spacing w:before="100" w:line="340" w:lineRule="exact"/>
        <w:ind w:firstLine="658"/>
        <w:jc w:val="both"/>
        <w:rPr>
          <w:szCs w:val="28"/>
          <w:lang w:val="es-MX"/>
        </w:rPr>
      </w:pPr>
      <w:r w:rsidRPr="0018180E">
        <w:rPr>
          <w:i/>
          <w:szCs w:val="28"/>
          <w:lang w:val="fr-FR"/>
        </w:rPr>
        <w:t xml:space="preserve">Thứ năm, </w:t>
      </w:r>
      <w:r w:rsidRPr="0018180E">
        <w:rPr>
          <w:szCs w:val="28"/>
          <w:lang w:val="nb-NO"/>
        </w:rPr>
        <w:t>t</w:t>
      </w:r>
      <w:r w:rsidRPr="0018180E">
        <w:rPr>
          <w:szCs w:val="28"/>
          <w:lang w:val="vi-VN"/>
        </w:rPr>
        <w:t xml:space="preserve">ham mưu tổ chức xây dựng, </w:t>
      </w:r>
      <w:r w:rsidRPr="0018180E">
        <w:rPr>
          <w:szCs w:val="28"/>
          <w:lang w:val="nb-NO"/>
        </w:rPr>
        <w:t xml:space="preserve">quản trị, </w:t>
      </w:r>
      <w:r w:rsidRPr="0018180E">
        <w:rPr>
          <w:szCs w:val="28"/>
          <w:lang w:val="vi-VN"/>
        </w:rPr>
        <w:t xml:space="preserve">vận hành </w:t>
      </w:r>
      <w:r w:rsidRPr="0018180E">
        <w:rPr>
          <w:szCs w:val="28"/>
          <w:lang w:val="fr-FR"/>
        </w:rPr>
        <w:t xml:space="preserve">ổn định, an toàn của các hệ thống </w:t>
      </w:r>
      <w:r w:rsidRPr="0018180E">
        <w:rPr>
          <w:lang w:val="es-MX"/>
        </w:rPr>
        <w:t xml:space="preserve">phần mềm dùng chung; hỗ trợ các đơn vị, địa phương khắc phục các sự cố xảy ra trong quá trình ứng dụng các hệ thống, cơ sở dữ liệu dùng chung; phục vụ máy chiếu, LED, máy tính tại các cuộc họp của UBND tỉnh, Văn phòng UBND tỉnh (trực tiếp và trực tuyến). Theo dõi, tiếp nhận và chuyển công văn, tài liệu họp trực tuyến ở hộp thư điện tử của Chính phủ và các hệ thống: Hệ thống giao việc của tỉnh; Hệ thống theo dõi chỉ đạo điều hành của Chính phủ; Hệ thống Quản lý văn bản và Hồ sơ công việc; Gửi nhận văn bản qua mạng (liên thông 4 cấp); Hệ thống thư điện tử tỉnh; Hệ thống </w:t>
      </w:r>
      <w:r w:rsidRPr="0018180E">
        <w:rPr>
          <w:szCs w:val="28"/>
          <w:lang w:val="vi-VN"/>
        </w:rPr>
        <w:t>thông tin báo cáo</w:t>
      </w:r>
      <w:r w:rsidRPr="0018180E">
        <w:rPr>
          <w:lang w:val="es-MX"/>
        </w:rPr>
        <w:t xml:space="preserve"> tỉnh; Hệ thống thông tin báo cáo Chính phủ; Hệ thống thông tin văn bản dành cho cán bộ, công chức, viên chức tỉnh, ...;</w:t>
      </w:r>
    </w:p>
    <w:p w:rsidR="00B72C13" w:rsidRPr="0018180E" w:rsidRDefault="00B72C13" w:rsidP="00EE733D">
      <w:pPr>
        <w:spacing w:before="100" w:line="340" w:lineRule="exact"/>
        <w:ind w:firstLine="658"/>
        <w:jc w:val="both"/>
        <w:rPr>
          <w:szCs w:val="28"/>
          <w:lang w:val="nb-NO"/>
        </w:rPr>
      </w:pPr>
      <w:r w:rsidRPr="0018180E">
        <w:rPr>
          <w:i/>
          <w:szCs w:val="28"/>
          <w:lang w:val="fr-FR"/>
        </w:rPr>
        <w:t xml:space="preserve">Thứ sáu, </w:t>
      </w:r>
      <w:r w:rsidRPr="0018180E">
        <w:rPr>
          <w:szCs w:val="28"/>
          <w:lang w:val="vi-VN"/>
        </w:rPr>
        <w:t>Quản lý, xuất bản và phát hành Công báo</w:t>
      </w:r>
      <w:r w:rsidRPr="0018180E">
        <w:rPr>
          <w:szCs w:val="28"/>
          <w:lang w:val="nb-NO"/>
        </w:rPr>
        <w:t xml:space="preserve"> tỉnh (bao gồm Công báo điện tử): </w:t>
      </w:r>
      <w:r w:rsidRPr="0018180E">
        <w:rPr>
          <w:lang w:val="nb-NO"/>
        </w:rPr>
        <w:t xml:space="preserve">nhằm nâng cao chất lượng, hiệu quả hoạt động công bố văn bản pháp luật của tỉnh </w:t>
      </w:r>
      <w:r w:rsidRPr="0018180E">
        <w:rPr>
          <w:u w:val="words" w:color="FFFFFF"/>
          <w:lang w:val="nb-NO"/>
        </w:rPr>
        <w:t xml:space="preserve">đưa lên Internet là một trong những chủ trương của Chính phủ mục đích đổi mới phương thức, nâng cao chất lượng, hiệu quả hoạt động thông tin pháp luật </w:t>
      </w:r>
      <w:r w:rsidRPr="0018180E">
        <w:rPr>
          <w:lang w:val="nb-NO"/>
        </w:rPr>
        <w:t>góp phần tích cực trong việc công khai, minh bạch hóa các chủ trương, chính sách và phục vụ đầy đủ, kịp thời, chính xác, tiện lợi, thỏa mãn mọi yêu cầu về thông tin, tạo điều kiện cho các cơ quan, đơn vị, tổ chức, cá nhân trong nước và ngoài nước có nhu cầu tra cứu, khai thác, tìm hiểu chủ trương, chính sách của tỉnh nhà để có cơ hội đầu tư nhằm đáp ứng yêu cầu phát triển kinh tế - xã hội, an ninh - quốc phòng của tỉnh;</w:t>
      </w:r>
    </w:p>
    <w:p w:rsidR="00B72C13" w:rsidRPr="0018180E" w:rsidRDefault="00B72C13" w:rsidP="00EE733D">
      <w:pPr>
        <w:spacing w:before="100" w:line="340" w:lineRule="exact"/>
        <w:ind w:firstLine="658"/>
        <w:jc w:val="both"/>
        <w:rPr>
          <w:szCs w:val="28"/>
          <w:lang w:val="vi-VN"/>
        </w:rPr>
      </w:pPr>
      <w:r w:rsidRPr="0018180E">
        <w:rPr>
          <w:i/>
          <w:szCs w:val="28"/>
          <w:lang w:val="fr-FR"/>
        </w:rPr>
        <w:t xml:space="preserve">Thứ bảy, </w:t>
      </w:r>
      <w:r w:rsidRPr="0018180E">
        <w:rPr>
          <w:szCs w:val="28"/>
          <w:lang w:val="vi-VN"/>
        </w:rPr>
        <w:t>phối hợp thực hiện tích hợp, kết nối, chia sẻ dữ liệu với Hệ thống thông tin báo cáo Chính phủ; kết nối hệ thống thông tin hành chính điện tử phục vụ công tác lãnh đạo, chỉ đạo, điều hành của UBND, Chủ tịch UBND tỉnh;</w:t>
      </w:r>
    </w:p>
    <w:p w:rsidR="00B72C13" w:rsidRPr="0018180E" w:rsidRDefault="00B72C13" w:rsidP="00EE733D">
      <w:pPr>
        <w:pStyle w:val="Heading4"/>
        <w:numPr>
          <w:ilvl w:val="0"/>
          <w:numId w:val="0"/>
        </w:numPr>
        <w:spacing w:before="100" w:after="0" w:line="340" w:lineRule="exact"/>
        <w:ind w:firstLine="658"/>
        <w:rPr>
          <w:b w:val="0"/>
          <w:i w:val="0"/>
          <w:lang w:val="nb-NO"/>
        </w:rPr>
      </w:pPr>
      <w:r w:rsidRPr="0018180E">
        <w:rPr>
          <w:b w:val="0"/>
          <w:szCs w:val="28"/>
          <w:lang w:val="fr-FR"/>
        </w:rPr>
        <w:t>Thứ tám,</w:t>
      </w:r>
      <w:r w:rsidRPr="0018180E">
        <w:rPr>
          <w:i w:val="0"/>
          <w:szCs w:val="28"/>
          <w:lang w:val="fr-FR"/>
        </w:rPr>
        <w:t xml:space="preserve"> </w:t>
      </w:r>
      <w:r w:rsidRPr="0018180E">
        <w:rPr>
          <w:b w:val="0"/>
          <w:i w:val="0"/>
          <w:lang w:val="vi-VN"/>
        </w:rPr>
        <w:t>giúp UBND tỉnh tổ chức triển khai thực hiện việc gửi, nhận văn bản điện tử và xử lý văn bản, hồ sơ công việc trên môi trường điện tử; đầu mối triển khai kết nối, liên thông các hệ thống quản lý văn bản và điều hành giữa các cơ quan trong hệ thống hành chính nhà nước từ Trung ương về đến cơ sở</w:t>
      </w:r>
      <w:r w:rsidRPr="0018180E">
        <w:rPr>
          <w:b w:val="0"/>
          <w:i w:val="0"/>
          <w:lang w:val="nb-NO"/>
        </w:rPr>
        <w:t>;</w:t>
      </w:r>
    </w:p>
    <w:p w:rsidR="00B72C13" w:rsidRPr="0018180E" w:rsidRDefault="00B72C13" w:rsidP="00EE733D">
      <w:pPr>
        <w:spacing w:before="100" w:line="340" w:lineRule="exact"/>
        <w:ind w:firstLine="658"/>
        <w:jc w:val="both"/>
        <w:rPr>
          <w:lang w:val="nb-NO"/>
        </w:rPr>
      </w:pPr>
      <w:r w:rsidRPr="0018180E">
        <w:rPr>
          <w:i/>
          <w:szCs w:val="28"/>
          <w:lang w:val="fr-FR"/>
        </w:rPr>
        <w:t>Thứ chín,</w:t>
      </w:r>
      <w:r w:rsidRPr="0018180E">
        <w:rPr>
          <w:lang w:val="nb-NO"/>
        </w:rPr>
        <w:t xml:space="preserve"> phát huy tối đa vai trò năng lực của người đứng đầu và viên chức - người lao động.</w:t>
      </w:r>
    </w:p>
    <w:p w:rsidR="00B72C13" w:rsidRPr="0018180E" w:rsidRDefault="00B72C13" w:rsidP="00EE733D">
      <w:pPr>
        <w:pStyle w:val="Heading4"/>
        <w:numPr>
          <w:ilvl w:val="0"/>
          <w:numId w:val="0"/>
        </w:numPr>
        <w:spacing w:before="100" w:after="0" w:line="340" w:lineRule="exact"/>
        <w:ind w:firstLine="658"/>
        <w:rPr>
          <w:i w:val="0"/>
          <w:szCs w:val="28"/>
          <w:lang w:val="fr-FR"/>
        </w:rPr>
      </w:pPr>
      <w:r w:rsidRPr="0018180E">
        <w:rPr>
          <w:i w:val="0"/>
          <w:szCs w:val="28"/>
          <w:lang w:val="fr-FR"/>
        </w:rPr>
        <w:t xml:space="preserve">2. Phạm vi hoạt động: </w:t>
      </w:r>
    </w:p>
    <w:p w:rsidR="00B72C13" w:rsidRPr="0018180E" w:rsidRDefault="00B72C13" w:rsidP="00EE733D">
      <w:pPr>
        <w:spacing w:before="100" w:line="340" w:lineRule="exact"/>
        <w:ind w:firstLine="658"/>
        <w:jc w:val="both"/>
        <w:rPr>
          <w:szCs w:val="28"/>
          <w:lang w:val="fr-FR"/>
        </w:rPr>
      </w:pPr>
      <w:r w:rsidRPr="0018180E">
        <w:rPr>
          <w:szCs w:val="28"/>
          <w:lang w:val="fr-FR"/>
        </w:rPr>
        <w:t>Cổng Thông tin điện tử tỉnh hoạt động dưới sự chỉ đạo trực tiếp của UBND tỉnh, chịu sự quản lý hành chính của Văn phòng UBND tỉnh.</w:t>
      </w:r>
    </w:p>
    <w:p w:rsidR="00B72C13" w:rsidRPr="0018180E" w:rsidRDefault="00B72C13" w:rsidP="00EE733D">
      <w:pPr>
        <w:spacing w:before="100" w:line="340" w:lineRule="exact"/>
        <w:ind w:firstLine="658"/>
        <w:jc w:val="both"/>
        <w:rPr>
          <w:szCs w:val="28"/>
          <w:lang w:val="fr-FR"/>
        </w:rPr>
      </w:pPr>
      <w:r w:rsidRPr="0018180E">
        <w:rPr>
          <w:szCs w:val="28"/>
          <w:lang w:val="fr-FR"/>
        </w:rPr>
        <w:t>Trong quá trình hoạt động Cổng Thông tin điện tử tỉnh có mối liên hệ  thường xuyên với các cơ quan chuyên môn thuộc UBND tỉnh, Cổng Thông tin điện tử Chính phủ, các Bộ, ngành, địa phương và các tổ chức, cơ quan liên quan.</w:t>
      </w:r>
    </w:p>
    <w:p w:rsidR="00B72C13" w:rsidRPr="0018180E" w:rsidRDefault="00B72C13" w:rsidP="00EE733D">
      <w:pPr>
        <w:spacing w:before="100" w:line="340" w:lineRule="exact"/>
        <w:ind w:firstLine="658"/>
        <w:jc w:val="both"/>
        <w:rPr>
          <w:b/>
          <w:szCs w:val="28"/>
          <w:lang w:val="fr-FR"/>
        </w:rPr>
      </w:pPr>
      <w:r>
        <w:rPr>
          <w:b/>
          <w:szCs w:val="28"/>
          <w:lang w:val="fr-FR"/>
        </w:rPr>
        <w:t>I</w:t>
      </w:r>
      <w:r w:rsidRPr="0018180E">
        <w:rPr>
          <w:b/>
          <w:szCs w:val="28"/>
          <w:lang w:val="fr-FR"/>
        </w:rPr>
        <w:t xml:space="preserve">I. </w:t>
      </w:r>
      <w:r w:rsidRPr="0018180E">
        <w:rPr>
          <w:b/>
          <w:lang w:val="fr-FR"/>
        </w:rPr>
        <w:t>LOẠI HÌNH VÀ TÊN GỌI</w:t>
      </w:r>
    </w:p>
    <w:p w:rsidR="00B72C13" w:rsidRPr="0018180E" w:rsidRDefault="00B72C13" w:rsidP="00EE733D">
      <w:pPr>
        <w:spacing w:before="100" w:line="340" w:lineRule="exact"/>
        <w:ind w:firstLine="658"/>
        <w:jc w:val="both"/>
        <w:rPr>
          <w:b/>
          <w:szCs w:val="28"/>
          <w:lang w:val="fr-FR"/>
        </w:rPr>
      </w:pPr>
      <w:r w:rsidRPr="0018180E">
        <w:rPr>
          <w:b/>
          <w:szCs w:val="28"/>
          <w:lang w:val="fr-FR"/>
        </w:rPr>
        <w:t>1. Loại hình:</w:t>
      </w:r>
    </w:p>
    <w:p w:rsidR="00B72C13" w:rsidRPr="00EE733D" w:rsidRDefault="00B72C13" w:rsidP="00EE733D">
      <w:pPr>
        <w:spacing w:before="100" w:line="340" w:lineRule="exact"/>
        <w:ind w:firstLine="658"/>
        <w:jc w:val="both"/>
        <w:rPr>
          <w:color w:val="0000FF"/>
          <w:szCs w:val="28"/>
          <w:lang w:val="nb-NO"/>
        </w:rPr>
      </w:pPr>
      <w:r w:rsidRPr="0018180E">
        <w:rPr>
          <w:szCs w:val="28"/>
          <w:lang w:val="nb-NO"/>
        </w:rPr>
        <w:t xml:space="preserve">Cổng Thông tin điện tử tỉnh Quảng Trị là </w:t>
      </w:r>
      <w:r w:rsidRPr="0018180E">
        <w:rPr>
          <w:szCs w:val="28"/>
          <w:lang w:val="fr-FR"/>
        </w:rPr>
        <w:t>đơn vị sự nghiệp công lập</w:t>
      </w:r>
      <w:r w:rsidRPr="004C2C3B">
        <w:rPr>
          <w:szCs w:val="28"/>
          <w:lang w:val="nb-NO"/>
        </w:rPr>
        <w:t>.</w:t>
      </w:r>
    </w:p>
    <w:p w:rsidR="00B72C13" w:rsidRPr="0018180E" w:rsidRDefault="00B72C13" w:rsidP="00EE733D">
      <w:pPr>
        <w:spacing w:before="100" w:line="340" w:lineRule="exact"/>
        <w:ind w:firstLine="658"/>
        <w:jc w:val="both"/>
        <w:rPr>
          <w:b/>
          <w:szCs w:val="28"/>
          <w:lang w:val="fr-FR"/>
        </w:rPr>
      </w:pPr>
      <w:r w:rsidRPr="0018180E">
        <w:rPr>
          <w:b/>
          <w:szCs w:val="28"/>
          <w:lang w:val="fr-FR"/>
        </w:rPr>
        <w:t xml:space="preserve">2. Tên gọi: </w:t>
      </w:r>
    </w:p>
    <w:p w:rsidR="00B72C13" w:rsidRPr="0018180E" w:rsidRDefault="00B72C13" w:rsidP="00EE733D">
      <w:pPr>
        <w:spacing w:before="100" w:line="340" w:lineRule="exact"/>
        <w:ind w:firstLine="658"/>
        <w:jc w:val="both"/>
        <w:rPr>
          <w:b/>
          <w:szCs w:val="28"/>
          <w:lang w:val="fr-FR"/>
        </w:rPr>
      </w:pPr>
      <w:r w:rsidRPr="0018180E">
        <w:rPr>
          <w:b/>
          <w:szCs w:val="28"/>
          <w:lang w:val="fr-FR"/>
        </w:rPr>
        <w:t>Tên đơn vị:</w:t>
      </w:r>
      <w:r w:rsidRPr="0018180E">
        <w:rPr>
          <w:szCs w:val="28"/>
          <w:lang w:val="fr-FR"/>
        </w:rPr>
        <w:t xml:space="preserve"> Cổng Thông tin điện tử tỉnh Quảng Trị (Viết tắt Cổng TTĐT tỉnh).</w:t>
      </w:r>
    </w:p>
    <w:p w:rsidR="00B72C13" w:rsidRPr="0018180E" w:rsidRDefault="00B72C13" w:rsidP="00EE733D">
      <w:pPr>
        <w:spacing w:before="100" w:line="340" w:lineRule="exact"/>
        <w:ind w:firstLine="658"/>
        <w:jc w:val="both"/>
        <w:rPr>
          <w:b/>
          <w:i/>
          <w:szCs w:val="28"/>
          <w:lang w:val="fr-FR"/>
        </w:rPr>
      </w:pPr>
      <w:r w:rsidRPr="0018180E">
        <w:rPr>
          <w:szCs w:val="28"/>
          <w:lang w:val="nb-NO"/>
        </w:rPr>
        <w:t xml:space="preserve">Tên tiếng Anh:   </w:t>
      </w:r>
      <w:r w:rsidRPr="0018180E">
        <w:rPr>
          <w:b/>
          <w:szCs w:val="28"/>
          <w:lang w:val="nb-NO"/>
        </w:rPr>
        <w:t>QUANG TRI PORTAL</w:t>
      </w:r>
      <w:r w:rsidRPr="0018180E">
        <w:rPr>
          <w:szCs w:val="28"/>
          <w:lang w:val="nb-NO"/>
        </w:rPr>
        <w:t xml:space="preserve"> (</w:t>
      </w:r>
      <w:r w:rsidRPr="0018180E">
        <w:rPr>
          <w:szCs w:val="28"/>
          <w:lang w:val="fr-FR"/>
        </w:rPr>
        <w:t>Viết</w:t>
      </w:r>
      <w:r w:rsidRPr="0018180E">
        <w:rPr>
          <w:szCs w:val="28"/>
          <w:lang w:val="nb-NO"/>
        </w:rPr>
        <w:t xml:space="preserve"> tắt là QTP)</w:t>
      </w:r>
    </w:p>
    <w:p w:rsidR="00B72C13" w:rsidRPr="0018180E" w:rsidRDefault="00B72C13" w:rsidP="00EE733D">
      <w:pPr>
        <w:spacing w:before="100" w:line="340" w:lineRule="exact"/>
        <w:ind w:firstLine="658"/>
        <w:jc w:val="both"/>
        <w:rPr>
          <w:szCs w:val="28"/>
          <w:lang w:val="fr-FR"/>
        </w:rPr>
      </w:pPr>
      <w:r w:rsidRPr="0018180E">
        <w:rPr>
          <w:b/>
          <w:szCs w:val="28"/>
          <w:lang w:val="fr-FR"/>
        </w:rPr>
        <w:t>Cơ quan chủ quản:</w:t>
      </w:r>
      <w:r w:rsidRPr="0018180E">
        <w:rPr>
          <w:szCs w:val="28"/>
          <w:lang w:val="fr-FR"/>
        </w:rPr>
        <w:t xml:space="preserve"> Văn phòng UBND tỉnh Quảng Trị.</w:t>
      </w:r>
    </w:p>
    <w:p w:rsidR="00B72C13" w:rsidRDefault="00B72C13" w:rsidP="00EE733D">
      <w:pPr>
        <w:spacing w:before="100" w:line="340" w:lineRule="exact"/>
        <w:ind w:firstLine="658"/>
        <w:jc w:val="both"/>
        <w:rPr>
          <w:i/>
          <w:szCs w:val="28"/>
          <w:lang w:val="fr-FR"/>
        </w:rPr>
      </w:pPr>
      <w:r w:rsidRPr="0018180E">
        <w:rPr>
          <w:szCs w:val="28"/>
          <w:lang w:val="fr-FR"/>
        </w:rPr>
        <w:t xml:space="preserve">Trụ sở: Số 45, đường Hùng Vương, thành phố Đông Hà, tỉnh Quảng Trị. </w:t>
      </w:r>
      <w:r w:rsidRPr="0018180E">
        <w:rPr>
          <w:i/>
          <w:szCs w:val="28"/>
          <w:lang w:val="fr-FR"/>
        </w:rPr>
        <w:t>(Sử dụng trụ sở, trang thiết bị và người làm việc hiện tại của Trung tâm Tin học tỉnh để bố trí phục vụ cho hoạt động của Cổng Thông tin điện tử tỉnh).</w:t>
      </w:r>
    </w:p>
    <w:p w:rsidR="00B72C13" w:rsidRPr="0018180E" w:rsidRDefault="00B72C13" w:rsidP="00EE733D">
      <w:pPr>
        <w:spacing w:before="100" w:line="340" w:lineRule="exact"/>
        <w:ind w:firstLine="658"/>
        <w:jc w:val="both"/>
        <w:rPr>
          <w:i/>
          <w:szCs w:val="28"/>
          <w:lang w:val="fr-FR"/>
        </w:rPr>
      </w:pPr>
    </w:p>
    <w:p w:rsidR="00B72C13" w:rsidRPr="0018180E" w:rsidRDefault="00B72C13" w:rsidP="00523C56">
      <w:pPr>
        <w:spacing w:before="40"/>
        <w:ind w:firstLine="658"/>
        <w:jc w:val="both"/>
        <w:rPr>
          <w:b/>
          <w:szCs w:val="28"/>
          <w:lang w:val="fr-FR"/>
        </w:rPr>
      </w:pPr>
      <w:r w:rsidRPr="0018180E">
        <w:rPr>
          <w:b/>
          <w:lang w:val="fr-FR"/>
        </w:rPr>
        <w:t>III. VỊ TRÍ, CHỨC NĂNG, NHIỆM VỤ, QUYỀN HẠN VÀ CƠ CẤU TỔ CHỨC</w:t>
      </w:r>
    </w:p>
    <w:p w:rsidR="00B72C13" w:rsidRPr="0018180E" w:rsidRDefault="00B72C13" w:rsidP="00EE733D">
      <w:pPr>
        <w:spacing w:before="120"/>
        <w:ind w:firstLine="658"/>
        <w:jc w:val="both"/>
        <w:rPr>
          <w:b/>
          <w:bCs/>
          <w:szCs w:val="28"/>
          <w:lang w:val="nb-NO" w:eastAsia="vi-VN"/>
        </w:rPr>
      </w:pPr>
      <w:r w:rsidRPr="0018180E">
        <w:rPr>
          <w:b/>
          <w:bCs/>
          <w:szCs w:val="28"/>
          <w:lang w:val="nb-NO" w:eastAsia="vi-VN"/>
        </w:rPr>
        <w:t>1. Vị trí, chức năng:</w:t>
      </w:r>
    </w:p>
    <w:p w:rsidR="00B72C13" w:rsidRDefault="00B72C13" w:rsidP="00291483">
      <w:pPr>
        <w:spacing w:before="50" w:line="320" w:lineRule="exact"/>
        <w:ind w:firstLine="658"/>
        <w:jc w:val="both"/>
        <w:rPr>
          <w:szCs w:val="28"/>
          <w:lang w:val="nb-NO"/>
        </w:rPr>
      </w:pPr>
      <w:r w:rsidRPr="0018180E">
        <w:rPr>
          <w:szCs w:val="28"/>
          <w:lang w:val="nb-NO"/>
        </w:rPr>
        <w:t xml:space="preserve">Cổng TTĐT tỉnh là đơn vị sự nghiệp công lập trực thuộc Văn phòng UBND tỉnh, chịu sự chỉ đạo, quản lý trực tiếp, </w:t>
      </w:r>
      <w:r w:rsidRPr="0018180E">
        <w:rPr>
          <w:iCs/>
          <w:szCs w:val="28"/>
          <w:lang w:val="nb-NO"/>
        </w:rPr>
        <w:t xml:space="preserve">hoạt động </w:t>
      </w:r>
      <w:r w:rsidRPr="0018180E">
        <w:rPr>
          <w:szCs w:val="28"/>
          <w:lang w:val="nb-NO"/>
        </w:rPr>
        <w:t>toàn diện của Văn phòng UBND tỉnh; đồng thời, chịu sự kiểm tra, hướng dẫn về chuyên môn nghiệp vụ của các cơ quan quản lý chuyên ngành cấp trên theo quy định của pháp luật</w:t>
      </w:r>
      <w:r>
        <w:rPr>
          <w:szCs w:val="28"/>
          <w:lang w:val="nb-NO"/>
        </w:rPr>
        <w:t>;</w:t>
      </w:r>
    </w:p>
    <w:p w:rsidR="00B72C13" w:rsidRPr="0018180E" w:rsidRDefault="00B72C13" w:rsidP="00291483">
      <w:pPr>
        <w:spacing w:before="50" w:line="320" w:lineRule="exact"/>
        <w:ind w:firstLine="658"/>
        <w:jc w:val="both"/>
        <w:rPr>
          <w:szCs w:val="28"/>
          <w:lang w:val="nb-NO"/>
        </w:rPr>
      </w:pPr>
      <w:r w:rsidRPr="0018180E">
        <w:rPr>
          <w:szCs w:val="28"/>
          <w:lang w:val="fr-FR"/>
        </w:rPr>
        <w:t xml:space="preserve">Cổng TTĐT tỉnh </w:t>
      </w:r>
      <w:r w:rsidRPr="0018180E">
        <w:rPr>
          <w:szCs w:val="28"/>
          <w:lang w:val="nb-NO"/>
        </w:rPr>
        <w:t>có tư cách pháp nhân, có con dấu riêng và được mở tài khoản tại Kho bạc Nhà nước và ngân hàng thương mại để hoạt động theo quy định của pháp luật;</w:t>
      </w:r>
    </w:p>
    <w:p w:rsidR="00B72C13" w:rsidRPr="0018180E" w:rsidRDefault="00B72C13" w:rsidP="00291483">
      <w:pPr>
        <w:spacing w:before="50" w:line="320" w:lineRule="exact"/>
        <w:ind w:firstLine="658"/>
        <w:jc w:val="both"/>
        <w:rPr>
          <w:szCs w:val="28"/>
          <w:lang w:val="nb-NO"/>
        </w:rPr>
      </w:pPr>
      <w:r w:rsidRPr="0018180E">
        <w:rPr>
          <w:szCs w:val="28"/>
          <w:lang w:val="nb-NO"/>
        </w:rPr>
        <w:t xml:space="preserve">Cổng TTĐT tỉnh có chức năng đầu mối kết nối hệ thống thông tin hành chính điện tử; </w:t>
      </w:r>
      <w:r w:rsidRPr="0018180E">
        <w:rPr>
          <w:szCs w:val="28"/>
          <w:shd w:val="clear" w:color="auto" w:fill="FFFFFF"/>
          <w:lang w:val="nb-NO"/>
        </w:rPr>
        <w:t>xây dựng, tổ chức quản lý, vận hành Cổng TTĐT tỉnh, các Cổng/trang thông tin điện tử thành phần</w:t>
      </w:r>
      <w:r w:rsidRPr="0018180E">
        <w:rPr>
          <w:szCs w:val="28"/>
          <w:lang w:val="nb-NO"/>
        </w:rPr>
        <w:t xml:space="preserve">; quản trị và triển khai ứng dụng công nghệ thông tin </w:t>
      </w:r>
      <w:r w:rsidRPr="0018180E">
        <w:rPr>
          <w:szCs w:val="28"/>
          <w:lang w:val="vi-VN"/>
        </w:rPr>
        <w:t xml:space="preserve">phục vụ công tác lãnh đạo, chỉ đạo điều hành của </w:t>
      </w:r>
      <w:r w:rsidRPr="0018180E">
        <w:rPr>
          <w:szCs w:val="28"/>
          <w:lang w:val="nb-NO"/>
        </w:rPr>
        <w:t>UBND</w:t>
      </w:r>
      <w:r w:rsidRPr="0018180E">
        <w:rPr>
          <w:szCs w:val="28"/>
          <w:lang w:val="vi-VN"/>
        </w:rPr>
        <w:t xml:space="preserve">, Chủ tịch </w:t>
      </w:r>
      <w:r w:rsidRPr="0018180E">
        <w:rPr>
          <w:szCs w:val="28"/>
          <w:lang w:val="nb-NO"/>
        </w:rPr>
        <w:t>UBND</w:t>
      </w:r>
      <w:r w:rsidRPr="0018180E">
        <w:rPr>
          <w:szCs w:val="28"/>
          <w:lang w:val="vi-VN"/>
        </w:rPr>
        <w:t xml:space="preserve"> tỉnh</w:t>
      </w:r>
      <w:r w:rsidRPr="0018180E">
        <w:rPr>
          <w:szCs w:val="28"/>
          <w:lang w:val="nb-NO"/>
        </w:rPr>
        <w:t>; quản trị, vận hành và hỗ trợ các hệ thống phần mềm dùng chung được giao</w:t>
      </w:r>
      <w:r w:rsidRPr="0018180E">
        <w:rPr>
          <w:szCs w:val="28"/>
          <w:lang w:val="vi-VN"/>
        </w:rPr>
        <w:t xml:space="preserve">; quản lý </w:t>
      </w:r>
      <w:r w:rsidRPr="0018180E">
        <w:rPr>
          <w:szCs w:val="28"/>
          <w:lang w:val="nb-NO"/>
        </w:rPr>
        <w:t>C</w:t>
      </w:r>
      <w:r w:rsidRPr="0018180E">
        <w:rPr>
          <w:szCs w:val="28"/>
          <w:lang w:val="vi-VN"/>
        </w:rPr>
        <w:t xml:space="preserve">ông báo và phục vụ các hoạt động chung của </w:t>
      </w:r>
      <w:r w:rsidRPr="0018180E">
        <w:rPr>
          <w:szCs w:val="28"/>
          <w:lang w:val="nb-NO"/>
        </w:rPr>
        <w:t>UBND</w:t>
      </w:r>
      <w:r w:rsidRPr="0018180E">
        <w:rPr>
          <w:szCs w:val="28"/>
          <w:lang w:val="vi-VN"/>
        </w:rPr>
        <w:t xml:space="preserve"> tỉnh</w:t>
      </w:r>
      <w:r w:rsidRPr="0018180E">
        <w:rPr>
          <w:szCs w:val="28"/>
          <w:lang w:val="nb-NO"/>
        </w:rPr>
        <w:t>.</w:t>
      </w:r>
    </w:p>
    <w:p w:rsidR="00B72C13" w:rsidRPr="0018180E" w:rsidRDefault="00B72C13" w:rsidP="00EE733D">
      <w:pPr>
        <w:spacing w:before="120"/>
        <w:ind w:firstLine="658"/>
        <w:jc w:val="both"/>
        <w:rPr>
          <w:b/>
          <w:szCs w:val="28"/>
          <w:lang w:val="nb-NO"/>
        </w:rPr>
      </w:pPr>
      <w:r w:rsidRPr="0018180E">
        <w:rPr>
          <w:b/>
          <w:szCs w:val="28"/>
          <w:lang w:val="nb-NO"/>
        </w:rPr>
        <w:t>2.  Nhiệm vụ:</w:t>
      </w:r>
    </w:p>
    <w:p w:rsidR="00B72C13" w:rsidRPr="0018180E" w:rsidRDefault="00B72C13" w:rsidP="00AA48C2">
      <w:pPr>
        <w:spacing w:before="60" w:line="330" w:lineRule="exact"/>
        <w:ind w:firstLine="658"/>
        <w:jc w:val="both"/>
        <w:rPr>
          <w:szCs w:val="28"/>
          <w:shd w:val="clear" w:color="auto" w:fill="FFFFFF"/>
          <w:lang w:val="nb-NO"/>
        </w:rPr>
      </w:pPr>
      <w:r w:rsidRPr="0018180E">
        <w:rPr>
          <w:b/>
          <w:szCs w:val="28"/>
          <w:shd w:val="clear" w:color="auto" w:fill="FFFFFF"/>
          <w:lang w:val="nb-NO"/>
        </w:rPr>
        <w:t xml:space="preserve">2.1. Xây dựng, tổ chức quản lý, vận hành Cổng TTĐT tỉnh: </w:t>
      </w:r>
      <w:r w:rsidRPr="0018180E">
        <w:rPr>
          <w:szCs w:val="28"/>
          <w:shd w:val="clear" w:color="auto" w:fill="FFFFFF"/>
          <w:lang w:val="nb-NO"/>
        </w:rPr>
        <w:t>(bao gồm các Cổ</w:t>
      </w:r>
      <w:r>
        <w:rPr>
          <w:szCs w:val="28"/>
          <w:shd w:val="clear" w:color="auto" w:fill="FFFFFF"/>
          <w:lang w:val="nb-NO"/>
        </w:rPr>
        <w:t>ng/</w:t>
      </w:r>
      <w:r w:rsidRPr="0018180E">
        <w:rPr>
          <w:szCs w:val="28"/>
          <w:shd w:val="clear" w:color="auto" w:fill="FFFFFF"/>
          <w:lang w:val="nb-NO"/>
        </w:rPr>
        <w:t>trang TTĐT thành phần của tỉnh, các Sở, Ban ngành, 10 đơn vị cấp huyện và 125 xã, phường, thị trấn)</w:t>
      </w:r>
    </w:p>
    <w:p w:rsidR="00B72C13" w:rsidRPr="0018180E" w:rsidRDefault="00B72C13" w:rsidP="00AA48C2">
      <w:pPr>
        <w:spacing w:before="60" w:line="330" w:lineRule="exact"/>
        <w:ind w:firstLine="658"/>
        <w:jc w:val="both"/>
        <w:rPr>
          <w:szCs w:val="28"/>
          <w:lang w:val="fr-FR"/>
        </w:rPr>
      </w:pPr>
      <w:r w:rsidRPr="0018180E">
        <w:rPr>
          <w:shd w:val="clear" w:color="auto" w:fill="FFFFFF"/>
          <w:lang w:val="nb-NO"/>
        </w:rPr>
        <w:t xml:space="preserve">- Xây dựng, tổ chức quản lý, vận hành, cập nhật, cung cấp thông tin Cổng TTĐT tỉnh </w:t>
      </w:r>
      <w:r w:rsidRPr="0018180E">
        <w:rPr>
          <w:lang w:val="fr-FR"/>
        </w:rPr>
        <w:t xml:space="preserve">theo quy định tại Nghị định số 42/2022/NĐ-CP ngày 24/06/2022 của Chính phủ </w:t>
      </w:r>
      <w:r w:rsidRPr="0018180E">
        <w:rPr>
          <w:shd w:val="clear" w:color="auto" w:fill="FFFFFF"/>
          <w:lang w:val="nb-NO"/>
        </w:rPr>
        <w:t>Q</w:t>
      </w:r>
      <w:r w:rsidRPr="0018180E">
        <w:rPr>
          <w:shd w:val="clear" w:color="auto" w:fill="FFFFFF"/>
          <w:lang w:val="vi-VN"/>
        </w:rPr>
        <w:t>uy định về việc cung cấp thông tin và dịch vụ công trực tuyến của cơ quan nhà nước trên môi trường mạng</w:t>
      </w:r>
      <w:r w:rsidRPr="00FB5114">
        <w:rPr>
          <w:shd w:val="clear" w:color="auto" w:fill="FFFFFF"/>
          <w:lang w:val="nb-NO"/>
        </w:rPr>
        <w:t>.</w:t>
      </w:r>
    </w:p>
    <w:p w:rsidR="00B72C13" w:rsidRPr="0018180E" w:rsidRDefault="00B72C13" w:rsidP="00AA48C2">
      <w:pPr>
        <w:spacing w:before="60" w:line="330" w:lineRule="exact"/>
        <w:ind w:firstLine="658"/>
        <w:jc w:val="both"/>
        <w:rPr>
          <w:szCs w:val="28"/>
          <w:shd w:val="clear" w:color="auto" w:fill="FFFFFF"/>
          <w:lang w:val="nb-NO"/>
        </w:rPr>
      </w:pPr>
      <w:r w:rsidRPr="0018180E">
        <w:rPr>
          <w:szCs w:val="28"/>
          <w:shd w:val="clear" w:color="auto" w:fill="FFFFFF"/>
          <w:lang w:val="nb-NO"/>
        </w:rPr>
        <w:t>- Tổ chức, quản lý và công bố các thông tin chính thức của UBND tỉnh, Chủ tịch UBND tỉnh; kết nối hệ thống thông tin hành chính điện tử của UBND tỉnh với các Sở, Ban ngành, UBND huyện, thị xã, thành phố và các cơ quan, tổ chức có liên quan; tích hợp kết nối thông tin các dịch vụ công trực tuyến trên địa bàn tỉnh;</w:t>
      </w:r>
    </w:p>
    <w:p w:rsidR="00B72C13" w:rsidRPr="0018180E" w:rsidRDefault="00B72C13" w:rsidP="00AA48C2">
      <w:pPr>
        <w:spacing w:before="60" w:line="330" w:lineRule="exact"/>
        <w:ind w:firstLine="658"/>
        <w:jc w:val="both"/>
        <w:rPr>
          <w:szCs w:val="28"/>
          <w:lang w:val="nb-NO"/>
        </w:rPr>
      </w:pPr>
      <w:r w:rsidRPr="0018180E">
        <w:rPr>
          <w:szCs w:val="28"/>
          <w:lang w:val="nb-NO"/>
        </w:rPr>
        <w:t>- Thu thập, tổng hợp thông tin từ báo chí viết về địa phương; theo dõi, phân tích thông tin trên báo chí và dư luận xã hội, tham mưu Lãnh đạo tỉnh xử lý thông tin, định hướng dư luận kịp thời;</w:t>
      </w:r>
    </w:p>
    <w:p w:rsidR="00B72C13" w:rsidRPr="0018180E" w:rsidRDefault="00B72C13" w:rsidP="00AA48C2">
      <w:pPr>
        <w:autoSpaceDE w:val="0"/>
        <w:spacing w:before="60" w:line="330" w:lineRule="exact"/>
        <w:ind w:firstLine="658"/>
        <w:jc w:val="both"/>
        <w:rPr>
          <w:szCs w:val="28"/>
          <w:lang w:val="nb-NO"/>
        </w:rPr>
      </w:pPr>
      <w:r w:rsidRPr="0018180E">
        <w:rPr>
          <w:bCs/>
          <w:iCs/>
          <w:szCs w:val="28"/>
          <w:lang w:val="nb-NO"/>
        </w:rPr>
        <w:t xml:space="preserve">- Tiếp nhận và chuyển đến các cơ quan chức năng trả lời các câu hỏi của doanh nghiệp và nhân dân trên </w:t>
      </w:r>
      <w:r w:rsidRPr="0018180E">
        <w:rPr>
          <w:szCs w:val="28"/>
          <w:shd w:val="clear" w:color="auto" w:fill="FFFFFF"/>
          <w:lang w:val="nb-NO"/>
        </w:rPr>
        <w:t>Cổng TTĐT tỉnh</w:t>
      </w:r>
      <w:r w:rsidRPr="0018180E">
        <w:rPr>
          <w:bCs/>
          <w:iCs/>
          <w:szCs w:val="28"/>
          <w:lang w:val="nb-NO"/>
        </w:rPr>
        <w:t>;</w:t>
      </w:r>
    </w:p>
    <w:p w:rsidR="00B72C13" w:rsidRPr="0018180E" w:rsidRDefault="00B72C13" w:rsidP="00AA48C2">
      <w:pPr>
        <w:spacing w:before="60" w:line="330" w:lineRule="exact"/>
        <w:ind w:firstLine="658"/>
        <w:jc w:val="both"/>
        <w:rPr>
          <w:bCs/>
          <w:iCs/>
          <w:szCs w:val="28"/>
          <w:lang w:val="nb-NO"/>
        </w:rPr>
      </w:pPr>
      <w:r w:rsidRPr="0018180E">
        <w:rPr>
          <w:rStyle w:val="Vanbnnidung"/>
          <w:sz w:val="28"/>
          <w:szCs w:val="28"/>
          <w:lang w:val="nb-NO" w:eastAsia="vi-VN"/>
        </w:rPr>
        <w:t>- Tham mưu, phối hợp tổ chức thực hiện giao lưu, giao ban, tọa đàm, đối thoại trực tuyến giữa Chính quyền, cơ quan quản lý Nhà nước với nhân dân</w:t>
      </w:r>
      <w:r w:rsidRPr="0018180E">
        <w:rPr>
          <w:bCs/>
          <w:iCs/>
          <w:szCs w:val="28"/>
          <w:lang w:val="nb-NO"/>
        </w:rPr>
        <w:t xml:space="preserve"> trên </w:t>
      </w:r>
      <w:r w:rsidRPr="0018180E">
        <w:rPr>
          <w:szCs w:val="28"/>
          <w:shd w:val="clear" w:color="auto" w:fill="FFFFFF"/>
          <w:lang w:val="nb-NO"/>
        </w:rPr>
        <w:t xml:space="preserve">Cổng TTĐT tỉnh </w:t>
      </w:r>
      <w:r w:rsidRPr="0018180E">
        <w:rPr>
          <w:bCs/>
          <w:iCs/>
          <w:szCs w:val="28"/>
          <w:lang w:val="nb-NO"/>
        </w:rPr>
        <w:t>nhằm định hướng dư luận, tạo sự đồng thuận của Nhân dân trong thực hiện các chủ trương chính sách của Đảng, pháp luật của Nhà nước;</w:t>
      </w:r>
    </w:p>
    <w:p w:rsidR="00B72C13" w:rsidRPr="0018180E" w:rsidRDefault="00B72C13" w:rsidP="00AA48C2">
      <w:pPr>
        <w:spacing w:before="60" w:line="330" w:lineRule="exact"/>
        <w:ind w:firstLine="658"/>
        <w:jc w:val="both"/>
        <w:rPr>
          <w:szCs w:val="28"/>
          <w:shd w:val="clear" w:color="auto" w:fill="FFFFFF"/>
          <w:lang w:val="nb-NO"/>
        </w:rPr>
      </w:pPr>
      <w:r w:rsidRPr="0018180E">
        <w:rPr>
          <w:szCs w:val="28"/>
          <w:shd w:val="clear" w:color="auto" w:fill="FFFFFF"/>
          <w:lang w:val="nb-NO"/>
        </w:rPr>
        <w:t>- Tổ chức, quản lý, cập nhật thông tin phục vụ sự chỉ đạo, điều hành của UBND, Chủ tịch UBND tỉnh; phối hợp cung cấp thông tin phục vụ công tác chỉ đạo, điều hành của Chính phủ, Thủ tướng Chính phủ;</w:t>
      </w:r>
    </w:p>
    <w:p w:rsidR="00B72C13" w:rsidRPr="0018180E" w:rsidRDefault="00B72C13" w:rsidP="00291483">
      <w:pPr>
        <w:spacing w:before="60" w:line="320" w:lineRule="exact"/>
        <w:ind w:firstLine="658"/>
        <w:jc w:val="both"/>
        <w:rPr>
          <w:szCs w:val="28"/>
          <w:lang w:val="nb-NO"/>
        </w:rPr>
      </w:pPr>
      <w:r w:rsidRPr="0018180E">
        <w:rPr>
          <w:szCs w:val="28"/>
          <w:lang w:val="nb-NO"/>
        </w:rPr>
        <w:t>- Thông tin, tuyên truyền và định hướng dư luận thông qua việc cung cấp các thông tin về lịch sử, văn hóa, các hoạt động kinh tế - xã hội của tỉnh và các hoạt động chỉ đạo điều hành của Lãnh đạo tỉnh;</w:t>
      </w:r>
    </w:p>
    <w:p w:rsidR="00B72C13" w:rsidRPr="0018180E" w:rsidRDefault="00B72C13" w:rsidP="007273F8">
      <w:pPr>
        <w:spacing w:before="60" w:line="320" w:lineRule="exact"/>
        <w:ind w:firstLine="658"/>
        <w:jc w:val="both"/>
        <w:rPr>
          <w:szCs w:val="28"/>
          <w:lang w:val="nb-NO"/>
        </w:rPr>
      </w:pPr>
      <w:r w:rsidRPr="0018180E">
        <w:rPr>
          <w:szCs w:val="28"/>
          <w:lang w:val="nb-NO"/>
        </w:rPr>
        <w:t>- Tiếp nhận, thông tin giải quyết ý kiến của công dân và các tổ chức về cơ chế, chính sách, thủ tục hành chính liên quan đến hoạt động kinh doanh và đời sống nhân dân; lấy ý kiến nhân dân về dự thảo văn bản quy phạm pháp luật; góp ý, hiến kế xây dựng quê hương;</w:t>
      </w:r>
    </w:p>
    <w:p w:rsidR="00B72C13" w:rsidRPr="0018180E" w:rsidRDefault="00B72C13" w:rsidP="007273F8">
      <w:pPr>
        <w:spacing w:before="60" w:line="320" w:lineRule="exact"/>
        <w:ind w:firstLine="658"/>
        <w:jc w:val="both"/>
        <w:rPr>
          <w:szCs w:val="28"/>
          <w:lang w:val="nb-NO"/>
        </w:rPr>
      </w:pPr>
      <w:r w:rsidRPr="0018180E">
        <w:rPr>
          <w:szCs w:val="28"/>
          <w:lang w:val="nb-NO"/>
        </w:rPr>
        <w:t>- Là đầu mối tiếp nhận các văn bản quy phạm pháp luật, các văn bản chỉ đạo, điều hành của Lãnh đạo tỉnh; tiếp nhận và yêu cầu cung cấp thông tin từ các Sở, Ban ngành, các huyện, thành phố, thị xã, cơ quan và tổ chức khác để tuyên truyền, phổ biến trên Cổng TTĐT tỉnh;</w:t>
      </w:r>
    </w:p>
    <w:p w:rsidR="00B72C13" w:rsidRPr="0018180E" w:rsidRDefault="00B72C13" w:rsidP="007273F8">
      <w:pPr>
        <w:spacing w:before="60" w:line="320" w:lineRule="exact"/>
        <w:ind w:firstLine="658"/>
        <w:jc w:val="both"/>
        <w:rPr>
          <w:szCs w:val="28"/>
          <w:lang w:val="nb-NO"/>
        </w:rPr>
      </w:pPr>
      <w:r w:rsidRPr="0018180E">
        <w:rPr>
          <w:szCs w:val="28"/>
          <w:lang w:val="nb-NO"/>
        </w:rPr>
        <w:t>- Thu nhập, xây dựng cơ sở dữ liệu thông tin và tổ chức cập nhật nội dung bằng tiếng Việt và tiếng nước ngoài lên Cổng TTĐT tỉnh;</w:t>
      </w:r>
    </w:p>
    <w:p w:rsidR="00B72C13" w:rsidRPr="0018180E" w:rsidRDefault="00B72C13" w:rsidP="007273F8">
      <w:pPr>
        <w:spacing w:before="60" w:line="320" w:lineRule="exact"/>
        <w:ind w:firstLine="658"/>
        <w:jc w:val="both"/>
        <w:rPr>
          <w:szCs w:val="28"/>
          <w:lang w:val="nb-NO"/>
        </w:rPr>
      </w:pPr>
      <w:r w:rsidRPr="0018180E">
        <w:rPr>
          <w:szCs w:val="28"/>
          <w:lang w:val="nb-NO"/>
        </w:rPr>
        <w:t>- Thực hiện các hoạt động dịch vụ cung cấp thông tin, dịch vụ quảng cáo, hỗ trợ doanh nghiệp phát triển, xây dựng thương hiệu trên Cổng TTĐT tỉnh;</w:t>
      </w:r>
    </w:p>
    <w:p w:rsidR="00B72C13" w:rsidRPr="0018180E" w:rsidRDefault="00B72C13" w:rsidP="007273F8">
      <w:pPr>
        <w:spacing w:before="60" w:line="320" w:lineRule="exact"/>
        <w:ind w:firstLine="658"/>
        <w:jc w:val="both"/>
        <w:rPr>
          <w:bCs/>
          <w:iCs/>
          <w:szCs w:val="28"/>
          <w:lang w:val="nb-NO"/>
        </w:rPr>
      </w:pPr>
      <w:r w:rsidRPr="0018180E">
        <w:rPr>
          <w:szCs w:val="28"/>
          <w:lang w:val="nb-NO"/>
        </w:rPr>
        <w:t>- Tổ chức quản trị, vận hành duy trì hoạt động các Cổng/trang TTĐT các Sở, Ban ngành, UBND cấp huyện và UBND cấp xã trên địa bàn tỉnh.</w:t>
      </w:r>
    </w:p>
    <w:p w:rsidR="00B72C13" w:rsidRPr="0018180E" w:rsidRDefault="00B72C13" w:rsidP="00E01DA7">
      <w:pPr>
        <w:spacing w:before="240" w:line="320" w:lineRule="exact"/>
        <w:ind w:firstLine="658"/>
        <w:jc w:val="both"/>
        <w:rPr>
          <w:b/>
          <w:szCs w:val="28"/>
          <w:lang w:val="nb-NO"/>
        </w:rPr>
      </w:pPr>
      <w:r w:rsidRPr="0018180E">
        <w:rPr>
          <w:b/>
          <w:szCs w:val="28"/>
          <w:lang w:val="nb-NO"/>
        </w:rPr>
        <w:t>2.2. Quản trị và triển khai ứng dụng công nghệ thông tin phục vụ sự chỉ đạo, điều hành của UBND tỉnh, Chủ tịch UBND tỉnh; quản trị, vận hành và hỗ trợ các hệ thống phần mềm dùng chung được giao:</w:t>
      </w:r>
    </w:p>
    <w:p w:rsidR="00B72C13" w:rsidRPr="0018180E" w:rsidRDefault="00B72C13" w:rsidP="007273F8">
      <w:pPr>
        <w:spacing w:before="120" w:line="320" w:lineRule="exact"/>
        <w:ind w:firstLine="658"/>
        <w:jc w:val="both"/>
        <w:rPr>
          <w:szCs w:val="28"/>
          <w:lang w:val="nb-NO"/>
        </w:rPr>
      </w:pPr>
      <w:r w:rsidRPr="0018180E">
        <w:rPr>
          <w:szCs w:val="28"/>
          <w:lang w:val="nb-NO"/>
        </w:rPr>
        <w:t xml:space="preserve">- Nghiên cứu, tham mưu, triển khai các ứng dụng các công nghệ hiện đại để phục vụ công tác chỉ đạo, điều hành của lãnh đạo UBND tỉnh, </w:t>
      </w:r>
      <w:r w:rsidRPr="0018180E">
        <w:rPr>
          <w:spacing w:val="2"/>
          <w:szCs w:val="28"/>
          <w:shd w:val="clear" w:color="auto" w:fill="FFFFFF"/>
          <w:lang w:val="nb-NO"/>
        </w:rPr>
        <w:t>Chủ tịch UBND tỉnh, Văn phòng UBND tỉnh</w:t>
      </w:r>
      <w:r w:rsidRPr="0018180E">
        <w:rPr>
          <w:szCs w:val="28"/>
          <w:lang w:val="nb-NO"/>
        </w:rPr>
        <w:t>;</w:t>
      </w:r>
    </w:p>
    <w:p w:rsidR="00B72C13" w:rsidRPr="0018180E" w:rsidRDefault="00B72C13" w:rsidP="007273F8">
      <w:pPr>
        <w:spacing w:before="120" w:line="320" w:lineRule="exact"/>
        <w:ind w:firstLine="658"/>
        <w:jc w:val="both"/>
        <w:rPr>
          <w:szCs w:val="28"/>
          <w:lang w:val="nb-NO"/>
        </w:rPr>
      </w:pPr>
      <w:r w:rsidRPr="0018180E">
        <w:rPr>
          <w:szCs w:val="28"/>
          <w:lang w:val="nb-NO"/>
        </w:rPr>
        <w:t>- Tham mưu Chánh Văn phòng UBND tỉnh về các nội dung liên quan chuyên môn, kỹ thuật của các hệ thống phần mềm dùng chung được giao do Cổng TTĐT tỉnh quản lý và</w:t>
      </w:r>
      <w:r w:rsidRPr="0018180E">
        <w:rPr>
          <w:sz w:val="24"/>
          <w:lang w:val="nb-NO"/>
        </w:rPr>
        <w:t xml:space="preserve"> </w:t>
      </w:r>
      <w:r w:rsidRPr="0018180E">
        <w:rPr>
          <w:szCs w:val="28"/>
          <w:lang w:val="nb-NO"/>
        </w:rPr>
        <w:t>xây dựng phương án phân bổ dự toán ngân sách hàng năm phục vụ công tác quản trị, vận hành các trang thiết bị, các hệ thống tường lửa, các thiết bị bảo vệ, diệt virus... đảm bảo an toàn thông tin; tổ chức thực hiện các chương trình, đề án liên quan đến lĩnh vực công nghệ thông tin tại Văn phòng UBND tỉnh;</w:t>
      </w:r>
    </w:p>
    <w:p w:rsidR="00B72C13" w:rsidRPr="0018180E" w:rsidRDefault="00B72C13" w:rsidP="007273F8">
      <w:pPr>
        <w:spacing w:before="120" w:line="320" w:lineRule="exact"/>
        <w:ind w:firstLine="658"/>
        <w:jc w:val="both"/>
        <w:rPr>
          <w:szCs w:val="28"/>
          <w:lang w:val="nb-NO"/>
        </w:rPr>
      </w:pPr>
      <w:r w:rsidRPr="0018180E">
        <w:rPr>
          <w:szCs w:val="28"/>
          <w:lang w:val="nb-NO"/>
        </w:rPr>
        <w:t xml:space="preserve">- Tham mưu, ứng dụng công nghệ thông tin và chuyển đổi số phục vụ hoạt động của Văn phòng UBND tỉnh; </w:t>
      </w:r>
    </w:p>
    <w:p w:rsidR="00B72C13" w:rsidRPr="0018180E" w:rsidRDefault="00B72C13" w:rsidP="007273F8">
      <w:pPr>
        <w:spacing w:before="120" w:line="320" w:lineRule="exact"/>
        <w:ind w:firstLine="658"/>
        <w:jc w:val="both"/>
        <w:rPr>
          <w:szCs w:val="28"/>
          <w:lang w:val="nb-NO"/>
        </w:rPr>
      </w:pPr>
      <w:r w:rsidRPr="0018180E">
        <w:rPr>
          <w:szCs w:val="28"/>
          <w:lang w:val="nb-NO"/>
        </w:rPr>
        <w:t xml:space="preserve">- </w:t>
      </w:r>
      <w:r w:rsidRPr="0018180E">
        <w:rPr>
          <w:iCs/>
          <w:szCs w:val="28"/>
          <w:lang w:val="sv-SE"/>
        </w:rPr>
        <w:t>Thực hiện các quan hệ hợp tác trao đổi chuyên môn, nghiệp vụ về các hệ thống Cổng TTĐT tỉnh quản lý với các cơ quan, đơn vị trong nước và ngoài nước theo quy định của pháp luật</w:t>
      </w:r>
      <w:r w:rsidRPr="0018180E">
        <w:rPr>
          <w:szCs w:val="28"/>
          <w:lang w:val="nb-NO"/>
        </w:rPr>
        <w:t>;</w:t>
      </w:r>
    </w:p>
    <w:p w:rsidR="00B72C13" w:rsidRPr="0018180E" w:rsidRDefault="00B72C13" w:rsidP="007273F8">
      <w:pPr>
        <w:spacing w:before="120" w:line="320" w:lineRule="exact"/>
        <w:ind w:firstLine="658"/>
        <w:jc w:val="both"/>
        <w:rPr>
          <w:szCs w:val="28"/>
          <w:shd w:val="clear" w:color="auto" w:fill="FFFFFF"/>
          <w:lang w:val="nb-NO"/>
        </w:rPr>
      </w:pPr>
      <w:r w:rsidRPr="0018180E">
        <w:rPr>
          <w:szCs w:val="28"/>
          <w:shd w:val="clear" w:color="auto" w:fill="FFFFFF"/>
          <w:lang w:val="nb-NO"/>
        </w:rPr>
        <w:t>- Quản lý và vận hành phần mềm Theo dõi, đôn đốc, kiểm tra tình hình, kết quả thực hiện văn bản của UBND tỉnh, Chủ tịch UBND tỉnh; định kỳ rà soát, báo cáo Chủ tịch UBND tỉnh để bảo đảm sự đồng bộ, thống nhất trong chỉ đạo, điều hành;</w:t>
      </w:r>
    </w:p>
    <w:p w:rsidR="00B72C13" w:rsidRPr="0018180E" w:rsidRDefault="00B72C13" w:rsidP="007273F8">
      <w:pPr>
        <w:spacing w:before="120" w:line="320" w:lineRule="exact"/>
        <w:ind w:firstLine="658"/>
        <w:jc w:val="both"/>
        <w:rPr>
          <w:bCs/>
          <w:szCs w:val="28"/>
          <w:lang w:val="nb-NO"/>
        </w:rPr>
      </w:pPr>
      <w:r w:rsidRPr="0018180E">
        <w:rPr>
          <w:bCs/>
          <w:szCs w:val="28"/>
          <w:lang w:val="nb-NO"/>
        </w:rPr>
        <w:t>- Quản lý, vận hành, tổ chức triển khai hiệu quả hệ thống Thư điện tử công vụ tỉnh;</w:t>
      </w:r>
    </w:p>
    <w:p w:rsidR="00B72C13" w:rsidRPr="0018180E" w:rsidRDefault="00B72C13" w:rsidP="007273F8">
      <w:pPr>
        <w:spacing w:before="60" w:line="340" w:lineRule="exact"/>
        <w:ind w:firstLine="658"/>
        <w:jc w:val="both"/>
        <w:rPr>
          <w:szCs w:val="28"/>
          <w:lang w:val="nb-NO"/>
        </w:rPr>
      </w:pPr>
      <w:r w:rsidRPr="0018180E">
        <w:rPr>
          <w:szCs w:val="28"/>
          <w:lang w:val="nb-NO"/>
        </w:rPr>
        <w:t xml:space="preserve">- Quản lý, </w:t>
      </w:r>
      <w:r w:rsidRPr="0018180E">
        <w:rPr>
          <w:bCs/>
          <w:szCs w:val="28"/>
          <w:lang w:val="nb-NO"/>
        </w:rPr>
        <w:t>vận hành, tổ chức triển khai</w:t>
      </w:r>
      <w:r w:rsidRPr="0018180E">
        <w:rPr>
          <w:szCs w:val="28"/>
          <w:lang w:val="nb-NO"/>
        </w:rPr>
        <w:t xml:space="preserve"> phần mềm Quản lý văn bản và Hồ sơ công việc của tỉnh đồng bộ, thống nhất trên địa bàn tỉnh;</w:t>
      </w:r>
    </w:p>
    <w:p w:rsidR="00B72C13" w:rsidRPr="0018180E" w:rsidRDefault="00B72C13" w:rsidP="007273F8">
      <w:pPr>
        <w:spacing w:before="60" w:line="340" w:lineRule="exact"/>
        <w:ind w:firstLine="658"/>
        <w:jc w:val="both"/>
        <w:rPr>
          <w:szCs w:val="28"/>
          <w:lang w:val="nb-NO"/>
        </w:rPr>
      </w:pPr>
      <w:r w:rsidRPr="0018180E">
        <w:rPr>
          <w:szCs w:val="28"/>
          <w:lang w:val="nb-NO"/>
        </w:rPr>
        <w:t xml:space="preserve">- Quản lý, vận hành các hệ thống hội nghị trực tuyến gồm: hệ thống họp trực tuyến Chính phủ, hệ thống họp trực tuyến UBND tỉnh với các huyện, thị xã, thành phố; hệ thống truyền hình trực tiếp các buổi đối thoại của Lãnh đạo tỉnh với doanh nghiệp; </w:t>
      </w:r>
    </w:p>
    <w:p w:rsidR="00B72C13" w:rsidRPr="0018180E" w:rsidRDefault="00B72C13" w:rsidP="007273F8">
      <w:pPr>
        <w:spacing w:before="60" w:line="340" w:lineRule="exact"/>
        <w:ind w:firstLine="658"/>
        <w:jc w:val="both"/>
        <w:rPr>
          <w:szCs w:val="28"/>
          <w:lang w:val="nb-NO"/>
        </w:rPr>
      </w:pPr>
      <w:r w:rsidRPr="0018180E">
        <w:rPr>
          <w:szCs w:val="28"/>
          <w:lang w:val="nb-NO"/>
        </w:rPr>
        <w:t xml:space="preserve">- </w:t>
      </w:r>
      <w:r w:rsidRPr="0018180E">
        <w:rPr>
          <w:szCs w:val="28"/>
          <w:shd w:val="clear" w:color="auto" w:fill="FFFFFF"/>
          <w:lang w:val="nb-NO"/>
        </w:rPr>
        <w:t>Quản lý, vận hành và tổ chức triển khai Hệ thống thông tin báo cáo của tỉnh; phối hợp thực hiện tích hợp, kết nối, chia sẻ dữ liệu với Hệ thống thông tin báo cáo Chính phủ; kết nối hệ thống thông tin hành chính điện tử phục vụ công tác lãnh đạo, chỉ đạo, điều hành của UBND tỉnh, Chủ tịch UBND tỉnh;</w:t>
      </w:r>
    </w:p>
    <w:p w:rsidR="00B72C13" w:rsidRPr="0018180E" w:rsidRDefault="00B72C13" w:rsidP="007273F8">
      <w:pPr>
        <w:spacing w:before="60" w:line="340" w:lineRule="exact"/>
        <w:ind w:firstLine="635"/>
        <w:jc w:val="both"/>
        <w:rPr>
          <w:szCs w:val="28"/>
          <w:lang w:val="nb-NO"/>
        </w:rPr>
      </w:pPr>
      <w:r w:rsidRPr="0018180E">
        <w:rPr>
          <w:szCs w:val="28"/>
          <w:lang w:val="nb-NO"/>
        </w:rPr>
        <w:t xml:space="preserve">- Theo dõi và tổ chức triển khai Hệ thống thông tin báo cáo Chính phủ trên địa bàn tỉnh; </w:t>
      </w:r>
      <w:r w:rsidRPr="0018180E">
        <w:rPr>
          <w:szCs w:val="28"/>
          <w:shd w:val="clear" w:color="auto" w:fill="FFFFFF"/>
          <w:lang w:val="nb-NO"/>
        </w:rPr>
        <w:t>phân quyền tài khoản người dùng, thực hiện báo cáo và hướng dẫn cán bộ, công chức, viên chức các đơn vị, địa phương trong tỉnh thực hiện các chế độ báo cáo theo quy định trên Hệ thống;</w:t>
      </w:r>
    </w:p>
    <w:p w:rsidR="00B72C13" w:rsidRPr="0018180E" w:rsidRDefault="00B72C13" w:rsidP="007273F8">
      <w:pPr>
        <w:spacing w:before="60" w:line="340" w:lineRule="exact"/>
        <w:ind w:left="-23" w:firstLine="658"/>
        <w:jc w:val="both"/>
        <w:rPr>
          <w:szCs w:val="28"/>
          <w:lang w:val="nb-NO"/>
        </w:rPr>
      </w:pPr>
      <w:r w:rsidRPr="0018180E">
        <w:rPr>
          <w:szCs w:val="28"/>
          <w:lang w:val="es-MX"/>
        </w:rPr>
        <w:t>- Theo dõi, đôn đốc kiểm tra việc thực hiện nhiệm vụ do Chính phủ, Thủ tướng Chính phủ giao;</w:t>
      </w:r>
    </w:p>
    <w:p w:rsidR="00B72C13" w:rsidRPr="0018180E" w:rsidRDefault="00B72C13" w:rsidP="007273F8">
      <w:pPr>
        <w:spacing w:before="60" w:line="340" w:lineRule="exact"/>
        <w:ind w:firstLine="658"/>
        <w:jc w:val="both"/>
        <w:rPr>
          <w:szCs w:val="28"/>
          <w:lang w:val="nb-NO"/>
        </w:rPr>
      </w:pPr>
      <w:r w:rsidRPr="0018180E">
        <w:rPr>
          <w:szCs w:val="28"/>
          <w:lang w:val="nb-NO"/>
        </w:rPr>
        <w:t xml:space="preserve">- </w:t>
      </w:r>
      <w:r w:rsidRPr="0018180E">
        <w:rPr>
          <w:spacing w:val="2"/>
          <w:szCs w:val="28"/>
          <w:shd w:val="clear" w:color="auto" w:fill="FFFFFF"/>
          <w:lang w:val="nb-NO"/>
        </w:rPr>
        <w:t>Cài đặt, quản lý, quản trị,</w:t>
      </w:r>
      <w:r w:rsidRPr="0018180E">
        <w:rPr>
          <w:spacing w:val="2"/>
          <w:sz w:val="26"/>
          <w:szCs w:val="26"/>
          <w:shd w:val="clear" w:color="auto" w:fill="FFFFFF"/>
          <w:lang w:val="nb-NO"/>
        </w:rPr>
        <w:t xml:space="preserve"> </w:t>
      </w:r>
      <w:r w:rsidRPr="0018180E">
        <w:rPr>
          <w:spacing w:val="2"/>
          <w:szCs w:val="28"/>
          <w:shd w:val="clear" w:color="auto" w:fill="FFFFFF"/>
          <w:lang w:val="nb-NO"/>
        </w:rPr>
        <w:t>theo dõi và vận hành đảm bảo ổn định, thông suốt các thiết bị mạng, thiết bị lưu trữ, hệ thống các máy chủ và dịch vụ cơ bản; kho dữ liệu điện tử, các Hệ thống phần mềm cơ sở dữ liệu dung chung của tỉnh phục vụ công tác lãnh đạo, chỉ đạo, điều hành của UBND tỉnh, Chủ tịch UBND tỉnh, Văn phòng UBND tỉnh; mạng truyền số liệu chuyên dùng Chính phủ, quản lý hạ tầng công nghệ, thiết bị kỹ thuật chuyên dùng phục vụ việc vận hành Cổng TTĐT tỉnh</w:t>
      </w:r>
      <w:r w:rsidRPr="0018180E">
        <w:rPr>
          <w:szCs w:val="28"/>
          <w:lang w:val="nb-NO"/>
        </w:rPr>
        <w:t>;</w:t>
      </w:r>
    </w:p>
    <w:p w:rsidR="00B72C13" w:rsidRPr="0018180E" w:rsidRDefault="00B72C13" w:rsidP="007273F8">
      <w:pPr>
        <w:spacing w:before="60" w:line="340" w:lineRule="exact"/>
        <w:ind w:firstLine="658"/>
        <w:jc w:val="both"/>
        <w:rPr>
          <w:szCs w:val="28"/>
          <w:lang w:val="nb-NO"/>
        </w:rPr>
      </w:pPr>
      <w:r w:rsidRPr="0018180E">
        <w:rPr>
          <w:lang w:val="nb-NO"/>
        </w:rPr>
        <w:tab/>
      </w:r>
      <w:r w:rsidRPr="0018180E">
        <w:rPr>
          <w:szCs w:val="28"/>
          <w:lang w:val="nb-NO"/>
        </w:rPr>
        <w:t>- Quản trị, vận hành mạng tin học Văn phòng UBND tỉnh:</w:t>
      </w:r>
    </w:p>
    <w:p w:rsidR="00B72C13" w:rsidRPr="0018180E" w:rsidRDefault="00B72C13" w:rsidP="007273F8">
      <w:pPr>
        <w:spacing w:before="60" w:line="340" w:lineRule="exact"/>
        <w:ind w:firstLine="658"/>
        <w:jc w:val="both"/>
        <w:rPr>
          <w:szCs w:val="28"/>
          <w:lang w:val="nb-NO"/>
        </w:rPr>
      </w:pPr>
      <w:r w:rsidRPr="0018180E">
        <w:rPr>
          <w:szCs w:val="28"/>
          <w:lang w:val="nb-NO"/>
        </w:rPr>
        <w:t>+ Theo dõi, quản lý, vận hành và phát triển hạ tầng kỹ thuật của mạng tin học nội bộ (LAN), mạng không dây (WIFI), hệ thống camera an ninh tại trụ sở Văn phòng UBND tỉnh;</w:t>
      </w:r>
    </w:p>
    <w:p w:rsidR="00B72C13" w:rsidRPr="0018180E" w:rsidRDefault="00B72C13" w:rsidP="007273F8">
      <w:pPr>
        <w:spacing w:before="60" w:line="340" w:lineRule="exact"/>
        <w:ind w:firstLine="658"/>
        <w:jc w:val="both"/>
        <w:rPr>
          <w:szCs w:val="28"/>
          <w:lang w:val="nb-NO"/>
        </w:rPr>
      </w:pPr>
      <w:r w:rsidRPr="0018180E">
        <w:rPr>
          <w:szCs w:val="28"/>
          <w:lang w:val="nb-NO"/>
        </w:rPr>
        <w:t>+ Chủ trì phối hợp với các đơn vị liên quan triển khai cấu hình, cài đặt các thiết bị, phần mềm trên hệ thống mạng tin học Văn phòng UBND tỉnh đảm bảo đồng bộ hệ thống, an toàn, an ninh và bảo mật dữ liệu; hướng dẫn nghiệp vụ khai thác và sử dụng các phần mềm cho cán bộ, công chức, viên chức được triển khai ứng dụng tại Văn phòng UBND tỉnh.</w:t>
      </w:r>
    </w:p>
    <w:p w:rsidR="00B72C13" w:rsidRPr="0018180E" w:rsidRDefault="00B72C13" w:rsidP="007273F8">
      <w:pPr>
        <w:spacing w:before="60" w:line="340" w:lineRule="exact"/>
        <w:ind w:firstLine="658"/>
        <w:jc w:val="both"/>
        <w:rPr>
          <w:szCs w:val="28"/>
          <w:lang w:val="nb-NO"/>
        </w:rPr>
      </w:pPr>
      <w:r w:rsidRPr="0018180E">
        <w:rPr>
          <w:szCs w:val="28"/>
          <w:lang w:val="nb-NO"/>
        </w:rPr>
        <w:t>- Tổ chức tập huấn và khai thác có hiệu quả các hệ thống thông tin, phần mềm dùng chung, phần mềm ứng dụng phục vụ công tác điều hành, chỉ đạo của lãnh đạo UBND tỉnh cho cán bộ, công chức, viên chức trong tỉnh.</w:t>
      </w:r>
    </w:p>
    <w:p w:rsidR="00B72C13" w:rsidRPr="0018180E" w:rsidRDefault="00B72C13" w:rsidP="007273F8">
      <w:pPr>
        <w:spacing w:before="60" w:line="340" w:lineRule="exact"/>
        <w:ind w:firstLine="658"/>
        <w:jc w:val="both"/>
        <w:rPr>
          <w:b/>
          <w:szCs w:val="28"/>
          <w:lang w:val="es-MX"/>
        </w:rPr>
      </w:pPr>
      <w:r w:rsidRPr="0018180E">
        <w:rPr>
          <w:b/>
          <w:szCs w:val="28"/>
          <w:lang w:val="nb-NO"/>
        </w:rPr>
        <w:t>2.3.</w:t>
      </w:r>
      <w:r w:rsidRPr="0018180E">
        <w:rPr>
          <w:szCs w:val="28"/>
          <w:lang w:val="nb-NO"/>
        </w:rPr>
        <w:t xml:space="preserve"> </w:t>
      </w:r>
      <w:r w:rsidRPr="0018180E">
        <w:rPr>
          <w:b/>
          <w:szCs w:val="28"/>
          <w:lang w:val="es-MX"/>
        </w:rPr>
        <w:t>Quản lý Công báo tỉnh:</w:t>
      </w:r>
    </w:p>
    <w:p w:rsidR="00B72C13" w:rsidRPr="0018180E" w:rsidRDefault="00B72C13" w:rsidP="007273F8">
      <w:pPr>
        <w:spacing w:before="60" w:line="340" w:lineRule="exact"/>
        <w:ind w:firstLine="658"/>
        <w:jc w:val="both"/>
        <w:rPr>
          <w:szCs w:val="28"/>
          <w:lang w:val="fr-FR"/>
        </w:rPr>
      </w:pPr>
      <w:r w:rsidRPr="0018180E">
        <w:rPr>
          <w:szCs w:val="28"/>
          <w:lang w:val="fr-FR"/>
        </w:rPr>
        <w:t xml:space="preserve">Thực hiện các nhiệm vụ của cơ quan Công báo cấp tỉnh theo quy định tại Nghị định số 34/2016/NĐ-CP ngày 14/5/2016 của Chính phủ quy định chi tiết một số điều và biện pháp thi hành Luật Ban hành văn bản quy phạm pháp luật; </w:t>
      </w:r>
      <w:r w:rsidRPr="0018180E">
        <w:rPr>
          <w:szCs w:val="28"/>
          <w:lang w:val="nb-NO"/>
        </w:rPr>
        <w:t>Thông tư s</w:t>
      </w:r>
      <w:r w:rsidRPr="0018180E">
        <w:rPr>
          <w:szCs w:val="28"/>
          <w:lang w:val="vi-VN"/>
        </w:rPr>
        <w:t>ố 01/2017/TT-VPCP</w:t>
      </w:r>
      <w:r w:rsidRPr="0018180E">
        <w:rPr>
          <w:szCs w:val="28"/>
          <w:lang w:val="nb-NO"/>
        </w:rPr>
        <w:t xml:space="preserve"> </w:t>
      </w:r>
      <w:r w:rsidRPr="0018180E">
        <w:rPr>
          <w:iCs/>
          <w:szCs w:val="28"/>
          <w:lang w:val="vi-VN"/>
        </w:rPr>
        <w:t>ngày 31</w:t>
      </w:r>
      <w:r w:rsidRPr="0018180E">
        <w:rPr>
          <w:iCs/>
          <w:szCs w:val="28"/>
          <w:lang w:val="nb-NO"/>
        </w:rPr>
        <w:t>/</w:t>
      </w:r>
      <w:r w:rsidRPr="0018180E">
        <w:rPr>
          <w:iCs/>
          <w:szCs w:val="28"/>
          <w:lang w:val="vi-VN"/>
        </w:rPr>
        <w:t>3</w:t>
      </w:r>
      <w:r w:rsidRPr="0018180E">
        <w:rPr>
          <w:iCs/>
          <w:szCs w:val="28"/>
          <w:lang w:val="nb-NO"/>
        </w:rPr>
        <w:t>/</w:t>
      </w:r>
      <w:r w:rsidRPr="0018180E">
        <w:rPr>
          <w:iCs/>
          <w:szCs w:val="28"/>
          <w:lang w:val="vi-VN"/>
        </w:rPr>
        <w:t>2017</w:t>
      </w:r>
      <w:r w:rsidRPr="0018180E">
        <w:rPr>
          <w:iCs/>
          <w:szCs w:val="28"/>
          <w:lang w:val="nb-NO"/>
        </w:rPr>
        <w:t xml:space="preserve"> </w:t>
      </w:r>
      <w:r w:rsidRPr="0018180E">
        <w:rPr>
          <w:szCs w:val="28"/>
          <w:lang w:val="nb-NO"/>
        </w:rPr>
        <w:t xml:space="preserve">của </w:t>
      </w:r>
      <w:r w:rsidRPr="0018180E">
        <w:rPr>
          <w:bCs/>
          <w:szCs w:val="28"/>
          <w:lang w:val="vi-VN"/>
        </w:rPr>
        <w:t xml:space="preserve">Văn phòng </w:t>
      </w:r>
      <w:r w:rsidRPr="0018180E">
        <w:rPr>
          <w:bCs/>
          <w:szCs w:val="28"/>
          <w:lang w:val="nb-NO"/>
        </w:rPr>
        <w:t>C</w:t>
      </w:r>
      <w:r w:rsidRPr="0018180E">
        <w:rPr>
          <w:bCs/>
          <w:szCs w:val="28"/>
          <w:lang w:val="vi-VN"/>
        </w:rPr>
        <w:t>hính phủ</w:t>
      </w:r>
      <w:r w:rsidRPr="0018180E">
        <w:rPr>
          <w:bCs/>
          <w:szCs w:val="28"/>
          <w:lang w:val="nb-NO"/>
        </w:rPr>
        <w:t xml:space="preserve"> </w:t>
      </w:r>
      <w:r w:rsidRPr="0018180E">
        <w:rPr>
          <w:szCs w:val="28"/>
          <w:lang w:val="es-MX"/>
        </w:rPr>
        <w:t>h</w:t>
      </w:r>
      <w:r w:rsidRPr="0018180E">
        <w:rPr>
          <w:szCs w:val="28"/>
          <w:lang w:val="vi-VN"/>
        </w:rPr>
        <w:t xml:space="preserve">ướng dẫn thực hiện quy định về </w:t>
      </w:r>
      <w:r w:rsidRPr="0018180E">
        <w:rPr>
          <w:szCs w:val="28"/>
          <w:lang w:val="nb-NO"/>
        </w:rPr>
        <w:t>C</w:t>
      </w:r>
      <w:r w:rsidRPr="0018180E">
        <w:rPr>
          <w:szCs w:val="28"/>
          <w:lang w:val="vi-VN"/>
        </w:rPr>
        <w:t xml:space="preserve">ông báo tại </w:t>
      </w:r>
      <w:r w:rsidRPr="0018180E">
        <w:rPr>
          <w:szCs w:val="28"/>
          <w:lang w:val="es-MX"/>
        </w:rPr>
        <w:t>N</w:t>
      </w:r>
      <w:r w:rsidRPr="0018180E">
        <w:rPr>
          <w:szCs w:val="28"/>
          <w:lang w:val="vi-VN"/>
        </w:rPr>
        <w:t>ghị định</w:t>
      </w:r>
      <w:r w:rsidRPr="0018180E">
        <w:rPr>
          <w:szCs w:val="28"/>
          <w:lang w:val="nb-NO"/>
        </w:rPr>
        <w:t xml:space="preserve"> s</w:t>
      </w:r>
      <w:r w:rsidRPr="0018180E">
        <w:rPr>
          <w:szCs w:val="28"/>
          <w:lang w:val="vi-VN"/>
        </w:rPr>
        <w:t>ố</w:t>
      </w:r>
      <w:r w:rsidRPr="0018180E">
        <w:rPr>
          <w:szCs w:val="28"/>
          <w:lang w:val="nb-NO"/>
        </w:rPr>
        <w:t xml:space="preserve"> </w:t>
      </w:r>
      <w:r w:rsidRPr="0018180E">
        <w:rPr>
          <w:szCs w:val="28"/>
          <w:lang w:val="fr-FR"/>
        </w:rPr>
        <w:t>34/2016/NĐ-CP</w:t>
      </w:r>
      <w:r w:rsidRPr="0018180E">
        <w:rPr>
          <w:szCs w:val="28"/>
          <w:lang w:val="vi-VN"/>
        </w:rPr>
        <w:t> </w:t>
      </w:r>
      <w:r w:rsidRPr="0018180E">
        <w:rPr>
          <w:szCs w:val="28"/>
          <w:lang w:val="nb-NO"/>
        </w:rPr>
        <w:t>ngày 14/5/2016 của Chính phủ quy định chi tiết một số điều và biện pháp thi hành Luật Ban hành văn bản quy phạm pháp luật</w:t>
      </w:r>
      <w:r w:rsidRPr="0018180E">
        <w:rPr>
          <w:szCs w:val="28"/>
          <w:lang w:val="fr-FR"/>
        </w:rPr>
        <w:t>, như sau:</w:t>
      </w:r>
    </w:p>
    <w:p w:rsidR="00B72C13" w:rsidRPr="0018180E" w:rsidRDefault="00B72C13" w:rsidP="007273F8">
      <w:pPr>
        <w:spacing w:before="40" w:line="320" w:lineRule="exact"/>
        <w:ind w:firstLine="658"/>
        <w:jc w:val="both"/>
        <w:rPr>
          <w:lang w:val="fr-FR"/>
        </w:rPr>
      </w:pPr>
      <w:r w:rsidRPr="0018180E">
        <w:rPr>
          <w:shd w:val="clear" w:color="auto" w:fill="FFFFFF"/>
          <w:lang w:val="fr-FR"/>
        </w:rPr>
        <w:t xml:space="preserve">- Có trách nhiệm tiếp nhận văn bản chính gửi đăng Công báo và bản điện tử; nhập danh mục thông tin, thuộc tính văn bản gửi đăng Công báo: Tên loại, số, ký hiệu...; rà soát, đối chiếu văn bản chính và bản điện tử, trường hợp bản điện tử không chính xác so với bản chính, thông báo cho cơ quan ban hành văn bản biết, cơ quan ban hành văn bản gửi bản điện tử chính xác trong ngày để đảm bảo việc đăng Công báo đúng thời hạn quy định. </w:t>
      </w:r>
      <w:r w:rsidRPr="0018180E">
        <w:rPr>
          <w:lang w:val="vi-VN"/>
        </w:rPr>
        <w:t>Chịu trách nhiệm về tính chính xác của ấn phẩm Công báo với văn bản gửi đăng Công báo;</w:t>
      </w:r>
      <w:r w:rsidRPr="0018180E">
        <w:rPr>
          <w:lang w:val="fr-FR"/>
        </w:rPr>
        <w:t xml:space="preserve"> c</w:t>
      </w:r>
      <w:r w:rsidRPr="0018180E">
        <w:rPr>
          <w:lang w:val="vi-VN"/>
        </w:rPr>
        <w:t>ó trách nhiệm kiểm tra tính chính xác của bản điện tử với văn bản chính;</w:t>
      </w:r>
    </w:p>
    <w:p w:rsidR="00B72C13" w:rsidRPr="0018180E" w:rsidRDefault="00B72C13" w:rsidP="007273F8">
      <w:pPr>
        <w:spacing w:before="40" w:line="320" w:lineRule="exact"/>
        <w:ind w:firstLine="658"/>
        <w:jc w:val="both"/>
        <w:rPr>
          <w:szCs w:val="28"/>
          <w:shd w:val="clear" w:color="auto" w:fill="FFFFFF"/>
          <w:lang w:val="fr-FR"/>
        </w:rPr>
      </w:pPr>
      <w:r w:rsidRPr="0018180E">
        <w:rPr>
          <w:szCs w:val="28"/>
          <w:lang w:val="fr-FR"/>
        </w:rPr>
        <w:t xml:space="preserve">- Trực tiếp quản lý việc xuất bản và phát hành Công báo in miễn phí cho các cơ quan, tổ chức trong tỉnh theo quy định của UBND tỉnh, </w:t>
      </w:r>
      <w:r w:rsidRPr="0018180E">
        <w:rPr>
          <w:szCs w:val="28"/>
          <w:shd w:val="clear" w:color="auto" w:fill="FFFFFF"/>
          <w:lang w:val="fr-FR"/>
        </w:rPr>
        <w:t>quản lý cơ sở dữ liệu Công báo điện tử bao gồm bản điện tử của các số Công báo đã xuất bản và thông tin, thuộc tính văn bản đăng Công báo; lưu giữ văn bản gửi đăng Công báo (văn bản chính và bản điện tử) theo đúng quy định;</w:t>
      </w:r>
    </w:p>
    <w:p w:rsidR="00B72C13" w:rsidRPr="0018180E" w:rsidRDefault="00B72C13" w:rsidP="007273F8">
      <w:pPr>
        <w:spacing w:before="40" w:line="320" w:lineRule="exact"/>
        <w:ind w:firstLine="658"/>
        <w:jc w:val="both"/>
        <w:rPr>
          <w:szCs w:val="28"/>
          <w:lang w:val="vi-VN"/>
        </w:rPr>
      </w:pPr>
      <w:r w:rsidRPr="0018180E">
        <w:rPr>
          <w:b/>
          <w:lang w:val="fr-FR"/>
        </w:rPr>
        <w:t xml:space="preserve">- </w:t>
      </w:r>
      <w:r w:rsidRPr="0018180E">
        <w:rPr>
          <w:shd w:val="clear" w:color="auto" w:fill="FFFFFF"/>
          <w:lang w:val="vi-VN"/>
        </w:rPr>
        <w:t>Phối hợp xử lý văn bản có sai sót trong quá trình tiếp nhận văn bản</w:t>
      </w:r>
      <w:r w:rsidRPr="0018180E">
        <w:rPr>
          <w:shd w:val="clear" w:color="auto" w:fill="FFFFFF"/>
          <w:lang w:val="fr-FR"/>
        </w:rPr>
        <w:t xml:space="preserve">, </w:t>
      </w:r>
      <w:r w:rsidRPr="0018180E">
        <w:rPr>
          <w:shd w:val="clear" w:color="auto" w:fill="FFFFFF"/>
          <w:lang w:val="vi-VN"/>
        </w:rPr>
        <w:t>đăng Công báo</w:t>
      </w:r>
      <w:r w:rsidRPr="0018180E">
        <w:rPr>
          <w:lang w:val="fr-FR"/>
        </w:rPr>
        <w:t>:</w:t>
      </w:r>
      <w:r w:rsidRPr="0018180E">
        <w:rPr>
          <w:lang w:val="vi-VN"/>
        </w:rPr>
        <w:t xml:space="preserve"> </w:t>
      </w:r>
      <w:r w:rsidRPr="0018180E">
        <w:rPr>
          <w:lang w:val="fr-FR"/>
        </w:rPr>
        <w:t>N</w:t>
      </w:r>
      <w:r w:rsidRPr="0018180E">
        <w:rPr>
          <w:lang w:val="vi-VN"/>
        </w:rPr>
        <w:t xml:space="preserve">ếu phát hiện văn bản có sai sót, </w:t>
      </w:r>
      <w:r w:rsidRPr="0018180E">
        <w:rPr>
          <w:lang w:val="fr-FR"/>
        </w:rPr>
        <w:t xml:space="preserve">Cổng TTĐT tỉnh tham mưu văn bản cho </w:t>
      </w:r>
      <w:r w:rsidRPr="0018180E">
        <w:rPr>
          <w:lang w:val="vi-VN"/>
        </w:rPr>
        <w:t xml:space="preserve">Văn phòng </w:t>
      </w:r>
      <w:r w:rsidRPr="0018180E">
        <w:rPr>
          <w:lang w:val="fr-FR"/>
        </w:rPr>
        <w:t>UBND</w:t>
      </w:r>
      <w:r w:rsidRPr="0018180E">
        <w:rPr>
          <w:lang w:val="vi-VN"/>
        </w:rPr>
        <w:t xml:space="preserve"> tỉnh thông báo </w:t>
      </w:r>
      <w:r w:rsidRPr="0018180E">
        <w:rPr>
          <w:lang w:val="fr-FR"/>
        </w:rPr>
        <w:t>đến</w:t>
      </w:r>
      <w:r w:rsidRPr="0018180E">
        <w:rPr>
          <w:lang w:val="vi-VN"/>
        </w:rPr>
        <w:t xml:space="preserve"> cơ quan ban hành văn bản biết để kịp thời xử lý và cơ quan ban hành văn bản phải gửi ngay bản chính thức trong ngày để bảo đảm việc đăng Công báo đúng thời hạn quy định</w:t>
      </w:r>
      <w:r w:rsidRPr="0018180E">
        <w:rPr>
          <w:lang w:val="fr-FR"/>
        </w:rPr>
        <w:t xml:space="preserve">. </w:t>
      </w:r>
      <w:r w:rsidRPr="0018180E">
        <w:rPr>
          <w:szCs w:val="28"/>
          <w:lang w:val="vi-VN"/>
        </w:rPr>
        <w:t xml:space="preserve">Trong trường hợp văn bản có sai sót nhưng chưa đăng Công báo, cơ quan ban hành văn bản có văn bản đính chính những sai sót, </w:t>
      </w:r>
      <w:r w:rsidRPr="0018180E">
        <w:rPr>
          <w:szCs w:val="28"/>
          <w:lang w:val="fr-FR"/>
        </w:rPr>
        <w:t xml:space="preserve">Cổng TTĐT tỉnh </w:t>
      </w:r>
      <w:r w:rsidRPr="0018180E">
        <w:rPr>
          <w:szCs w:val="28"/>
          <w:lang w:val="vi-VN"/>
        </w:rPr>
        <w:t>đăng văn bản có sai sót và văn bản đính chính trên cùng một ấn phẩm Công báo</w:t>
      </w:r>
      <w:r w:rsidRPr="0018180E">
        <w:rPr>
          <w:szCs w:val="28"/>
          <w:lang w:val="fr-FR"/>
        </w:rPr>
        <w:t>.</w:t>
      </w:r>
      <w:r w:rsidRPr="0018180E">
        <w:rPr>
          <w:szCs w:val="28"/>
          <w:lang w:val="vi-VN"/>
        </w:rPr>
        <w:t xml:space="preserve"> Văn bản sau khi đăng Công báo, nếu cơ quan ban hành văn bản phát hiện có sai sót thì ban hành văn bản đính chính theo quy định của pháp luật, Cổng TTĐT tỉnh đăng văn bản đính chính trên số Công báo tiếp theo. Cổng TTĐT tỉnh có văn bản đính chính đối với những sai sót trong quá trình xuất bản Công báo trên cơ sở đối chiếu với văn bản gửi đăng Công báo tại số Công báo tiếp theo gần nhất;</w:t>
      </w:r>
    </w:p>
    <w:p w:rsidR="00B72C13" w:rsidRPr="0018180E" w:rsidRDefault="00B72C13" w:rsidP="007273F8">
      <w:pPr>
        <w:pStyle w:val="ListParagraph"/>
        <w:spacing w:before="40" w:line="320" w:lineRule="exact"/>
        <w:ind w:left="0" w:firstLine="658"/>
        <w:jc w:val="both"/>
        <w:rPr>
          <w:szCs w:val="28"/>
          <w:lang w:val="fr-FR"/>
        </w:rPr>
      </w:pPr>
      <w:r w:rsidRPr="0018180E">
        <w:rPr>
          <w:szCs w:val="28"/>
          <w:lang w:val="fr-FR"/>
        </w:rPr>
        <w:t>- Tham gia xây dựng góp ý dự thảo, sửa đổi, bổ sung Thông tư hướng dẫn thực hiện quy định về Công báo; tham mưu</w:t>
      </w:r>
      <w:r w:rsidRPr="0018180E">
        <w:rPr>
          <w:sz w:val="24"/>
          <w:lang w:val="fr-FR"/>
        </w:rPr>
        <w:t xml:space="preserve"> </w:t>
      </w:r>
      <w:r w:rsidRPr="0018180E">
        <w:rPr>
          <w:szCs w:val="28"/>
          <w:lang w:val="fr-FR"/>
        </w:rPr>
        <w:t>Chánh Văn phòng UBND tỉnh các dự thảo trình UBND tỉnh ban hành các văn bản liên quan đến hoạt động Công báo và tổ chức thực hiện các văn bản đó sau khi ban hành;</w:t>
      </w:r>
    </w:p>
    <w:p w:rsidR="00B72C13" w:rsidRPr="0018180E" w:rsidRDefault="00B72C13" w:rsidP="007273F8">
      <w:pPr>
        <w:pStyle w:val="ListParagraph"/>
        <w:spacing w:before="40" w:line="320" w:lineRule="exact"/>
        <w:ind w:left="0" w:firstLine="658"/>
        <w:jc w:val="both"/>
        <w:rPr>
          <w:szCs w:val="28"/>
          <w:shd w:val="clear" w:color="auto" w:fill="FFFFFF"/>
          <w:lang w:val="es-MX"/>
        </w:rPr>
      </w:pPr>
      <w:r w:rsidRPr="0018180E">
        <w:rPr>
          <w:szCs w:val="28"/>
          <w:shd w:val="clear" w:color="auto" w:fill="FFFFFF"/>
          <w:lang w:val="es-MX"/>
        </w:rPr>
        <w:t>- Hàng năm, báo cáo gửi Văn phòng Chính phủ theo quy định phục vụ việc tổng kết tình hình tổ chức thực hiện các quy định của pháp luật về Công báo;</w:t>
      </w:r>
    </w:p>
    <w:p w:rsidR="00B72C13" w:rsidRPr="0018180E" w:rsidRDefault="00B72C13" w:rsidP="007273F8">
      <w:pPr>
        <w:pStyle w:val="ListParagraph"/>
        <w:spacing w:before="40" w:line="320" w:lineRule="exact"/>
        <w:ind w:left="0" w:firstLine="658"/>
        <w:jc w:val="both"/>
        <w:rPr>
          <w:szCs w:val="28"/>
          <w:lang w:val="fr-FR"/>
        </w:rPr>
      </w:pPr>
      <w:r w:rsidRPr="0018180E">
        <w:rPr>
          <w:szCs w:val="28"/>
          <w:shd w:val="clear" w:color="auto" w:fill="FFFFFF"/>
          <w:lang w:val="es-MX"/>
        </w:rPr>
        <w:t>- Quản lý và nâng cấp Hệ thống Công báo điện tử đáp ứng nhu cầu khai thác thông tin trên Trang Công báo điện tử tỉnh.</w:t>
      </w:r>
    </w:p>
    <w:p w:rsidR="00B72C13" w:rsidRPr="0018180E" w:rsidRDefault="00B72C13" w:rsidP="007273F8">
      <w:pPr>
        <w:widowControl w:val="0"/>
        <w:spacing w:before="40" w:line="320" w:lineRule="exact"/>
        <w:ind w:firstLine="658"/>
        <w:jc w:val="both"/>
        <w:rPr>
          <w:b/>
          <w:lang w:val="es-MX"/>
        </w:rPr>
      </w:pPr>
      <w:r w:rsidRPr="0018180E">
        <w:rPr>
          <w:b/>
          <w:lang w:val="fr-FR"/>
        </w:rPr>
        <w:t xml:space="preserve">2.4. Thực hiện </w:t>
      </w:r>
      <w:r w:rsidRPr="0018180E">
        <w:rPr>
          <w:b/>
          <w:lang w:val="vi-VN"/>
        </w:rPr>
        <w:t>các nhiệm vụ khác</w:t>
      </w:r>
      <w:r w:rsidRPr="0018180E">
        <w:rPr>
          <w:b/>
          <w:lang w:val="es-MX"/>
        </w:rPr>
        <w:t>:</w:t>
      </w:r>
    </w:p>
    <w:p w:rsidR="00B72C13" w:rsidRPr="0018180E" w:rsidRDefault="00B72C13" w:rsidP="007273F8">
      <w:pPr>
        <w:widowControl w:val="0"/>
        <w:spacing w:before="40" w:line="320" w:lineRule="exact"/>
        <w:ind w:firstLine="658"/>
        <w:jc w:val="both"/>
        <w:rPr>
          <w:lang w:val="vi-VN"/>
        </w:rPr>
      </w:pPr>
      <w:r w:rsidRPr="0018180E">
        <w:rPr>
          <w:lang w:val="vi-VN"/>
        </w:rPr>
        <w:t>- Quản lý, sử dụng biên chế, viên chức, hợp đồng lao động theo phân cấp; quản lý tài chính, tài sản và cơ sở vật chất</w:t>
      </w:r>
      <w:r w:rsidRPr="0018180E">
        <w:rPr>
          <w:lang w:val="es-MX"/>
        </w:rPr>
        <w:t xml:space="preserve"> </w:t>
      </w:r>
      <w:r w:rsidRPr="0018180E">
        <w:rPr>
          <w:lang w:val="vi-VN"/>
        </w:rPr>
        <w:t>Cổng TTĐT tỉnh theo quy định của pháp luật;</w:t>
      </w:r>
    </w:p>
    <w:p w:rsidR="00B72C13" w:rsidRPr="0018180E" w:rsidRDefault="00B72C13" w:rsidP="007273F8">
      <w:pPr>
        <w:widowControl w:val="0"/>
        <w:spacing w:before="40" w:line="320" w:lineRule="exact"/>
        <w:ind w:firstLine="658"/>
        <w:jc w:val="both"/>
        <w:rPr>
          <w:lang w:val="vi-VN"/>
        </w:rPr>
      </w:pPr>
      <w:r w:rsidRPr="0018180E">
        <w:rPr>
          <w:lang w:val="vi-VN"/>
        </w:rPr>
        <w:t>- Thực hiện chế độ thông tin, báo cáo định kỳ và đột xuất về tình hình thực hiện nhiệm vụ được giao Cổng TTĐT tỉnh với cấp có thẩm quyền theo quy định;</w:t>
      </w:r>
    </w:p>
    <w:p w:rsidR="00B72C13" w:rsidRPr="0018180E" w:rsidRDefault="00B72C13" w:rsidP="007273F8">
      <w:pPr>
        <w:widowControl w:val="0"/>
        <w:spacing w:before="60" w:line="320" w:lineRule="exact"/>
        <w:ind w:firstLine="658"/>
        <w:jc w:val="both"/>
        <w:rPr>
          <w:lang w:val="vi-VN"/>
        </w:rPr>
      </w:pPr>
      <w:r w:rsidRPr="0018180E">
        <w:rPr>
          <w:lang w:val="vi-VN"/>
        </w:rPr>
        <w:t xml:space="preserve">- </w:t>
      </w:r>
      <w:r w:rsidRPr="0018180E">
        <w:rPr>
          <w:szCs w:val="28"/>
          <w:lang w:val="fr-FR"/>
        </w:rPr>
        <w:t>Thực hiện các nhiệm vụ khác do Chủ tịch</w:t>
      </w:r>
      <w:r>
        <w:rPr>
          <w:szCs w:val="28"/>
          <w:lang w:val="fr-FR"/>
        </w:rPr>
        <w:t xml:space="preserve"> UBND tỉnh</w:t>
      </w:r>
      <w:r w:rsidRPr="0018180E">
        <w:rPr>
          <w:szCs w:val="28"/>
          <w:lang w:val="fr-FR"/>
        </w:rPr>
        <w:t>, Chánh Văn phòng UBND tỉnh giao</w:t>
      </w:r>
      <w:r w:rsidRPr="0018180E">
        <w:rPr>
          <w:lang w:val="vi-VN"/>
        </w:rPr>
        <w:t xml:space="preserve"> phù hợp với chức năng, nhiệm vụ, quyền hạn của Cổng TTĐT tỉnh.</w:t>
      </w:r>
    </w:p>
    <w:p w:rsidR="00B72C13" w:rsidRPr="0018180E" w:rsidRDefault="00B72C13" w:rsidP="007273F8">
      <w:pPr>
        <w:spacing w:before="60" w:line="320" w:lineRule="exact"/>
        <w:ind w:firstLine="658"/>
        <w:jc w:val="both"/>
        <w:rPr>
          <w:b/>
          <w:szCs w:val="28"/>
          <w:lang w:val="nb-NO"/>
        </w:rPr>
      </w:pPr>
      <w:r w:rsidRPr="0018180E">
        <w:rPr>
          <w:b/>
          <w:szCs w:val="28"/>
          <w:lang w:val="nb-NO"/>
        </w:rPr>
        <w:t xml:space="preserve">3. Quyền hạn: </w:t>
      </w:r>
    </w:p>
    <w:p w:rsidR="00B72C13" w:rsidRPr="0018180E" w:rsidRDefault="00B72C13" w:rsidP="00E57825">
      <w:pPr>
        <w:spacing w:before="60" w:line="330" w:lineRule="exact"/>
        <w:ind w:firstLine="658"/>
        <w:jc w:val="both"/>
        <w:rPr>
          <w:szCs w:val="28"/>
          <w:lang w:val="fr-FR"/>
        </w:rPr>
      </w:pPr>
      <w:r w:rsidRPr="0018180E">
        <w:rPr>
          <w:szCs w:val="28"/>
          <w:lang w:val="fr-FR"/>
        </w:rPr>
        <w:t>Trên cơ sở phương hướng hoạt động và kế hoạch tài chính được giao hàng năm, Cổng TTĐT tỉnh được chủ động tổ chức thực hiện các hoạt động theo chức năng, nhiệm vụ; được mở tài khoản tại Kho bạc Nhà nước và ngân hàng thương mại để hoạt động theo quy định của pháp luật; có trách nhiệm sử dụng hợp lý, hiệu quả các tài sản được giao trong hoạt động.</w:t>
      </w:r>
    </w:p>
    <w:p w:rsidR="00B72C13" w:rsidRPr="0018180E" w:rsidRDefault="00B72C13" w:rsidP="00E57825">
      <w:pPr>
        <w:widowControl w:val="0"/>
        <w:spacing w:before="60" w:line="330" w:lineRule="exact"/>
        <w:ind w:firstLine="658"/>
        <w:jc w:val="both"/>
        <w:rPr>
          <w:szCs w:val="28"/>
          <w:lang w:val="fr-FR"/>
        </w:rPr>
      </w:pPr>
      <w:r w:rsidRPr="0018180E">
        <w:rPr>
          <w:szCs w:val="28"/>
          <w:lang w:val="fr-FR"/>
        </w:rPr>
        <w:t>Được tổ chức các hoạt động dịch vụ có thu phù hợp với chức năng, nhiệm vụ và được sử dụng nguồn thu để tự trang trải, chi phí cho hoạt động của Cổng TTĐT tỉnh phù hợp với quy định của pháp luật.</w:t>
      </w:r>
    </w:p>
    <w:p w:rsidR="00B72C13" w:rsidRPr="0018180E" w:rsidRDefault="00B72C13" w:rsidP="00E57825">
      <w:pPr>
        <w:spacing w:before="60" w:line="330" w:lineRule="exact"/>
        <w:ind w:firstLine="658"/>
        <w:jc w:val="both"/>
        <w:rPr>
          <w:szCs w:val="28"/>
          <w:lang w:val="fr-FR"/>
        </w:rPr>
      </w:pPr>
      <w:r w:rsidRPr="0018180E">
        <w:rPr>
          <w:szCs w:val="28"/>
          <w:lang w:val="fr-FR"/>
        </w:rPr>
        <w:t>Tổ chức bộ máy quản lý phù hợp, tinh gọn và hiệu quả; quản lý lao động và chế độ tiền lương theo đúng quy định pháp luật; sử dụng các biện pháp vật chất và tinh thần để khuyến khích, động viên, khen thưởng, kỷ luật đối với viên chức và người lao động Cổng TTĐT tỉnh theo quy định của pháp luật.</w:t>
      </w:r>
    </w:p>
    <w:p w:rsidR="00B72C13" w:rsidRPr="0018180E" w:rsidRDefault="00B72C13" w:rsidP="00E57825">
      <w:pPr>
        <w:spacing w:before="60" w:line="330" w:lineRule="exact"/>
        <w:ind w:firstLine="658"/>
        <w:jc w:val="both"/>
        <w:rPr>
          <w:b/>
          <w:szCs w:val="28"/>
          <w:lang w:val="fr-FR"/>
        </w:rPr>
      </w:pPr>
      <w:r w:rsidRPr="0018180E">
        <w:rPr>
          <w:b/>
          <w:szCs w:val="28"/>
          <w:lang w:val="fr-FR"/>
        </w:rPr>
        <w:t>4. Cơ cấu tổ chức:</w:t>
      </w:r>
    </w:p>
    <w:p w:rsidR="00B72C13" w:rsidRPr="0018180E" w:rsidRDefault="00B72C13" w:rsidP="00E57825">
      <w:pPr>
        <w:spacing w:before="60" w:line="330" w:lineRule="exact"/>
        <w:ind w:firstLine="658"/>
        <w:jc w:val="both"/>
        <w:rPr>
          <w:szCs w:val="28"/>
          <w:lang w:val="fr-FR"/>
        </w:rPr>
      </w:pPr>
      <w:r w:rsidRPr="0018180E">
        <w:rPr>
          <w:szCs w:val="28"/>
          <w:lang w:val="fr-FR"/>
        </w:rPr>
        <w:t>Cổng TTĐT tỉnh</w:t>
      </w:r>
      <w:r>
        <w:rPr>
          <w:szCs w:val="28"/>
          <w:lang w:val="fr-FR"/>
        </w:rPr>
        <w:t xml:space="preserve"> </w:t>
      </w:r>
      <w:r w:rsidRPr="0018180E">
        <w:rPr>
          <w:szCs w:val="28"/>
          <w:lang w:val="fr-FR"/>
        </w:rPr>
        <w:t xml:space="preserve">có Ban Lãnh đạo và 02 phòng chuyên môn nghiệp. </w:t>
      </w:r>
    </w:p>
    <w:p w:rsidR="00B72C13" w:rsidRPr="0018180E" w:rsidRDefault="00B72C13" w:rsidP="00E57825">
      <w:pPr>
        <w:spacing w:before="60" w:line="330" w:lineRule="exact"/>
        <w:ind w:firstLine="658"/>
        <w:jc w:val="both"/>
        <w:rPr>
          <w:szCs w:val="28"/>
          <w:lang w:val="nb-NO"/>
        </w:rPr>
      </w:pPr>
      <w:r w:rsidRPr="0018180E">
        <w:rPr>
          <w:b/>
          <w:szCs w:val="28"/>
          <w:lang w:val="nb-NO"/>
        </w:rPr>
        <w:t>4.1. Lãnh đạo Cổng TTĐT tỉnh:</w:t>
      </w:r>
      <w:r w:rsidRPr="0018180E">
        <w:rPr>
          <w:szCs w:val="28"/>
          <w:lang w:val="nb-NO"/>
        </w:rPr>
        <w:t xml:space="preserve"> Gồm Giám đốc và </w:t>
      </w:r>
      <w:r w:rsidRPr="0018180E">
        <w:rPr>
          <w:szCs w:val="28"/>
          <w:lang w:val="sv-SE"/>
        </w:rPr>
        <w:t>không quá 02 Phó Giám đốc</w:t>
      </w:r>
      <w:r>
        <w:rPr>
          <w:szCs w:val="28"/>
          <w:lang w:val="sv-SE"/>
        </w:rPr>
        <w:t>.</w:t>
      </w:r>
    </w:p>
    <w:p w:rsidR="00B72C13" w:rsidRPr="0018180E" w:rsidRDefault="00B72C13" w:rsidP="00E57825">
      <w:pPr>
        <w:spacing w:before="60" w:line="330" w:lineRule="exact"/>
        <w:ind w:firstLine="658"/>
        <w:jc w:val="both"/>
        <w:rPr>
          <w:szCs w:val="28"/>
          <w:lang w:val="nb-NO"/>
        </w:rPr>
      </w:pPr>
      <w:r w:rsidRPr="0018180E">
        <w:rPr>
          <w:szCs w:val="28"/>
          <w:lang w:val="nb-NO"/>
        </w:rPr>
        <w:t xml:space="preserve">- Giám đốc là người đứng đầu Cổng TTĐT tỉnh, chịu trách nhiệm trước </w:t>
      </w:r>
      <w:r w:rsidRPr="0018180E">
        <w:rPr>
          <w:szCs w:val="28"/>
          <w:lang w:val="fr-FR"/>
        </w:rPr>
        <w:t xml:space="preserve">Chánh Văn phòng UBND tỉnh, Chủ tịch UBND tỉnh </w:t>
      </w:r>
      <w:r w:rsidRPr="0018180E">
        <w:rPr>
          <w:szCs w:val="28"/>
          <w:lang w:val="nb-NO"/>
        </w:rPr>
        <w:t>và trước pháp luật về toàn bộ hoạt động của Cổng TTĐT tỉnh Quảng Trị;</w:t>
      </w:r>
    </w:p>
    <w:p w:rsidR="00B72C13" w:rsidRPr="0018180E" w:rsidRDefault="00B72C13" w:rsidP="00E57825">
      <w:pPr>
        <w:spacing w:before="60" w:line="330" w:lineRule="exact"/>
        <w:ind w:firstLine="658"/>
        <w:jc w:val="both"/>
        <w:rPr>
          <w:szCs w:val="28"/>
          <w:lang w:val="nb-NO"/>
        </w:rPr>
      </w:pPr>
      <w:r w:rsidRPr="0018180E">
        <w:rPr>
          <w:szCs w:val="28"/>
          <w:lang w:val="nb-NO"/>
        </w:rPr>
        <w:t>- Phó Giám đốc là người giúp Giám đốc, chịu trách nhiệm trước Giám đốc và trước pháp luật về nhiệm vụ được phân công; khi Giám đốc vắng mặt, một Phó Giám đốc được Giám đốc ủy quyền điều hành các hoạt động của Cổng TTĐT tỉnh;</w:t>
      </w:r>
    </w:p>
    <w:p w:rsidR="00B72C13" w:rsidRPr="0018180E" w:rsidRDefault="00B72C13" w:rsidP="00E57825">
      <w:pPr>
        <w:spacing w:before="60" w:line="330" w:lineRule="exact"/>
        <w:ind w:firstLine="658"/>
        <w:jc w:val="both"/>
        <w:rPr>
          <w:szCs w:val="28"/>
          <w:lang w:val="nb-NO"/>
        </w:rPr>
      </w:pPr>
      <w:r w:rsidRPr="0018180E">
        <w:rPr>
          <w:szCs w:val="28"/>
          <w:lang w:val="nb-NO"/>
        </w:rPr>
        <w:t xml:space="preserve">- Việc bổ nhiệm, bổ nhiệm lại, từ chức, miễn nhiệm, điều động, luân chuyển, khen thưởng, kỷ luật, cho từ chức, nghỉ hưu và thực hiện các chế độ chính sách đối với Giám đốc, các Phó Giám đốc thuộc Cổng TTĐT tỉnh thực hiện theo quy định của pháp luật </w:t>
      </w:r>
      <w:r w:rsidRPr="0018180E">
        <w:rPr>
          <w:spacing w:val="-2"/>
          <w:lang w:val="nb-NO"/>
        </w:rPr>
        <w:t>và phân cấp quản lý cán bộ của tỉnh</w:t>
      </w:r>
      <w:r w:rsidRPr="0018180E">
        <w:rPr>
          <w:szCs w:val="28"/>
          <w:lang w:val="nb-NO"/>
        </w:rPr>
        <w:t>.</w:t>
      </w:r>
    </w:p>
    <w:p w:rsidR="00B72C13" w:rsidRPr="0018180E" w:rsidRDefault="00B72C13" w:rsidP="00E57825">
      <w:pPr>
        <w:spacing w:before="60" w:line="330" w:lineRule="exact"/>
        <w:ind w:firstLine="658"/>
        <w:jc w:val="both"/>
        <w:rPr>
          <w:b/>
          <w:szCs w:val="28"/>
          <w:lang w:val="nb-NO"/>
        </w:rPr>
      </w:pPr>
      <w:r w:rsidRPr="0018180E">
        <w:rPr>
          <w:b/>
          <w:szCs w:val="28"/>
          <w:lang w:val="nb-NO"/>
        </w:rPr>
        <w:t xml:space="preserve">4.2. Các phòng </w:t>
      </w:r>
      <w:r>
        <w:rPr>
          <w:b/>
          <w:szCs w:val="28"/>
          <w:lang w:val="nb-NO"/>
        </w:rPr>
        <w:t xml:space="preserve">chuyên môn nghiệp vụ </w:t>
      </w:r>
      <w:r w:rsidRPr="0018180E">
        <w:rPr>
          <w:b/>
          <w:szCs w:val="28"/>
          <w:lang w:val="nb-NO"/>
        </w:rPr>
        <w:t>thuộc Cổng TTĐT tỉnh:</w:t>
      </w:r>
    </w:p>
    <w:p w:rsidR="00B72C13" w:rsidRPr="0018180E" w:rsidRDefault="00B72C13" w:rsidP="00E57825">
      <w:pPr>
        <w:spacing w:before="60" w:line="330" w:lineRule="exact"/>
        <w:ind w:firstLine="658"/>
        <w:jc w:val="both"/>
        <w:rPr>
          <w:b/>
          <w:szCs w:val="28"/>
          <w:lang w:val="nb-NO"/>
        </w:rPr>
      </w:pPr>
      <w:r w:rsidRPr="0018180E">
        <w:rPr>
          <w:szCs w:val="28"/>
          <w:lang w:val="fr-FR"/>
        </w:rPr>
        <w:t>Cổng TTĐT tỉnh có 02 phòng chuyên môn nghiệp vụ tham mưu, giúp việc cho Ban lãnh đạo trong việc điều hành mọi hoạt động, gồm:</w:t>
      </w:r>
      <w:r w:rsidRPr="0018180E">
        <w:rPr>
          <w:b/>
          <w:szCs w:val="28"/>
          <w:lang w:val="nb-NO"/>
        </w:rPr>
        <w:t xml:space="preserve"> </w:t>
      </w:r>
    </w:p>
    <w:p w:rsidR="00B72C13" w:rsidRPr="0018180E" w:rsidRDefault="00B72C13" w:rsidP="00E57825">
      <w:pPr>
        <w:spacing w:before="60" w:line="330" w:lineRule="exact"/>
        <w:ind w:firstLine="658"/>
        <w:jc w:val="both"/>
        <w:rPr>
          <w:szCs w:val="28"/>
          <w:lang w:val="nb-NO"/>
        </w:rPr>
      </w:pPr>
      <w:r>
        <w:rPr>
          <w:szCs w:val="28"/>
          <w:lang w:val="nb-NO"/>
        </w:rPr>
        <w:t>a)</w:t>
      </w:r>
      <w:r w:rsidRPr="0018180E">
        <w:rPr>
          <w:szCs w:val="28"/>
          <w:lang w:val="nb-NO"/>
        </w:rPr>
        <w:t xml:space="preserve"> Phòng </w:t>
      </w:r>
      <w:r w:rsidRPr="0018180E">
        <w:rPr>
          <w:szCs w:val="28"/>
          <w:lang w:val="fr-FR"/>
        </w:rPr>
        <w:t xml:space="preserve">Thông tin truyền thông </w:t>
      </w:r>
      <w:r w:rsidRPr="0018180E">
        <w:rPr>
          <w:szCs w:val="28"/>
          <w:lang w:val="nb-NO"/>
        </w:rPr>
        <w:t>và Công báo;</w:t>
      </w:r>
    </w:p>
    <w:p w:rsidR="00B72C13" w:rsidRPr="0018180E" w:rsidRDefault="00B72C13" w:rsidP="00E57825">
      <w:pPr>
        <w:spacing w:before="60" w:line="330" w:lineRule="exact"/>
        <w:ind w:firstLine="658"/>
        <w:jc w:val="both"/>
        <w:rPr>
          <w:szCs w:val="28"/>
          <w:lang w:val="nb-NO"/>
        </w:rPr>
      </w:pPr>
      <w:r>
        <w:rPr>
          <w:szCs w:val="28"/>
          <w:lang w:val="nb-NO"/>
        </w:rPr>
        <w:t>b)</w:t>
      </w:r>
      <w:r w:rsidRPr="0018180E">
        <w:rPr>
          <w:szCs w:val="28"/>
          <w:lang w:val="nb-NO"/>
        </w:rPr>
        <w:t xml:space="preserve"> Phòng Công nghệ thông tin - Tổng hợp.</w:t>
      </w:r>
    </w:p>
    <w:p w:rsidR="00B72C13" w:rsidRPr="004E07FC" w:rsidRDefault="00B72C13" w:rsidP="00E57825">
      <w:pPr>
        <w:spacing w:before="60" w:line="330" w:lineRule="exact"/>
        <w:ind w:firstLine="658"/>
        <w:jc w:val="both"/>
        <w:rPr>
          <w:strike/>
          <w:szCs w:val="28"/>
          <w:lang w:val="nb-NO"/>
        </w:rPr>
      </w:pPr>
      <w:r w:rsidRPr="0018180E">
        <w:rPr>
          <w:szCs w:val="28"/>
          <w:lang w:val="nb-NO"/>
        </w:rPr>
        <w:t>Việc bổ nhiệm, bổ nhiệm lại, từ chức, miễn nhiệm, điều động, luân chuyển, khen thưởng, kỷ luật, cho từ chức, nghỉ hưu và thực hiện các chế độ chính sách đối với Trưởng phòng, Phó Trưởng phòng, viên chức và người lao động thuộc Cổng TTĐT</w:t>
      </w:r>
      <w:r>
        <w:rPr>
          <w:szCs w:val="28"/>
          <w:lang w:val="nb-NO"/>
        </w:rPr>
        <w:t xml:space="preserve"> tỉnh</w:t>
      </w:r>
      <w:r w:rsidRPr="0018180E">
        <w:rPr>
          <w:szCs w:val="28"/>
          <w:lang w:val="nb-NO"/>
        </w:rPr>
        <w:t xml:space="preserve"> </w:t>
      </w:r>
      <w:r>
        <w:rPr>
          <w:szCs w:val="28"/>
          <w:lang w:val="nb-NO"/>
        </w:rPr>
        <w:t xml:space="preserve">thực hiện </w:t>
      </w:r>
      <w:r w:rsidRPr="0018180E">
        <w:rPr>
          <w:szCs w:val="28"/>
          <w:lang w:val="nb-NO"/>
        </w:rPr>
        <w:t>theo phân cấp</w:t>
      </w:r>
      <w:r>
        <w:rPr>
          <w:szCs w:val="28"/>
          <w:lang w:val="nb-NO"/>
        </w:rPr>
        <w:t xml:space="preserve"> quản lý cán bộ. </w:t>
      </w:r>
    </w:p>
    <w:p w:rsidR="00B72C13" w:rsidRPr="0018180E" w:rsidRDefault="00B72C13" w:rsidP="00315926">
      <w:pPr>
        <w:spacing w:before="120" w:line="330" w:lineRule="exact"/>
        <w:ind w:firstLine="658"/>
        <w:jc w:val="both"/>
        <w:rPr>
          <w:b/>
          <w:szCs w:val="28"/>
          <w:lang w:val="fr-FR"/>
        </w:rPr>
      </w:pPr>
      <w:r w:rsidRPr="0018180E">
        <w:rPr>
          <w:b/>
          <w:szCs w:val="28"/>
          <w:lang w:val="fr-FR"/>
        </w:rPr>
        <w:t>IV. CƠ CHẾ TÀI CHÍNH VÀ CƠ CHẾ HOẠT ĐỘNG</w:t>
      </w:r>
    </w:p>
    <w:p w:rsidR="00B72C13" w:rsidRPr="0018180E" w:rsidRDefault="00B72C13" w:rsidP="00836E29">
      <w:pPr>
        <w:spacing w:before="80" w:line="330" w:lineRule="exact"/>
        <w:ind w:firstLine="658"/>
        <w:jc w:val="both"/>
        <w:rPr>
          <w:b/>
          <w:szCs w:val="28"/>
          <w:lang w:val="fr-FR"/>
        </w:rPr>
      </w:pPr>
      <w:r w:rsidRPr="0018180E">
        <w:rPr>
          <w:b/>
          <w:szCs w:val="28"/>
          <w:lang w:val="fr-FR"/>
        </w:rPr>
        <w:t>1. Cơ chế tài chính:</w:t>
      </w:r>
    </w:p>
    <w:p w:rsidR="00B72C13" w:rsidRPr="0018180E" w:rsidRDefault="00B72C13" w:rsidP="00836E29">
      <w:pPr>
        <w:spacing w:before="80" w:line="330" w:lineRule="exact"/>
        <w:ind w:firstLine="658"/>
        <w:jc w:val="both"/>
        <w:rPr>
          <w:szCs w:val="28"/>
          <w:lang w:val="nb-NO"/>
        </w:rPr>
      </w:pPr>
      <w:r w:rsidRPr="0018180E">
        <w:rPr>
          <w:szCs w:val="28"/>
          <w:lang w:val="fr-FR"/>
        </w:rPr>
        <w:t xml:space="preserve">Cơ chế tài chính thực hiện theo </w:t>
      </w:r>
      <w:r w:rsidRPr="0018180E">
        <w:rPr>
          <w:szCs w:val="28"/>
          <w:lang w:val="nb-NO"/>
        </w:rPr>
        <w:t>Nghị định số 60/2021/NĐ-CP ngày 21/06/2021 của Chính phủ về việc quy định</w:t>
      </w:r>
      <w:r w:rsidRPr="0018180E">
        <w:rPr>
          <w:szCs w:val="28"/>
          <w:lang w:val="fr-FR"/>
        </w:rPr>
        <w:t xml:space="preserve"> </w:t>
      </w:r>
      <w:r w:rsidRPr="0018180E">
        <w:rPr>
          <w:szCs w:val="28"/>
          <w:lang w:val="nb-NO"/>
        </w:rPr>
        <w:t>cơ chế tự chủ tài chính của đơn vị sự nghiệp công lập. Nguồn kinh phí hoạt động của Cổng TTĐT tỉnh được ngân sách tỉnh cấp và nguồn kinh phí thu sự nghiệp khác (nếu có) theo quy định.</w:t>
      </w:r>
    </w:p>
    <w:p w:rsidR="00B72C13" w:rsidRPr="0018180E" w:rsidRDefault="00B72C13" w:rsidP="00836E29">
      <w:pPr>
        <w:spacing w:before="80" w:line="330" w:lineRule="exact"/>
        <w:ind w:firstLine="658"/>
        <w:jc w:val="both"/>
        <w:rPr>
          <w:b/>
          <w:szCs w:val="28"/>
          <w:lang w:val="fr-FR"/>
        </w:rPr>
      </w:pPr>
      <w:r w:rsidRPr="00F962CE">
        <w:rPr>
          <w:b/>
          <w:szCs w:val="28"/>
          <w:lang w:val="fr-FR"/>
        </w:rPr>
        <w:t>2. Cơ chế hoạt động:</w:t>
      </w:r>
      <w:r w:rsidRPr="0018180E">
        <w:rPr>
          <w:b/>
          <w:szCs w:val="28"/>
          <w:lang w:val="fr-FR"/>
        </w:rPr>
        <w:t xml:space="preserve"> </w:t>
      </w:r>
    </w:p>
    <w:p w:rsidR="00B72C13" w:rsidRDefault="00B72C13" w:rsidP="00836E29">
      <w:pPr>
        <w:spacing w:before="80" w:line="330" w:lineRule="exact"/>
        <w:ind w:firstLine="658"/>
        <w:jc w:val="both"/>
        <w:rPr>
          <w:szCs w:val="28"/>
          <w:lang w:val="fr-FR"/>
        </w:rPr>
      </w:pPr>
      <w:r w:rsidRPr="0018180E">
        <w:rPr>
          <w:szCs w:val="28"/>
          <w:lang w:val="nb-NO"/>
        </w:rPr>
        <w:t>Cổng TTĐT tỉnh do Giám đốc quản lý và điều hành,</w:t>
      </w:r>
      <w:r w:rsidRPr="0018180E">
        <w:rPr>
          <w:b/>
          <w:szCs w:val="28"/>
          <w:lang w:val="nb-NO"/>
        </w:rPr>
        <w:t xml:space="preserve"> </w:t>
      </w:r>
      <w:r w:rsidRPr="0018180E">
        <w:rPr>
          <w:szCs w:val="28"/>
          <w:lang w:val="nb-NO"/>
        </w:rPr>
        <w:t xml:space="preserve">Giám đốc </w:t>
      </w:r>
      <w:r w:rsidRPr="0018180E">
        <w:rPr>
          <w:szCs w:val="28"/>
          <w:lang w:val="fr-FR"/>
        </w:rPr>
        <w:t>chịu trách nhiệm toàn diện trước Chánh Văn phòng UBND tỉnh, Chủ tịch UBND tỉnh và trước pháp luật về toàn bộ hoạt động của Cổng TTĐT tỉnh, thực hiện chức trách nhiệm vụ theo chế độ thủ trưởng trên cơ sở bảo đảm quyền làm chủ của người lao động thông qua Hội nghị viên chức đơn vị; Giám đốc phải nghiêm chỉnh chấp hành chính sách, chủ trương của Đảng và pháp luật Nhà nước, tôn trọng vai trò của các tổ chức đoàn thể; bảo đảm thi hành đúng Nghị quyết của tổ chức Đảng và Nghị quyết của Hội nghị viên chức đơn vị;</w:t>
      </w:r>
    </w:p>
    <w:p w:rsidR="00B72C13" w:rsidRPr="0018180E" w:rsidRDefault="00B72C13" w:rsidP="00836E29">
      <w:pPr>
        <w:spacing w:before="80" w:line="330" w:lineRule="exact"/>
        <w:ind w:firstLine="658"/>
        <w:jc w:val="both"/>
        <w:rPr>
          <w:szCs w:val="28"/>
          <w:lang w:val="fr-FR"/>
        </w:rPr>
      </w:pPr>
      <w:r w:rsidRPr="0018180E">
        <w:rPr>
          <w:szCs w:val="28"/>
          <w:lang w:val="fr-FR"/>
        </w:rPr>
        <w:t>- Cải tạo, sửa chữa, mua sắm tài sản sau khi đã có phương án dự toán, trình Chánh Văn phòng UBND tỉnh quyết định và tuân thủ các trình tự, thủ tục theo quy định pháp luật;</w:t>
      </w:r>
    </w:p>
    <w:p w:rsidR="00B72C13" w:rsidRPr="0018180E" w:rsidRDefault="00B72C13" w:rsidP="00836E29">
      <w:pPr>
        <w:spacing w:before="80" w:line="330" w:lineRule="exact"/>
        <w:ind w:firstLine="658"/>
        <w:jc w:val="both"/>
        <w:rPr>
          <w:szCs w:val="28"/>
          <w:lang w:val="fr-FR"/>
        </w:rPr>
      </w:pPr>
      <w:r w:rsidRPr="00682FB5">
        <w:rPr>
          <w:szCs w:val="28"/>
          <w:lang w:val="fr-FR"/>
        </w:rPr>
        <w:t>- Theo dõi ngạch, bậc lương, nâng lương, luân chuyển, khen thưởng, kỷ luật, chấm dứt hợp đồng lao động đối với viên chức, người lao động của Cổng TTĐT tỉnh theo đúng quy định của pháp luật;</w:t>
      </w:r>
    </w:p>
    <w:p w:rsidR="00B72C13" w:rsidRPr="0018180E" w:rsidRDefault="00B72C13" w:rsidP="00836E29">
      <w:pPr>
        <w:spacing w:before="80" w:line="330" w:lineRule="exact"/>
        <w:ind w:firstLine="658"/>
        <w:jc w:val="both"/>
        <w:rPr>
          <w:szCs w:val="28"/>
          <w:lang w:val="fr-FR"/>
        </w:rPr>
      </w:pPr>
      <w:r w:rsidRPr="0018180E">
        <w:rPr>
          <w:szCs w:val="28"/>
          <w:lang w:val="fr-FR"/>
        </w:rPr>
        <w:t xml:space="preserve">- </w:t>
      </w:r>
      <w:r>
        <w:rPr>
          <w:szCs w:val="28"/>
          <w:lang w:val="fr-FR"/>
        </w:rPr>
        <w:t>Đ</w:t>
      </w:r>
      <w:r w:rsidRPr="0018180E">
        <w:rPr>
          <w:szCs w:val="28"/>
          <w:lang w:val="fr-FR"/>
        </w:rPr>
        <w:t>ề nghị Chánh Văn phòng UBND tỉnh bổ nhiệm, miễn nhiệm, khen thưởng, kỷ luật đối với cán bộ viên chức và người lao động Cổng TTĐT tỉnh và các nội dung liên quan khác được thực hiện theo quy định phân cấp quản lý cán bộ;</w:t>
      </w:r>
    </w:p>
    <w:p w:rsidR="00B72C13" w:rsidRPr="0018180E" w:rsidRDefault="00B72C13" w:rsidP="00836E29">
      <w:pPr>
        <w:spacing w:before="80" w:line="330" w:lineRule="exact"/>
        <w:ind w:firstLine="658"/>
        <w:jc w:val="both"/>
        <w:rPr>
          <w:szCs w:val="28"/>
          <w:lang w:val="fr-FR"/>
        </w:rPr>
      </w:pPr>
      <w:r w:rsidRPr="00682FB5">
        <w:rPr>
          <w:szCs w:val="28"/>
          <w:lang w:val="fr-FR"/>
        </w:rPr>
        <w:t>- Chỉ đạo xây dựng kế hoạch hoạt động, thu chi tài chính, lao động, tiền lương trình Sở Tài chính phê duyệt hàng năm; tổ chức thực hiện kế hoạch, đánh giá tình hình thực hiện hàng quý, 6 tháng, năm và báo cáo Chánh Văn phòng UBND tỉnh và các cơ quan chức năng liên quan theo quy định hiện hành. Trong quá trình thực hiện nhiệm vụ được giao, trường hợp phải điều chỉnh kế hoạch và dự toán thu chi năm, Giám đốc Cổng TTĐT tỉnh đề nghị trình phê duyệt điều chỉnh;</w:t>
      </w:r>
    </w:p>
    <w:p w:rsidR="00B72C13" w:rsidRPr="0018180E" w:rsidRDefault="00B72C13" w:rsidP="00836E29">
      <w:pPr>
        <w:tabs>
          <w:tab w:val="left" w:pos="1440"/>
        </w:tabs>
        <w:spacing w:before="80" w:line="330" w:lineRule="exact"/>
        <w:ind w:firstLine="658"/>
        <w:jc w:val="both"/>
        <w:rPr>
          <w:szCs w:val="28"/>
          <w:lang w:val="fr-FR"/>
        </w:rPr>
      </w:pPr>
      <w:r w:rsidRPr="0018180E">
        <w:rPr>
          <w:szCs w:val="28"/>
          <w:lang w:val="fr-FR"/>
        </w:rPr>
        <w:t>- Thực hiện tốt Quy chế dân chủ cơ sở, công khai trước viên chức và người lao động về tất cả các mặt hoạt động của Cổng TTĐT tỉnh: kế hoạch hoạt động; thu, chi tài chính, sửa chữa, mua sắm vật tư, tài sản, định giá các dịch vụ; phương án sử dụng quỹ phúc lợi, khen thưởng, kế hoạch lao động tiền lương, BHXH..., thi đua, khen thưởng, kỷ luật;</w:t>
      </w:r>
    </w:p>
    <w:p w:rsidR="00B72C13" w:rsidRPr="0018180E" w:rsidRDefault="00B72C13" w:rsidP="00836E29">
      <w:pPr>
        <w:spacing w:before="80" w:line="330" w:lineRule="exact"/>
        <w:ind w:firstLine="658"/>
        <w:jc w:val="both"/>
        <w:rPr>
          <w:szCs w:val="28"/>
          <w:lang w:val="fr-FR"/>
        </w:rPr>
      </w:pPr>
      <w:r w:rsidRPr="0018180E">
        <w:rPr>
          <w:szCs w:val="28"/>
          <w:lang w:val="fr-FR"/>
        </w:rPr>
        <w:t>- Trong quá trình thực hiện chức năng và nhiệm vụ, Giám đốc Cổng TTĐT tỉnh có trách nhiệm liên hệ thường xuyên báo cáo với Chánh Văn phòng UBND tỉnh hoặc Phó Chánh Văn phòng UBND tỉnh phụ trách để giải quyết kịp thời những vấn đề phát sinh;</w:t>
      </w:r>
    </w:p>
    <w:p w:rsidR="00B72C13" w:rsidRPr="0018180E" w:rsidRDefault="00B72C13" w:rsidP="006D1A9E">
      <w:pPr>
        <w:spacing w:before="120" w:line="320" w:lineRule="exact"/>
        <w:ind w:firstLine="658"/>
        <w:jc w:val="both"/>
        <w:rPr>
          <w:szCs w:val="28"/>
          <w:lang w:val="fr-FR"/>
        </w:rPr>
      </w:pPr>
      <w:r w:rsidRPr="0018180E">
        <w:rPr>
          <w:szCs w:val="28"/>
          <w:lang w:val="fr-FR"/>
        </w:rPr>
        <w:t>- Chỉ đạo xây dựng nội quy, quy chế làm việc, quy chế chi tiêu nội bộ của đơn vị; xác định chức năng nhiệm vụ cụ thể của các phòng; chức trách của các Lãnh đạo phòng, lề lối làm việc, mối quan hệ trong nội bộ và trong quan hệ giao dịch đối ngoại để trình Chánh Văn phòng UBND tỉnh thông qua;</w:t>
      </w:r>
    </w:p>
    <w:p w:rsidR="00B72C13" w:rsidRPr="0018180E" w:rsidRDefault="00B72C13" w:rsidP="006D1A9E">
      <w:pPr>
        <w:spacing w:before="120" w:line="320" w:lineRule="exact"/>
        <w:ind w:firstLine="658"/>
        <w:jc w:val="both"/>
        <w:rPr>
          <w:szCs w:val="28"/>
          <w:lang w:val="fr-FR"/>
        </w:rPr>
      </w:pPr>
      <w:r w:rsidRPr="0018180E">
        <w:rPr>
          <w:szCs w:val="28"/>
          <w:lang w:val="fr-FR"/>
        </w:rPr>
        <w:t>- Tổ chức công tác quản lý, lưu trữ hồ sơ tài liệu nhân sự, tài chính và các tài liệu khác theo quy định;</w:t>
      </w:r>
    </w:p>
    <w:p w:rsidR="00B72C13" w:rsidRPr="0018180E" w:rsidRDefault="00B72C13" w:rsidP="006D1A9E">
      <w:pPr>
        <w:spacing w:before="120" w:line="320" w:lineRule="exact"/>
        <w:ind w:firstLine="658"/>
        <w:jc w:val="both"/>
        <w:rPr>
          <w:szCs w:val="28"/>
          <w:lang w:val="fr-FR"/>
        </w:rPr>
      </w:pPr>
      <w:r w:rsidRPr="00F962CE">
        <w:rPr>
          <w:szCs w:val="28"/>
          <w:lang w:val="fr-FR"/>
        </w:rPr>
        <w:t>- Chủ tịch Hội đồng lương và Hội đồng thi đua, khen thưởng</w:t>
      </w:r>
      <w:r>
        <w:rPr>
          <w:szCs w:val="28"/>
          <w:lang w:val="fr-FR"/>
        </w:rPr>
        <w:t>.</w:t>
      </w:r>
    </w:p>
    <w:p w:rsidR="00B72C13" w:rsidRPr="0018180E" w:rsidRDefault="00B72C13" w:rsidP="006D1A9E">
      <w:pPr>
        <w:spacing w:before="120" w:line="320" w:lineRule="exact"/>
        <w:ind w:firstLine="658"/>
        <w:jc w:val="both"/>
        <w:rPr>
          <w:szCs w:val="28"/>
          <w:lang w:val="fr-FR"/>
        </w:rPr>
      </w:pPr>
      <w:r w:rsidRPr="0018180E">
        <w:rPr>
          <w:szCs w:val="28"/>
          <w:lang w:val="fr-FR"/>
        </w:rPr>
        <w:t>Các Phó Giám đốc được Giám đốc phân công phụ trách theo dõi từng mảng công việc và chịu trách nhiệm trước Giám đốc, Chánh Văn phòng UBND tỉnh và trước pháp luật về các lĩnh vực công việc được phân công phụ trách.</w:t>
      </w:r>
    </w:p>
    <w:p w:rsidR="00B72C13" w:rsidRPr="0018180E" w:rsidRDefault="00B72C13" w:rsidP="006D1A9E">
      <w:pPr>
        <w:spacing w:before="120" w:line="320" w:lineRule="exact"/>
        <w:ind w:firstLine="658"/>
        <w:jc w:val="both"/>
        <w:rPr>
          <w:b/>
          <w:szCs w:val="28"/>
          <w:lang w:val="fr-FR"/>
        </w:rPr>
      </w:pPr>
      <w:r>
        <w:rPr>
          <w:b/>
          <w:szCs w:val="28"/>
          <w:lang w:val="fr-FR"/>
        </w:rPr>
        <w:t>3</w:t>
      </w:r>
      <w:r w:rsidRPr="0018180E">
        <w:rPr>
          <w:b/>
          <w:szCs w:val="28"/>
          <w:lang w:val="fr-FR"/>
        </w:rPr>
        <w:t>. Chế độ làm việc:</w:t>
      </w:r>
    </w:p>
    <w:p w:rsidR="00B72C13" w:rsidRPr="0018180E" w:rsidRDefault="00B72C13" w:rsidP="006D1A9E">
      <w:pPr>
        <w:spacing w:before="120" w:line="320" w:lineRule="exact"/>
        <w:ind w:firstLine="658"/>
        <w:jc w:val="both"/>
        <w:rPr>
          <w:szCs w:val="28"/>
          <w:lang w:val="fr-FR"/>
        </w:rPr>
      </w:pPr>
      <w:r w:rsidRPr="0018180E">
        <w:rPr>
          <w:szCs w:val="28"/>
          <w:lang w:val="fr-FR"/>
        </w:rPr>
        <w:t>Cổng TTĐT tỉnh làm việc theo chế độ thủ trưởng và thực hiện nguyên tắc tập trung dân chủ, phát huy tính chủ động, sáng tạo, trách nhiệm cá nhân của từng viên chức, người lao động trong đơn vị;</w:t>
      </w:r>
    </w:p>
    <w:p w:rsidR="00B72C13" w:rsidRPr="0018180E" w:rsidRDefault="00B72C13" w:rsidP="006D1A9E">
      <w:pPr>
        <w:spacing w:before="120" w:line="320" w:lineRule="exact"/>
        <w:ind w:firstLine="658"/>
        <w:jc w:val="both"/>
        <w:rPr>
          <w:szCs w:val="28"/>
          <w:lang w:val="fr-FR"/>
        </w:rPr>
      </w:pPr>
      <w:r w:rsidRPr="0018180E">
        <w:rPr>
          <w:szCs w:val="28"/>
          <w:lang w:val="fr-FR"/>
        </w:rPr>
        <w:t>Giám đốc Cổng TTĐT tỉnh là người đứng đầu phụ trách và điều hành mọi hoạt động của Cổng TTĐT tỉnh, đồng thời là chủ tài khoản của Cổng TTĐT tỉnh.</w:t>
      </w:r>
    </w:p>
    <w:p w:rsidR="00B72C13" w:rsidRPr="0018180E" w:rsidRDefault="00B72C13" w:rsidP="006D1A9E">
      <w:pPr>
        <w:spacing w:before="120" w:line="320" w:lineRule="exact"/>
        <w:ind w:firstLine="658"/>
        <w:jc w:val="both"/>
        <w:rPr>
          <w:b/>
          <w:szCs w:val="28"/>
          <w:lang w:val="fr-FR"/>
        </w:rPr>
      </w:pPr>
      <w:r>
        <w:rPr>
          <w:b/>
          <w:szCs w:val="28"/>
          <w:lang w:val="fr-FR"/>
        </w:rPr>
        <w:t>4</w:t>
      </w:r>
      <w:r w:rsidRPr="0018180E">
        <w:rPr>
          <w:b/>
          <w:szCs w:val="28"/>
          <w:lang w:val="fr-FR"/>
        </w:rPr>
        <w:t>. Mối quan hệ với các cơ quan liên quan:</w:t>
      </w:r>
    </w:p>
    <w:p w:rsidR="00B72C13" w:rsidRPr="0018180E" w:rsidRDefault="00B72C13" w:rsidP="006D1A9E">
      <w:pPr>
        <w:spacing w:before="120" w:line="320" w:lineRule="exact"/>
        <w:ind w:firstLine="658"/>
        <w:jc w:val="both"/>
        <w:rPr>
          <w:szCs w:val="28"/>
          <w:lang w:val="fr-FR"/>
        </w:rPr>
      </w:pPr>
      <w:r w:rsidRPr="0018180E">
        <w:rPr>
          <w:szCs w:val="28"/>
          <w:lang w:val="fr-FR"/>
        </w:rPr>
        <w:t>Cổng TTĐT tỉnh phải thực hiện đầy đủ chế độ báo cáo, kế toán thống kê cho các cơ quan quản lý Nhà nước cấp trên và chịu sự quản lý, kiểm tra, giám sát và xử lý của cơ quan này theo quy định hiện hành của Nhà nước;</w:t>
      </w:r>
    </w:p>
    <w:p w:rsidR="00B72C13" w:rsidRPr="0018180E" w:rsidRDefault="00B72C13" w:rsidP="006D1A9E">
      <w:pPr>
        <w:spacing w:before="120" w:line="320" w:lineRule="exact"/>
        <w:ind w:firstLine="658"/>
        <w:jc w:val="both"/>
        <w:rPr>
          <w:szCs w:val="28"/>
          <w:lang w:val="fr-FR"/>
        </w:rPr>
      </w:pPr>
      <w:r w:rsidRPr="0018180E">
        <w:rPr>
          <w:szCs w:val="28"/>
          <w:lang w:val="fr-FR"/>
        </w:rPr>
        <w:t xml:space="preserve">Trong quá trình thực hiện chức năng, nhiệm vụ, Cổng TTĐT tỉnh có quan hệ phối hợp tốt với các Sở, Ban ngành, huyện, thị xã, thành phố; đồng thời chịu sự hướng dẫn, kiểm tra của các cơ quan cấp trên có liên quan theo quy định của pháp luật. </w:t>
      </w:r>
    </w:p>
    <w:p w:rsidR="00B72C13" w:rsidRPr="0018180E" w:rsidRDefault="00B72C13" w:rsidP="00315926">
      <w:pPr>
        <w:spacing w:before="120" w:line="330" w:lineRule="exact"/>
        <w:ind w:firstLine="658"/>
        <w:rPr>
          <w:b/>
          <w:lang w:val="fr-FR"/>
        </w:rPr>
      </w:pPr>
      <w:r w:rsidRPr="0018180E">
        <w:rPr>
          <w:b/>
          <w:lang w:val="fr-FR"/>
        </w:rPr>
        <w:t>V. TIÊU CHÍ VÀ ĐIỀU KIỆN THÀNH LẬP</w:t>
      </w:r>
    </w:p>
    <w:p w:rsidR="00B72C13" w:rsidRPr="0018180E" w:rsidRDefault="00B72C13" w:rsidP="00315926">
      <w:pPr>
        <w:spacing w:before="120" w:line="330" w:lineRule="exact"/>
        <w:ind w:firstLine="658"/>
        <w:jc w:val="both"/>
        <w:rPr>
          <w:b/>
          <w:lang w:val="fr-FR"/>
        </w:rPr>
      </w:pPr>
      <w:r w:rsidRPr="0018180E">
        <w:rPr>
          <w:b/>
          <w:szCs w:val="28"/>
          <w:lang w:val="fr-FR"/>
        </w:rPr>
        <w:t xml:space="preserve">1. </w:t>
      </w:r>
      <w:r w:rsidRPr="0018180E">
        <w:rPr>
          <w:b/>
          <w:lang w:val="fr-FR"/>
        </w:rPr>
        <w:t>Tiêu chí:</w:t>
      </w:r>
    </w:p>
    <w:p w:rsidR="00B72C13" w:rsidRPr="0018180E" w:rsidRDefault="00B72C13" w:rsidP="00315926">
      <w:pPr>
        <w:spacing w:before="120" w:line="330" w:lineRule="exact"/>
        <w:ind w:firstLine="658"/>
        <w:jc w:val="both"/>
        <w:rPr>
          <w:szCs w:val="28"/>
          <w:lang w:val="nb-NO"/>
        </w:rPr>
      </w:pPr>
      <w:r w:rsidRPr="0018180E">
        <w:rPr>
          <w:szCs w:val="28"/>
          <w:lang w:val="fr-FR"/>
        </w:rPr>
        <w:t xml:space="preserve">- Phân theo </w:t>
      </w:r>
      <w:r w:rsidRPr="0018180E">
        <w:rPr>
          <w:lang w:val="fr-FR"/>
        </w:rPr>
        <w:t>vị trí, chức năng, nhiệm vụ, quyền hạn và cơ cấu tổ chức</w:t>
      </w:r>
      <w:r w:rsidRPr="0018180E">
        <w:rPr>
          <w:b/>
          <w:lang w:val="fr-FR"/>
        </w:rPr>
        <w:t xml:space="preserve"> </w:t>
      </w:r>
      <w:r w:rsidRPr="0018180E">
        <w:rPr>
          <w:szCs w:val="28"/>
          <w:lang w:val="nb-NO"/>
        </w:rPr>
        <w:t>được nêu tại Mục IV Đề án này;</w:t>
      </w:r>
    </w:p>
    <w:p w:rsidR="00B72C13" w:rsidRPr="007F5341" w:rsidRDefault="00B72C13" w:rsidP="002B67A2">
      <w:pPr>
        <w:spacing w:before="120" w:line="330" w:lineRule="exact"/>
        <w:ind w:firstLine="658"/>
        <w:jc w:val="both"/>
        <w:rPr>
          <w:szCs w:val="28"/>
          <w:lang w:val="nb-NO"/>
        </w:rPr>
      </w:pPr>
      <w:r w:rsidRPr="0018180E">
        <w:rPr>
          <w:b/>
          <w:szCs w:val="28"/>
          <w:lang w:val="nb-NO"/>
        </w:rPr>
        <w:t xml:space="preserve">- </w:t>
      </w:r>
      <w:r w:rsidRPr="0018180E">
        <w:rPr>
          <w:szCs w:val="28"/>
          <w:lang w:val="nb-NO"/>
        </w:rPr>
        <w:t>Phân loại theo mức độ tự chủ về tài chính:</w:t>
      </w:r>
      <w:r w:rsidRPr="0018180E">
        <w:rPr>
          <w:b/>
          <w:szCs w:val="28"/>
          <w:lang w:val="nb-NO"/>
        </w:rPr>
        <w:t xml:space="preserve"> </w:t>
      </w:r>
      <w:r w:rsidRPr="0018180E">
        <w:rPr>
          <w:lang w:val="es-MX"/>
        </w:rPr>
        <w:t>Đơn vị sự nghiệp công lập,</w:t>
      </w:r>
      <w:r w:rsidRPr="0018180E">
        <w:rPr>
          <w:szCs w:val="28"/>
          <w:lang w:val="fr-FR"/>
        </w:rPr>
        <w:t xml:space="preserve"> việc quản lý sử dụng kinh phí thực hiện theo quy định tại </w:t>
      </w:r>
      <w:r w:rsidRPr="0018180E">
        <w:rPr>
          <w:bCs/>
          <w:szCs w:val="28"/>
          <w:lang w:val="vi-VN"/>
        </w:rPr>
        <w:t>Nghị định</w:t>
      </w:r>
      <w:r w:rsidRPr="0018180E">
        <w:rPr>
          <w:bCs/>
          <w:szCs w:val="28"/>
          <w:lang w:val="fr-FR"/>
        </w:rPr>
        <w:t xml:space="preserve"> </w:t>
      </w:r>
      <w:r w:rsidRPr="0018180E">
        <w:rPr>
          <w:szCs w:val="28"/>
          <w:lang w:val="fr-FR"/>
        </w:rPr>
        <w:t>s</w:t>
      </w:r>
      <w:r w:rsidRPr="0018180E">
        <w:rPr>
          <w:szCs w:val="28"/>
          <w:lang w:val="vi-VN"/>
        </w:rPr>
        <w:t>ố </w:t>
      </w:r>
      <w:r w:rsidRPr="0018180E">
        <w:rPr>
          <w:szCs w:val="28"/>
          <w:lang w:val="fr-FR"/>
        </w:rPr>
        <w:t xml:space="preserve">60/2021/NĐ-CP </w:t>
      </w:r>
      <w:r w:rsidRPr="0018180E">
        <w:rPr>
          <w:iCs/>
          <w:szCs w:val="28"/>
          <w:lang w:val="vi-VN"/>
        </w:rPr>
        <w:t>ngày </w:t>
      </w:r>
      <w:r w:rsidRPr="0018180E">
        <w:rPr>
          <w:iCs/>
          <w:szCs w:val="28"/>
          <w:lang w:val="fr-FR"/>
        </w:rPr>
        <w:t xml:space="preserve">21/6/2021 của </w:t>
      </w:r>
      <w:r w:rsidRPr="0018180E">
        <w:rPr>
          <w:bCs/>
          <w:szCs w:val="28"/>
          <w:lang w:val="fr-FR"/>
        </w:rPr>
        <w:t xml:space="preserve">Chính phủ </w:t>
      </w:r>
      <w:r w:rsidRPr="0018180E">
        <w:rPr>
          <w:szCs w:val="28"/>
          <w:lang w:val="vi-VN"/>
        </w:rPr>
        <w:t>quy định cơ chế tự chủ tài chính của đơn vị sự nghiệp công lập</w:t>
      </w:r>
      <w:r w:rsidRPr="007F5341">
        <w:rPr>
          <w:szCs w:val="28"/>
          <w:lang w:val="nb-NO"/>
        </w:rPr>
        <w:t>.</w:t>
      </w:r>
    </w:p>
    <w:p w:rsidR="00B72C13" w:rsidRPr="0018180E" w:rsidRDefault="00B72C13" w:rsidP="00315926">
      <w:pPr>
        <w:spacing w:before="120" w:line="330" w:lineRule="exact"/>
        <w:ind w:firstLine="658"/>
        <w:jc w:val="both"/>
        <w:rPr>
          <w:b/>
          <w:szCs w:val="28"/>
          <w:lang w:val="es-MX"/>
        </w:rPr>
      </w:pPr>
      <w:r w:rsidRPr="0018180E">
        <w:rPr>
          <w:b/>
          <w:szCs w:val="28"/>
          <w:lang w:val="es-MX"/>
        </w:rPr>
        <w:t>2. Điều kiện thành lập:</w:t>
      </w:r>
    </w:p>
    <w:p w:rsidR="00B72C13" w:rsidRPr="0018180E" w:rsidRDefault="00B72C13" w:rsidP="00315926">
      <w:pPr>
        <w:spacing w:before="120" w:line="330" w:lineRule="exact"/>
        <w:ind w:firstLine="658"/>
        <w:jc w:val="both"/>
        <w:rPr>
          <w:szCs w:val="28"/>
          <w:lang w:val="es-MX"/>
        </w:rPr>
      </w:pPr>
      <w:r w:rsidRPr="0018180E">
        <w:rPr>
          <w:szCs w:val="28"/>
          <w:lang w:val="es-MX"/>
        </w:rPr>
        <w:t>- Về pháp lý:</w:t>
      </w:r>
    </w:p>
    <w:p w:rsidR="00B72C13" w:rsidRPr="0018180E" w:rsidRDefault="00B72C13" w:rsidP="00315926">
      <w:pPr>
        <w:spacing w:before="120" w:line="330" w:lineRule="exact"/>
        <w:ind w:firstLine="658"/>
        <w:jc w:val="both"/>
        <w:rPr>
          <w:szCs w:val="28"/>
          <w:shd w:val="clear" w:color="auto" w:fill="FFFFFF"/>
          <w:lang w:val="es-MX"/>
        </w:rPr>
      </w:pPr>
      <w:r w:rsidRPr="0018180E">
        <w:rPr>
          <w:szCs w:val="28"/>
          <w:lang w:val="es-MX"/>
        </w:rPr>
        <w:t>C</w:t>
      </w:r>
      <w:r w:rsidRPr="0018180E">
        <w:rPr>
          <w:lang w:val="nb-NO"/>
        </w:rPr>
        <w:t xml:space="preserve">ăn cứ các Nghị định số: 24/2014/NĐ-CP ngày 04/4/2014; </w:t>
      </w:r>
      <w:r w:rsidRPr="0018180E">
        <w:rPr>
          <w:lang w:val="fr-FR"/>
        </w:rPr>
        <w:t>107</w:t>
      </w:r>
      <w:r w:rsidRPr="0018180E">
        <w:rPr>
          <w:lang w:val="vi-VN"/>
        </w:rPr>
        <w:t>/</w:t>
      </w:r>
      <w:r w:rsidRPr="0018180E">
        <w:rPr>
          <w:lang w:val="fr-FR"/>
        </w:rPr>
        <w:t>2020/NĐ-</w:t>
      </w:r>
      <w:r w:rsidRPr="0018180E">
        <w:rPr>
          <w:lang w:val="vi-VN"/>
        </w:rPr>
        <w:t>CP</w:t>
      </w:r>
      <w:r w:rsidRPr="0018180E">
        <w:rPr>
          <w:lang w:val="fr-FR"/>
        </w:rPr>
        <w:t xml:space="preserve"> </w:t>
      </w:r>
      <w:r w:rsidRPr="0018180E">
        <w:rPr>
          <w:iCs/>
          <w:lang w:val="vi-VN"/>
        </w:rPr>
        <w:t>ngày </w:t>
      </w:r>
      <w:r w:rsidRPr="0018180E">
        <w:rPr>
          <w:iCs/>
          <w:lang w:val="fr-FR"/>
        </w:rPr>
        <w:t>14/9/</w:t>
      </w:r>
      <w:r w:rsidRPr="0018180E">
        <w:rPr>
          <w:iCs/>
          <w:lang w:val="vi-VN"/>
        </w:rPr>
        <w:t>2020</w:t>
      </w:r>
      <w:r w:rsidRPr="0018180E">
        <w:rPr>
          <w:lang w:val="fr-FR"/>
        </w:rPr>
        <w:t xml:space="preserve">; </w:t>
      </w:r>
      <w:r w:rsidRPr="0018180E">
        <w:rPr>
          <w:szCs w:val="28"/>
          <w:shd w:val="clear" w:color="auto" w:fill="FFFFFF"/>
          <w:lang w:val="vi-VN"/>
        </w:rPr>
        <w:t>42/2022/NĐ-CP</w:t>
      </w:r>
      <w:r w:rsidRPr="0018180E">
        <w:rPr>
          <w:szCs w:val="28"/>
          <w:shd w:val="clear" w:color="auto" w:fill="FFFFFF"/>
          <w:lang w:val="nb-NO"/>
        </w:rPr>
        <w:t xml:space="preserve"> </w:t>
      </w:r>
      <w:r w:rsidRPr="0018180E">
        <w:rPr>
          <w:iCs/>
          <w:szCs w:val="28"/>
          <w:shd w:val="clear" w:color="auto" w:fill="FFFFFF"/>
          <w:lang w:val="vi-VN"/>
        </w:rPr>
        <w:t>ngày 24</w:t>
      </w:r>
      <w:r w:rsidRPr="0018180E">
        <w:rPr>
          <w:iCs/>
          <w:szCs w:val="28"/>
          <w:shd w:val="clear" w:color="auto" w:fill="FFFFFF"/>
          <w:lang w:val="nb-NO"/>
        </w:rPr>
        <w:t>/</w:t>
      </w:r>
      <w:r w:rsidRPr="0018180E">
        <w:rPr>
          <w:iCs/>
          <w:szCs w:val="28"/>
          <w:shd w:val="clear" w:color="auto" w:fill="FFFFFF"/>
          <w:lang w:val="vi-VN"/>
        </w:rPr>
        <w:t>6</w:t>
      </w:r>
      <w:r w:rsidRPr="0018180E">
        <w:rPr>
          <w:iCs/>
          <w:szCs w:val="28"/>
          <w:shd w:val="clear" w:color="auto" w:fill="FFFFFF"/>
          <w:lang w:val="nb-NO"/>
        </w:rPr>
        <w:t>/</w:t>
      </w:r>
      <w:r w:rsidRPr="0018180E">
        <w:rPr>
          <w:iCs/>
          <w:szCs w:val="28"/>
          <w:shd w:val="clear" w:color="auto" w:fill="FFFFFF"/>
          <w:lang w:val="vi-VN"/>
        </w:rPr>
        <w:t>2022</w:t>
      </w:r>
      <w:r w:rsidRPr="0018180E">
        <w:rPr>
          <w:iCs/>
          <w:szCs w:val="28"/>
          <w:shd w:val="clear" w:color="auto" w:fill="FFFFFF"/>
          <w:lang w:val="nb-NO"/>
        </w:rPr>
        <w:t xml:space="preserve"> của </w:t>
      </w:r>
      <w:r w:rsidRPr="0018180E">
        <w:rPr>
          <w:bCs/>
          <w:szCs w:val="28"/>
          <w:shd w:val="clear" w:color="auto" w:fill="FFFFFF"/>
          <w:lang w:val="vi-VN"/>
        </w:rPr>
        <w:t>Chính phủ</w:t>
      </w:r>
      <w:r w:rsidRPr="0018180E">
        <w:rPr>
          <w:bCs/>
          <w:szCs w:val="28"/>
          <w:shd w:val="clear" w:color="auto" w:fill="FFFFFF"/>
          <w:lang w:val="nb-NO"/>
        </w:rPr>
        <w:t>;</w:t>
      </w:r>
    </w:p>
    <w:p w:rsidR="00B72C13" w:rsidRPr="0018180E" w:rsidRDefault="00B72C13" w:rsidP="00315926">
      <w:pPr>
        <w:spacing w:before="120" w:line="330" w:lineRule="exact"/>
        <w:ind w:firstLine="658"/>
        <w:jc w:val="both"/>
        <w:rPr>
          <w:bCs/>
          <w:szCs w:val="28"/>
          <w:lang w:val="es-MX"/>
        </w:rPr>
      </w:pPr>
      <w:r w:rsidRPr="0018180E">
        <w:rPr>
          <w:szCs w:val="28"/>
          <w:lang w:val="es-MX"/>
        </w:rPr>
        <w:t>C</w:t>
      </w:r>
      <w:r w:rsidRPr="0018180E">
        <w:rPr>
          <w:lang w:val="nb-NO"/>
        </w:rPr>
        <w:t xml:space="preserve">ăn cứ </w:t>
      </w:r>
      <w:r w:rsidRPr="0018180E">
        <w:rPr>
          <w:bCs/>
          <w:szCs w:val="28"/>
          <w:lang w:val="vi-VN"/>
        </w:rPr>
        <w:t>Thông tư</w:t>
      </w:r>
      <w:r w:rsidRPr="0018180E">
        <w:rPr>
          <w:bCs/>
          <w:szCs w:val="28"/>
          <w:lang w:val="nb-NO"/>
        </w:rPr>
        <w:t xml:space="preserve"> </w:t>
      </w:r>
      <w:r w:rsidRPr="0018180E">
        <w:rPr>
          <w:szCs w:val="28"/>
          <w:lang w:val="nb-NO"/>
        </w:rPr>
        <w:t>s</w:t>
      </w:r>
      <w:r w:rsidRPr="0018180E">
        <w:rPr>
          <w:szCs w:val="28"/>
          <w:lang w:val="vi-VN"/>
        </w:rPr>
        <w:t>ố 01/2022/TT-VPCP</w:t>
      </w:r>
      <w:r w:rsidRPr="0018180E">
        <w:rPr>
          <w:szCs w:val="28"/>
          <w:lang w:val="nb-NO"/>
        </w:rPr>
        <w:t xml:space="preserve"> </w:t>
      </w:r>
      <w:r w:rsidRPr="0018180E">
        <w:rPr>
          <w:iCs/>
          <w:szCs w:val="28"/>
          <w:lang w:val="vi-VN"/>
        </w:rPr>
        <w:t>ngày 02</w:t>
      </w:r>
      <w:r w:rsidRPr="0018180E">
        <w:rPr>
          <w:iCs/>
          <w:szCs w:val="28"/>
          <w:lang w:val="nb-NO"/>
        </w:rPr>
        <w:t>/</w:t>
      </w:r>
      <w:r w:rsidRPr="0018180E">
        <w:rPr>
          <w:iCs/>
          <w:szCs w:val="28"/>
          <w:lang w:val="vi-VN"/>
        </w:rPr>
        <w:t>5</w:t>
      </w:r>
      <w:r w:rsidRPr="0018180E">
        <w:rPr>
          <w:iCs/>
          <w:szCs w:val="28"/>
          <w:lang w:val="nb-NO"/>
        </w:rPr>
        <w:t>/</w:t>
      </w:r>
      <w:r w:rsidRPr="0018180E">
        <w:rPr>
          <w:iCs/>
          <w:szCs w:val="28"/>
          <w:lang w:val="vi-VN"/>
        </w:rPr>
        <w:t>2022</w:t>
      </w:r>
      <w:r w:rsidRPr="0018180E">
        <w:rPr>
          <w:iCs/>
          <w:szCs w:val="28"/>
          <w:lang w:val="nb-NO"/>
        </w:rPr>
        <w:t xml:space="preserve"> của </w:t>
      </w:r>
      <w:r w:rsidRPr="0018180E">
        <w:rPr>
          <w:bCs/>
          <w:szCs w:val="28"/>
          <w:lang w:val="vi-VN"/>
        </w:rPr>
        <w:t xml:space="preserve">Văn phòng </w:t>
      </w:r>
      <w:r w:rsidRPr="0018180E">
        <w:rPr>
          <w:bCs/>
          <w:szCs w:val="28"/>
          <w:lang w:val="nb-NO"/>
        </w:rPr>
        <w:t>C</w:t>
      </w:r>
      <w:r w:rsidRPr="0018180E">
        <w:rPr>
          <w:bCs/>
          <w:szCs w:val="28"/>
          <w:lang w:val="vi-VN"/>
        </w:rPr>
        <w:t>hính phủ</w:t>
      </w:r>
      <w:r w:rsidRPr="0018180E">
        <w:rPr>
          <w:bCs/>
          <w:szCs w:val="28"/>
          <w:lang w:val="es-MX"/>
        </w:rPr>
        <w:t xml:space="preserve">; </w:t>
      </w:r>
    </w:p>
    <w:p w:rsidR="00B72C13" w:rsidRPr="0018180E" w:rsidRDefault="00B72C13" w:rsidP="007273F8">
      <w:pPr>
        <w:spacing w:before="80" w:line="320" w:lineRule="exact"/>
        <w:ind w:firstLine="658"/>
        <w:jc w:val="both"/>
        <w:rPr>
          <w:szCs w:val="28"/>
          <w:lang w:val="nb-NO"/>
        </w:rPr>
      </w:pPr>
      <w:r w:rsidRPr="0018180E">
        <w:rPr>
          <w:szCs w:val="28"/>
          <w:lang w:val="es-MX"/>
        </w:rPr>
        <w:t>C</w:t>
      </w:r>
      <w:r w:rsidRPr="0018180E">
        <w:rPr>
          <w:lang w:val="nb-NO"/>
        </w:rPr>
        <w:t xml:space="preserve">ăn cứ </w:t>
      </w:r>
      <w:r w:rsidRPr="0018180E">
        <w:rPr>
          <w:szCs w:val="28"/>
          <w:lang w:val="nb-NO"/>
        </w:rPr>
        <w:t xml:space="preserve">Quyết định số 25/2021/QĐ-UBND ngày 18/10/2021 của UBND tỉnh ban hành Quy định chức năng, nhiệm vụ, quyền hạn và cơ cấu tổ chức của Văn phòng UBND tỉnh Quảng Trị </w:t>
      </w:r>
      <w:r w:rsidRPr="0018180E">
        <w:rPr>
          <w:bCs/>
          <w:szCs w:val="28"/>
          <w:lang w:val="es-MX"/>
        </w:rPr>
        <w:t xml:space="preserve">và </w:t>
      </w:r>
      <w:r w:rsidRPr="0018180E">
        <w:rPr>
          <w:szCs w:val="28"/>
          <w:lang w:val="nb-NO"/>
        </w:rPr>
        <w:t xml:space="preserve">Thông báo số 63/TB-UBND ngày 28/5/2020 của UBND tỉnh về Kết luận của Phó Chủ tịch Thường trực UBND tỉnh tại buổi làm việc với Sở Thông tin và Truyền thông và các ngành liên quan đã chỉ đạo </w:t>
      </w:r>
      <w:r w:rsidRPr="0018180E">
        <w:rPr>
          <w:i/>
          <w:szCs w:val="28"/>
          <w:lang w:val="nb-NO"/>
        </w:rPr>
        <w:t>“Văn phòng UBND tỉnh chủ trì xây dựng Đề án thành lập đơn vị Cổng TTĐT tỉnh trực thuộc Văn phòng UBND tỉnh trên cơ sở bộ máy chức năng nhiệm vụ của Trung tâm Tin học tỉnh”</w:t>
      </w:r>
      <w:r w:rsidRPr="0018180E">
        <w:rPr>
          <w:szCs w:val="28"/>
          <w:lang w:val="nb-NO"/>
        </w:rPr>
        <w:t>.</w:t>
      </w:r>
    </w:p>
    <w:p w:rsidR="00B72C13" w:rsidRPr="0018180E" w:rsidRDefault="00B72C13" w:rsidP="007273F8">
      <w:pPr>
        <w:spacing w:before="80" w:line="320" w:lineRule="exact"/>
        <w:ind w:firstLine="658"/>
        <w:jc w:val="both"/>
        <w:rPr>
          <w:szCs w:val="28"/>
          <w:lang w:val="fr-FR"/>
        </w:rPr>
      </w:pPr>
      <w:r w:rsidRPr="0018180E">
        <w:rPr>
          <w:szCs w:val="28"/>
          <w:lang w:val="fr-FR"/>
        </w:rPr>
        <w:t>- Về cơ sở vật chất:</w:t>
      </w:r>
    </w:p>
    <w:p w:rsidR="00B72C13" w:rsidRPr="0018180E" w:rsidRDefault="00B72C13" w:rsidP="007273F8">
      <w:pPr>
        <w:spacing w:before="80" w:line="320" w:lineRule="exact"/>
        <w:ind w:firstLine="658"/>
        <w:jc w:val="both"/>
        <w:rPr>
          <w:szCs w:val="28"/>
          <w:lang w:val="fr-FR"/>
        </w:rPr>
      </w:pPr>
      <w:r w:rsidRPr="0018180E">
        <w:rPr>
          <w:szCs w:val="28"/>
          <w:lang w:val="fr-FR"/>
        </w:rPr>
        <w:t>Sau khi thành lập Cổng TTĐT tỉnh vẫn sử dụng nguyên địa điểm làm việc của Trung tâm Tin học tỉnh để làm cơ sở, phòng làm việc của Cổng TTĐT tỉnh.</w:t>
      </w:r>
    </w:p>
    <w:p w:rsidR="00B72C13" w:rsidRPr="0018180E" w:rsidRDefault="00B72C13" w:rsidP="007273F8">
      <w:pPr>
        <w:spacing w:before="80" w:line="320" w:lineRule="exact"/>
        <w:ind w:firstLine="658"/>
        <w:jc w:val="both"/>
        <w:rPr>
          <w:szCs w:val="28"/>
          <w:lang w:val="fr-FR"/>
        </w:rPr>
      </w:pPr>
      <w:r w:rsidRPr="0018180E">
        <w:rPr>
          <w:szCs w:val="28"/>
          <w:lang w:val="fr-FR"/>
        </w:rPr>
        <w:t>Tất cả các cơ sở vật chất, máy móc và các trang thiết bị tin học của Trung tâm Tin học tỉnh được giữ nguyên hiện trạng.</w:t>
      </w:r>
    </w:p>
    <w:p w:rsidR="00B72C13" w:rsidRPr="0018180E" w:rsidRDefault="00B72C13" w:rsidP="007273F8">
      <w:pPr>
        <w:spacing w:before="80" w:line="320" w:lineRule="exact"/>
        <w:ind w:firstLine="658"/>
        <w:jc w:val="both"/>
        <w:rPr>
          <w:b/>
          <w:szCs w:val="28"/>
          <w:lang w:val="nb-NO"/>
        </w:rPr>
      </w:pPr>
      <w:r w:rsidRPr="0018180E">
        <w:rPr>
          <w:szCs w:val="28"/>
          <w:lang w:val="nb-NO"/>
        </w:rPr>
        <w:t xml:space="preserve">-  </w:t>
      </w:r>
      <w:r w:rsidRPr="0018180E">
        <w:rPr>
          <w:lang w:val="nb-NO"/>
        </w:rPr>
        <w:t>V</w:t>
      </w:r>
      <w:r w:rsidRPr="0018180E">
        <w:rPr>
          <w:lang w:val="vi-VN"/>
        </w:rPr>
        <w:t>ề số lượng người làm việc</w:t>
      </w:r>
      <w:r w:rsidRPr="0018180E">
        <w:rPr>
          <w:lang w:val="nb-NO"/>
        </w:rPr>
        <w:t xml:space="preserve">: Đảm bảo tối thiểu số lượng người làm việc được </w:t>
      </w:r>
      <w:r w:rsidRPr="0018180E">
        <w:rPr>
          <w:lang w:val="vi-VN"/>
        </w:rPr>
        <w:t>quy định tại điểm d khoản 1 Điều</w:t>
      </w:r>
      <w:r w:rsidRPr="0018180E">
        <w:rPr>
          <w:lang w:val="nb-NO"/>
        </w:rPr>
        <w:t xml:space="preserve"> 5 Nghị định số 120/2020/NĐ-CP của Chính phủ;</w:t>
      </w:r>
    </w:p>
    <w:p w:rsidR="00B72C13" w:rsidRPr="0018180E" w:rsidRDefault="00B72C13" w:rsidP="007273F8">
      <w:pPr>
        <w:spacing w:before="80" w:line="320" w:lineRule="exact"/>
        <w:ind w:firstLine="658"/>
        <w:jc w:val="both"/>
        <w:rPr>
          <w:szCs w:val="28"/>
          <w:lang w:val="nb-NO"/>
        </w:rPr>
      </w:pPr>
      <w:r w:rsidRPr="0018180E">
        <w:rPr>
          <w:lang w:val="nb-NO"/>
        </w:rPr>
        <w:t xml:space="preserve">- Quy mô về số lượng người làm việc theo </w:t>
      </w:r>
      <w:r w:rsidRPr="0018180E">
        <w:rPr>
          <w:szCs w:val="28"/>
          <w:lang w:val="nb-NO"/>
        </w:rPr>
        <w:t>vị trí việc làm của Đề án này là 21 vị trí, tương ứng với 22 người làm việc.</w:t>
      </w:r>
    </w:p>
    <w:p w:rsidR="00B72C13" w:rsidRPr="0018180E" w:rsidRDefault="00B72C13" w:rsidP="007273F8">
      <w:pPr>
        <w:spacing w:before="80" w:line="320" w:lineRule="exact"/>
        <w:ind w:firstLine="658"/>
        <w:jc w:val="both"/>
        <w:rPr>
          <w:b/>
          <w:szCs w:val="28"/>
          <w:lang w:val="nb-NO"/>
        </w:rPr>
      </w:pPr>
      <w:r w:rsidRPr="0018180E">
        <w:rPr>
          <w:b/>
          <w:szCs w:val="28"/>
          <w:lang w:val="nb-NO"/>
        </w:rPr>
        <w:t>VI.  PHƯƠNG ÁN VỀ NHÂN SỰ</w:t>
      </w:r>
    </w:p>
    <w:p w:rsidR="00B72C13" w:rsidRPr="0018180E" w:rsidRDefault="00B72C13" w:rsidP="007273F8">
      <w:pPr>
        <w:spacing w:before="80" w:line="320" w:lineRule="exact"/>
        <w:ind w:firstLine="658"/>
        <w:jc w:val="both"/>
        <w:rPr>
          <w:szCs w:val="28"/>
          <w:lang w:val="vi-VN"/>
        </w:rPr>
      </w:pPr>
      <w:r w:rsidRPr="0018180E">
        <w:rPr>
          <w:szCs w:val="28"/>
          <w:lang w:val="nb-NO"/>
        </w:rPr>
        <w:t xml:space="preserve">Căn cứ </w:t>
      </w:r>
      <w:r w:rsidRPr="0018180E">
        <w:rPr>
          <w:szCs w:val="28"/>
          <w:lang w:val="fr-FR"/>
        </w:rPr>
        <w:t xml:space="preserve">trên cơ sở chức năng nhiệm vụ của Cổng TTĐT tỉnh </w:t>
      </w:r>
      <w:r w:rsidRPr="0018180E">
        <w:rPr>
          <w:rStyle w:val="fontstyle01"/>
          <w:color w:val="auto"/>
          <w:szCs w:val="28"/>
          <w:lang w:val="nb-NO"/>
        </w:rPr>
        <w:t xml:space="preserve">và Điều 17, 18 </w:t>
      </w:r>
      <w:r w:rsidRPr="0018180E">
        <w:rPr>
          <w:bCs/>
          <w:szCs w:val="28"/>
          <w:shd w:val="clear" w:color="auto" w:fill="FFFFFF"/>
          <w:lang w:val="vi-VN"/>
        </w:rPr>
        <w:t>Nghị định</w:t>
      </w:r>
      <w:r w:rsidRPr="0018180E">
        <w:rPr>
          <w:bCs/>
          <w:szCs w:val="28"/>
          <w:shd w:val="clear" w:color="auto" w:fill="FFFFFF"/>
          <w:lang w:val="fr-FR"/>
        </w:rPr>
        <w:t xml:space="preserve"> </w:t>
      </w:r>
      <w:r w:rsidRPr="0018180E">
        <w:rPr>
          <w:szCs w:val="28"/>
          <w:shd w:val="clear" w:color="auto" w:fill="FFFFFF"/>
          <w:lang w:val="fr-FR"/>
        </w:rPr>
        <w:t>s</w:t>
      </w:r>
      <w:r w:rsidRPr="0018180E">
        <w:rPr>
          <w:szCs w:val="28"/>
          <w:shd w:val="clear" w:color="auto" w:fill="FFFFFF"/>
          <w:lang w:val="vi-VN"/>
        </w:rPr>
        <w:t>ố 42/2022/NĐ-CP</w:t>
      </w:r>
      <w:r w:rsidRPr="0018180E">
        <w:rPr>
          <w:szCs w:val="28"/>
          <w:shd w:val="clear" w:color="auto" w:fill="FFFFFF"/>
          <w:lang w:val="fr-FR"/>
        </w:rPr>
        <w:t xml:space="preserve"> </w:t>
      </w:r>
      <w:r w:rsidRPr="0018180E">
        <w:rPr>
          <w:iCs/>
          <w:szCs w:val="28"/>
          <w:shd w:val="clear" w:color="auto" w:fill="FFFFFF"/>
          <w:lang w:val="vi-VN"/>
        </w:rPr>
        <w:t>ngày 24</w:t>
      </w:r>
      <w:r w:rsidRPr="0018180E">
        <w:rPr>
          <w:iCs/>
          <w:szCs w:val="28"/>
          <w:shd w:val="clear" w:color="auto" w:fill="FFFFFF"/>
          <w:lang w:val="fr-FR"/>
        </w:rPr>
        <w:t>/</w:t>
      </w:r>
      <w:r w:rsidRPr="0018180E">
        <w:rPr>
          <w:iCs/>
          <w:szCs w:val="28"/>
          <w:shd w:val="clear" w:color="auto" w:fill="FFFFFF"/>
          <w:lang w:val="vi-VN"/>
        </w:rPr>
        <w:t>6</w:t>
      </w:r>
      <w:r w:rsidRPr="0018180E">
        <w:rPr>
          <w:iCs/>
          <w:szCs w:val="28"/>
          <w:shd w:val="clear" w:color="auto" w:fill="FFFFFF"/>
          <w:lang w:val="fr-FR"/>
        </w:rPr>
        <w:t>/</w:t>
      </w:r>
      <w:r w:rsidRPr="0018180E">
        <w:rPr>
          <w:iCs/>
          <w:szCs w:val="28"/>
          <w:shd w:val="clear" w:color="auto" w:fill="FFFFFF"/>
          <w:lang w:val="vi-VN"/>
        </w:rPr>
        <w:t>2022</w:t>
      </w:r>
      <w:r w:rsidRPr="0018180E">
        <w:rPr>
          <w:rStyle w:val="fontstyle01"/>
          <w:color w:val="auto"/>
          <w:szCs w:val="28"/>
          <w:lang w:val="nb-NO"/>
        </w:rPr>
        <w:t xml:space="preserve"> </w:t>
      </w:r>
      <w:r w:rsidRPr="0018180E">
        <w:rPr>
          <w:i/>
          <w:szCs w:val="28"/>
          <w:shd w:val="clear" w:color="auto" w:fill="FFFFFF"/>
          <w:lang w:val="nb-NO"/>
        </w:rPr>
        <w:t>"</w:t>
      </w:r>
      <w:bookmarkStart w:id="1" w:name="dieu_17"/>
      <w:r w:rsidRPr="0018180E">
        <w:rPr>
          <w:bCs/>
          <w:i/>
          <w:szCs w:val="28"/>
          <w:shd w:val="clear" w:color="auto" w:fill="FFFFFF"/>
          <w:lang w:val="vi-VN"/>
        </w:rPr>
        <w:t>Nhân lực biên tập Cổng TTĐT</w:t>
      </w:r>
      <w:bookmarkEnd w:id="1"/>
      <w:r w:rsidRPr="0018180E">
        <w:rPr>
          <w:bCs/>
          <w:i/>
          <w:szCs w:val="28"/>
          <w:shd w:val="clear" w:color="auto" w:fill="FFFFFF"/>
          <w:lang w:val="nb-NO"/>
        </w:rPr>
        <w:t>:</w:t>
      </w:r>
      <w:r w:rsidRPr="0018180E">
        <w:rPr>
          <w:b/>
          <w:bCs/>
          <w:i/>
          <w:szCs w:val="28"/>
          <w:shd w:val="clear" w:color="auto" w:fill="FFFFFF"/>
          <w:lang w:val="nb-NO"/>
        </w:rPr>
        <w:t xml:space="preserve"> </w:t>
      </w:r>
      <w:r w:rsidRPr="0018180E">
        <w:rPr>
          <w:i/>
          <w:szCs w:val="28"/>
          <w:shd w:val="clear" w:color="auto" w:fill="FFFFFF"/>
          <w:lang w:val="vi-VN"/>
        </w:rPr>
        <w:t>Cơ quan nhà nước có trách nhiệm phân công, bố trí đủ nhân lực biên tập Cổng TTĐT để tiếp nhận, xử lý, biên tập, cập nhật thông tin, bảo đảm hoạt động của Cổng TTĐT theo quy định của pháp luật</w:t>
      </w:r>
      <w:r w:rsidRPr="0018180E">
        <w:rPr>
          <w:i/>
          <w:szCs w:val="28"/>
          <w:shd w:val="clear" w:color="auto" w:fill="FFFFFF"/>
          <w:lang w:val="nb-NO"/>
        </w:rPr>
        <w:t xml:space="preserve"> </w:t>
      </w:r>
      <w:r w:rsidRPr="0018180E">
        <w:rPr>
          <w:szCs w:val="28"/>
          <w:shd w:val="clear" w:color="auto" w:fill="FFFFFF"/>
          <w:lang w:val="nb-NO"/>
        </w:rPr>
        <w:t>(</w:t>
      </w:r>
      <w:r w:rsidRPr="0018180E">
        <w:rPr>
          <w:rStyle w:val="fontstyle01"/>
          <w:color w:val="auto"/>
          <w:szCs w:val="28"/>
          <w:lang w:val="nb-NO"/>
        </w:rPr>
        <w:t>Điều 17</w:t>
      </w:r>
      <w:r w:rsidRPr="0018180E">
        <w:rPr>
          <w:szCs w:val="28"/>
          <w:shd w:val="clear" w:color="auto" w:fill="FFFFFF"/>
          <w:lang w:val="nb-NO"/>
        </w:rPr>
        <w:t>)</w:t>
      </w:r>
      <w:r w:rsidRPr="0018180E">
        <w:rPr>
          <w:szCs w:val="28"/>
          <w:shd w:val="clear" w:color="auto" w:fill="FFFFFF"/>
          <w:lang w:val="vi-VN"/>
        </w:rPr>
        <w:t>.</w:t>
      </w:r>
      <w:r w:rsidRPr="0018180E">
        <w:rPr>
          <w:i/>
          <w:szCs w:val="28"/>
          <w:shd w:val="clear" w:color="auto" w:fill="FFFFFF"/>
          <w:lang w:val="vi-VN"/>
        </w:rPr>
        <w:t xml:space="preserve"> </w:t>
      </w:r>
      <w:bookmarkStart w:id="2" w:name="dieu_18"/>
      <w:r w:rsidRPr="0018180E">
        <w:rPr>
          <w:bCs/>
          <w:i/>
          <w:szCs w:val="28"/>
          <w:shd w:val="clear" w:color="auto" w:fill="FFFFFF"/>
          <w:lang w:val="vi-VN"/>
        </w:rPr>
        <w:t>Nhân lực quản trị kỹ thuật</w:t>
      </w:r>
      <w:bookmarkEnd w:id="2"/>
      <w:r w:rsidRPr="0018180E">
        <w:rPr>
          <w:bCs/>
          <w:i/>
          <w:szCs w:val="28"/>
          <w:shd w:val="clear" w:color="auto" w:fill="FFFFFF"/>
          <w:lang w:val="vi-VN"/>
        </w:rPr>
        <w:t>:</w:t>
      </w:r>
      <w:r w:rsidRPr="0018180E">
        <w:rPr>
          <w:b/>
          <w:bCs/>
          <w:i/>
          <w:szCs w:val="28"/>
          <w:shd w:val="clear" w:color="auto" w:fill="FFFFFF"/>
          <w:lang w:val="vi-VN"/>
        </w:rPr>
        <w:t xml:space="preserve"> </w:t>
      </w:r>
      <w:r w:rsidRPr="0018180E">
        <w:rPr>
          <w:i/>
          <w:szCs w:val="28"/>
          <w:shd w:val="clear" w:color="auto" w:fill="FFFFFF"/>
          <w:lang w:val="vi-VN"/>
        </w:rPr>
        <w:t xml:space="preserve">Cơ quan nhà nước có trách nhiệm bố trí đủ nhân lực chuyên môn để quản trị Cổng TTĐT, cổng dịch vụ công và các hệ thống cung cấp thông tin, dịch vụ công trực tuyến khác theo quy định của pháp luật" </w:t>
      </w:r>
      <w:r w:rsidRPr="0018180E">
        <w:rPr>
          <w:szCs w:val="28"/>
          <w:shd w:val="clear" w:color="auto" w:fill="FFFFFF"/>
          <w:lang w:val="vi-VN"/>
        </w:rPr>
        <w:t>(</w:t>
      </w:r>
      <w:r w:rsidRPr="0018180E">
        <w:rPr>
          <w:bCs/>
          <w:szCs w:val="28"/>
          <w:shd w:val="clear" w:color="auto" w:fill="FFFFFF"/>
          <w:lang w:val="vi-VN"/>
        </w:rPr>
        <w:t>Điều 18</w:t>
      </w:r>
      <w:r w:rsidRPr="0018180E">
        <w:rPr>
          <w:szCs w:val="28"/>
          <w:shd w:val="clear" w:color="auto" w:fill="FFFFFF"/>
          <w:lang w:val="vi-VN"/>
        </w:rPr>
        <w:t>).</w:t>
      </w:r>
      <w:r w:rsidRPr="0018180E">
        <w:rPr>
          <w:rStyle w:val="fontstyle01"/>
          <w:color w:val="auto"/>
          <w:szCs w:val="28"/>
          <w:lang w:val="vi-VN"/>
        </w:rPr>
        <w:t xml:space="preserve"> </w:t>
      </w:r>
      <w:r w:rsidRPr="0018180E">
        <w:rPr>
          <w:szCs w:val="28"/>
          <w:lang w:val="nb-NO"/>
        </w:rPr>
        <w:t xml:space="preserve">Văn phòng UBND tỉnh xây dựng </w:t>
      </w:r>
      <w:r w:rsidRPr="0018180E">
        <w:rPr>
          <w:szCs w:val="28"/>
          <w:lang w:val="fr-FR"/>
        </w:rPr>
        <w:t xml:space="preserve">cơ cấu tổ chức </w:t>
      </w:r>
      <w:r w:rsidRPr="0018180E">
        <w:rPr>
          <w:szCs w:val="28"/>
          <w:lang w:val="nb-NO"/>
        </w:rPr>
        <w:t xml:space="preserve">quy mô về </w:t>
      </w:r>
      <w:r w:rsidRPr="0018180E">
        <w:rPr>
          <w:szCs w:val="28"/>
          <w:lang w:val="fr-FR"/>
        </w:rPr>
        <w:t xml:space="preserve">vị trí việc làm, </w:t>
      </w:r>
      <w:r w:rsidRPr="0018180E">
        <w:rPr>
          <w:szCs w:val="28"/>
          <w:lang w:val="nb-NO"/>
        </w:rPr>
        <w:t xml:space="preserve">chức danh đảm nhiệm, nội dung công việc đảm nhiệm, </w:t>
      </w:r>
      <w:r w:rsidRPr="0018180E">
        <w:rPr>
          <w:szCs w:val="28"/>
          <w:lang w:val="fr-FR"/>
        </w:rPr>
        <w:t>số lượng người làm việc theo vị trí việc làm, cơ cấu viên chức theo chức danh nghề nghiệp</w:t>
      </w:r>
      <w:r w:rsidRPr="0018180E">
        <w:rPr>
          <w:szCs w:val="28"/>
          <w:lang w:val="nb-NO"/>
        </w:rPr>
        <w:t xml:space="preserve"> của Cổng TTĐT tỉnh gồm 21 vị trí, tương ứng với 22 người làm việc. Cụ thể như sau:</w:t>
      </w:r>
    </w:p>
    <w:p w:rsidR="00B72C13" w:rsidRPr="0018180E" w:rsidRDefault="00B72C13" w:rsidP="007273F8">
      <w:pPr>
        <w:spacing w:before="80" w:line="320" w:lineRule="exact"/>
        <w:ind w:firstLine="658"/>
        <w:jc w:val="both"/>
        <w:rPr>
          <w:szCs w:val="28"/>
          <w:lang w:val="nb-NO"/>
        </w:rPr>
      </w:pPr>
      <w:r w:rsidRPr="0018180E">
        <w:rPr>
          <w:b/>
          <w:szCs w:val="28"/>
          <w:lang w:val="nb-NO"/>
        </w:rPr>
        <w:t xml:space="preserve">1. Lãnh đạo Cổng TTĐT tỉnh: </w:t>
      </w:r>
      <w:r w:rsidRPr="0018180E">
        <w:rPr>
          <w:szCs w:val="28"/>
          <w:lang w:val="nb-NO"/>
        </w:rPr>
        <w:t>Có 03 biên chế,</w:t>
      </w:r>
      <w:r w:rsidRPr="0018180E">
        <w:rPr>
          <w:b/>
          <w:szCs w:val="28"/>
          <w:lang w:val="nb-NO"/>
        </w:rPr>
        <w:t xml:space="preserve"> </w:t>
      </w:r>
      <w:r w:rsidRPr="0018180E">
        <w:rPr>
          <w:szCs w:val="28"/>
          <w:lang w:val="nb-NO"/>
        </w:rPr>
        <w:t xml:space="preserve">gồm Giám đốc và </w:t>
      </w:r>
      <w:r w:rsidRPr="0018180E">
        <w:rPr>
          <w:szCs w:val="28"/>
          <w:lang w:val="sv-SE"/>
        </w:rPr>
        <w:t>02 Phó Giám đốc</w:t>
      </w:r>
      <w:r w:rsidRPr="0018180E">
        <w:rPr>
          <w:szCs w:val="28"/>
          <w:lang w:val="nb-NO"/>
        </w:rPr>
        <w:t>:</w:t>
      </w:r>
    </w:p>
    <w:p w:rsidR="00B72C13" w:rsidRPr="0018180E" w:rsidRDefault="00B72C13" w:rsidP="007273F8">
      <w:pPr>
        <w:spacing w:before="80" w:line="320" w:lineRule="exact"/>
        <w:ind w:firstLine="658"/>
        <w:jc w:val="both"/>
        <w:rPr>
          <w:szCs w:val="28"/>
          <w:lang w:val="nb-NO"/>
        </w:rPr>
      </w:pPr>
      <w:r w:rsidRPr="0018180E">
        <w:rPr>
          <w:b/>
          <w:szCs w:val="28"/>
          <w:lang w:val="nb-NO"/>
        </w:rPr>
        <w:t>1.1</w:t>
      </w:r>
      <w:r>
        <w:rPr>
          <w:b/>
          <w:szCs w:val="28"/>
          <w:lang w:val="nb-NO"/>
        </w:rPr>
        <w:t>.</w:t>
      </w:r>
      <w:r w:rsidRPr="0018180E">
        <w:rPr>
          <w:b/>
          <w:szCs w:val="28"/>
          <w:lang w:val="nb-NO"/>
        </w:rPr>
        <w:t xml:space="preserve"> Giám đốc: </w:t>
      </w:r>
    </w:p>
    <w:p w:rsidR="00B72C13" w:rsidRPr="0018180E" w:rsidRDefault="00B72C13" w:rsidP="007273F8">
      <w:pPr>
        <w:spacing w:before="80" w:line="320" w:lineRule="exact"/>
        <w:ind w:firstLine="658"/>
        <w:jc w:val="both"/>
        <w:rPr>
          <w:b/>
          <w:szCs w:val="28"/>
          <w:lang w:val="nb-NO"/>
        </w:rPr>
      </w:pPr>
      <w:r w:rsidRPr="0018180E">
        <w:rPr>
          <w:szCs w:val="28"/>
          <w:lang w:val="nb-NO"/>
        </w:rPr>
        <w:t xml:space="preserve">Là người đứng đầu đơn vị; quản lý toàn diện đơn vị; chịu trách nhiệm trước Chủ tịch UBND tỉnh, Chánh Văn phòng UBND tỉnh và trước pháp luật về toàn bộ hoạt động của đơn vị; Chủ tài khoản đơn vị. Chủ tịch Hội đồng Thi đua, khen thưởng và Hội đồng </w:t>
      </w:r>
      <w:r>
        <w:rPr>
          <w:szCs w:val="28"/>
          <w:lang w:val="nb-NO"/>
        </w:rPr>
        <w:t>L</w:t>
      </w:r>
      <w:r w:rsidRPr="0018180E">
        <w:rPr>
          <w:szCs w:val="28"/>
          <w:lang w:val="nb-NO"/>
        </w:rPr>
        <w:t>ương.</w:t>
      </w:r>
    </w:p>
    <w:p w:rsidR="00B72C13" w:rsidRPr="0018180E" w:rsidRDefault="00B72C13" w:rsidP="007273F8">
      <w:pPr>
        <w:spacing w:before="80" w:line="320" w:lineRule="exact"/>
        <w:ind w:firstLine="658"/>
        <w:jc w:val="both"/>
        <w:rPr>
          <w:szCs w:val="28"/>
          <w:lang w:val="nb-NO"/>
        </w:rPr>
      </w:pPr>
      <w:r w:rsidRPr="0018180E">
        <w:rPr>
          <w:szCs w:val="28"/>
          <w:lang w:val="nb-NO"/>
        </w:rPr>
        <w:t>Xây dựng mục tiêu, chất lượng hàng năm của đơn vị; lập kế hoạch, chương trình công tác, chỉ đạo toàn bộ các hoạt động của đơn vị; đôn đốc, kiểm tra cán bộ, viên chức triển khai thực hiện nhiệm vụ trên cơ sở chương trình, kế hoạch đã đề ra.</w:t>
      </w:r>
    </w:p>
    <w:p w:rsidR="00B72C13" w:rsidRPr="0018180E" w:rsidRDefault="00B72C13" w:rsidP="006D1A9E">
      <w:pPr>
        <w:spacing w:before="80" w:line="340" w:lineRule="exact"/>
        <w:ind w:firstLine="658"/>
        <w:jc w:val="both"/>
        <w:rPr>
          <w:szCs w:val="28"/>
          <w:lang w:val="nb-NO"/>
        </w:rPr>
      </w:pPr>
      <w:r w:rsidRPr="0018180E">
        <w:rPr>
          <w:szCs w:val="28"/>
          <w:lang w:val="nb-NO"/>
        </w:rPr>
        <w:t>Tham mưu với Lãnh đạo UBND tỉnh, Lãnh đạo Văn phòng UBND tỉnh về các hoạt động liên quan đến nhiệm vụ chính trị của đơn vị.</w:t>
      </w:r>
    </w:p>
    <w:p w:rsidR="00B72C13" w:rsidRPr="0018180E" w:rsidRDefault="00B72C13" w:rsidP="006D1A9E">
      <w:pPr>
        <w:spacing w:before="80" w:line="340" w:lineRule="exact"/>
        <w:ind w:firstLine="658"/>
        <w:jc w:val="both"/>
        <w:rPr>
          <w:szCs w:val="28"/>
          <w:lang w:val="nb-NO"/>
        </w:rPr>
      </w:pPr>
      <w:r w:rsidRPr="0018180E">
        <w:rPr>
          <w:szCs w:val="28"/>
          <w:lang w:val="nb-NO"/>
        </w:rPr>
        <w:t>Xây dựng phương án phân bổ dự toán ngân sách hàng năm phục vụ nhiệm vụ chính trị của đơn vị.</w:t>
      </w:r>
    </w:p>
    <w:p w:rsidR="00B72C13" w:rsidRPr="0018180E" w:rsidRDefault="00B72C13" w:rsidP="006D1A9E">
      <w:pPr>
        <w:spacing w:before="80" w:line="340" w:lineRule="exact"/>
        <w:ind w:firstLine="658"/>
        <w:jc w:val="both"/>
        <w:rPr>
          <w:szCs w:val="28"/>
          <w:lang w:val="nb-NO"/>
        </w:rPr>
      </w:pPr>
      <w:r w:rsidRPr="0018180E">
        <w:rPr>
          <w:szCs w:val="28"/>
          <w:lang w:val="nb-NO"/>
        </w:rPr>
        <w:t>Quản lý nội dung thông tin trên Cổng TTĐT tỉnh; duyệt tin, bài và quyết định việc đưa tin, bài lên Cổng TTĐT tỉnh.</w:t>
      </w:r>
    </w:p>
    <w:p w:rsidR="00B72C13" w:rsidRPr="0018180E" w:rsidRDefault="00B72C13" w:rsidP="006D1A9E">
      <w:pPr>
        <w:spacing w:before="80" w:line="340" w:lineRule="exact"/>
        <w:ind w:firstLine="658"/>
        <w:jc w:val="both"/>
        <w:rPr>
          <w:szCs w:val="28"/>
          <w:lang w:val="nb-NO"/>
        </w:rPr>
      </w:pPr>
      <w:r w:rsidRPr="0018180E">
        <w:rPr>
          <w:szCs w:val="28"/>
          <w:lang w:val="nb-NO"/>
        </w:rPr>
        <w:t>Phụ trách công tác tuyên truyền, quảng bá và nghiên cứu phát triển Cổng TTĐT tỉnh.</w:t>
      </w:r>
    </w:p>
    <w:p w:rsidR="00B72C13" w:rsidRPr="0018180E" w:rsidRDefault="00B72C13" w:rsidP="006D1A9E">
      <w:pPr>
        <w:spacing w:before="80" w:line="340" w:lineRule="exact"/>
        <w:ind w:firstLine="658"/>
        <w:jc w:val="both"/>
        <w:rPr>
          <w:szCs w:val="28"/>
          <w:lang w:val="nb-NO"/>
        </w:rPr>
      </w:pPr>
      <w:r w:rsidRPr="0018180E">
        <w:rPr>
          <w:szCs w:val="28"/>
          <w:lang w:val="nb-NO"/>
        </w:rPr>
        <w:t>Tổ chức triển khai các hệ thống thông tin phục vụ sự chỉ đạo, điều hành của UBND tỉnh, Chủ tịch UBND tỉnh giao.</w:t>
      </w:r>
      <w:r w:rsidRPr="0018180E">
        <w:rPr>
          <w:i/>
          <w:szCs w:val="28"/>
          <w:lang w:val="nb-NO"/>
        </w:rPr>
        <w:t xml:space="preserve"> </w:t>
      </w:r>
      <w:r w:rsidRPr="0018180E">
        <w:rPr>
          <w:szCs w:val="28"/>
          <w:lang w:val="nb-NO"/>
        </w:rPr>
        <w:t>Thực hiện một số nhiệm vụ khác do Chủ tịch UBND tỉnh và  Chánh Văn phòng UBND tỉnh phân công.</w:t>
      </w:r>
    </w:p>
    <w:p w:rsidR="00B72C13" w:rsidRPr="0018180E" w:rsidRDefault="00B72C13" w:rsidP="007273F8">
      <w:pPr>
        <w:spacing w:before="120" w:line="340" w:lineRule="exact"/>
        <w:ind w:firstLine="658"/>
        <w:jc w:val="both"/>
        <w:rPr>
          <w:b/>
          <w:szCs w:val="28"/>
          <w:lang w:val="nb-NO"/>
        </w:rPr>
      </w:pPr>
      <w:r w:rsidRPr="0018180E">
        <w:rPr>
          <w:b/>
          <w:szCs w:val="28"/>
          <w:lang w:val="nb-NO"/>
        </w:rPr>
        <w:t xml:space="preserve">1.2. Phó Giám đốc </w:t>
      </w:r>
      <w:r w:rsidRPr="0018180E">
        <w:rPr>
          <w:szCs w:val="28"/>
          <w:lang w:val="nb-NO"/>
        </w:rPr>
        <w:t>(02 người):</w:t>
      </w:r>
    </w:p>
    <w:p w:rsidR="00B72C13" w:rsidRPr="0018180E" w:rsidRDefault="00B72C13" w:rsidP="006D1A9E">
      <w:pPr>
        <w:spacing w:before="80" w:line="340" w:lineRule="exact"/>
        <w:ind w:firstLine="658"/>
        <w:jc w:val="both"/>
        <w:rPr>
          <w:b/>
          <w:szCs w:val="28"/>
          <w:lang w:val="nb-NO"/>
        </w:rPr>
      </w:pPr>
      <w:r w:rsidRPr="0018180E">
        <w:rPr>
          <w:szCs w:val="28"/>
          <w:lang w:val="nb-NO"/>
        </w:rPr>
        <w:t xml:space="preserve">- 01 Phó Giám đốc </w:t>
      </w:r>
      <w:r w:rsidRPr="0018180E">
        <w:rPr>
          <w:lang w:val="nb-NO"/>
        </w:rPr>
        <w:t xml:space="preserve">giúp Giám đốc </w:t>
      </w:r>
      <w:r w:rsidRPr="0018180E">
        <w:rPr>
          <w:szCs w:val="28"/>
          <w:lang w:val="nb-NO"/>
        </w:rPr>
        <w:t xml:space="preserve">phụ trách lĩnh vực Quản lý Công báo tỉnh và Công tác tổ chức - hành chính, </w:t>
      </w:r>
      <w:r w:rsidRPr="0018180E">
        <w:rPr>
          <w:lang w:val="nb-NO"/>
        </w:rPr>
        <w:t>Văn phòng</w:t>
      </w:r>
      <w:r w:rsidRPr="0018180E">
        <w:rPr>
          <w:szCs w:val="28"/>
          <w:lang w:val="nb-NO"/>
        </w:rPr>
        <w:t>. Phó Chủ tịch Hội đồng Thi đua, khen thưởng và Hội đồng lương;</w:t>
      </w:r>
    </w:p>
    <w:p w:rsidR="00B72C13" w:rsidRPr="0018180E" w:rsidRDefault="00B72C13" w:rsidP="006D1A9E">
      <w:pPr>
        <w:spacing w:before="80" w:line="340" w:lineRule="exact"/>
        <w:ind w:firstLine="658"/>
        <w:jc w:val="both"/>
        <w:rPr>
          <w:szCs w:val="28"/>
          <w:lang w:val="nb-NO"/>
        </w:rPr>
      </w:pPr>
      <w:r w:rsidRPr="0018180E">
        <w:rPr>
          <w:szCs w:val="28"/>
          <w:lang w:val="nb-NO"/>
        </w:rPr>
        <w:t xml:space="preserve">- 01 Phó Giám đốc </w:t>
      </w:r>
      <w:r w:rsidRPr="0018180E">
        <w:rPr>
          <w:lang w:val="nb-NO"/>
        </w:rPr>
        <w:t xml:space="preserve">giúp Giám đốc </w:t>
      </w:r>
      <w:r w:rsidRPr="0018180E">
        <w:rPr>
          <w:szCs w:val="28"/>
          <w:lang w:val="nb-NO"/>
        </w:rPr>
        <w:t>phụ trách lĩnh vực Quản lý nội dung thông tin trên Cổng TTĐT tỉnh và hạ tầng công nghệ thông tin, tổ chức theo dõi, triển khai các hệ thống phần mềm dùng chung.</w:t>
      </w:r>
    </w:p>
    <w:p w:rsidR="00B72C13" w:rsidRPr="0018180E" w:rsidRDefault="00B72C13" w:rsidP="006D1A9E">
      <w:pPr>
        <w:spacing w:before="80" w:line="340" w:lineRule="exact"/>
        <w:ind w:firstLine="658"/>
        <w:jc w:val="both"/>
        <w:rPr>
          <w:lang w:val="nb-NO"/>
        </w:rPr>
      </w:pPr>
      <w:r w:rsidRPr="0018180E">
        <w:rPr>
          <w:szCs w:val="28"/>
          <w:lang w:val="nb-NO"/>
        </w:rPr>
        <w:t xml:space="preserve">Các Phó Giám đốc là người giúp việc cho Giám đốc; chịu trách nhiệm trước Giám đốc về kết quả tổ chức thực hiện các nhiệm vụ được giao. </w:t>
      </w:r>
      <w:r w:rsidRPr="0018180E">
        <w:rPr>
          <w:lang w:val="nb-NO"/>
        </w:rPr>
        <w:t>Cùng với Giám đốc xây dựng mục tiêu chất lượng hàng năm của đơn vị; lập kế hoạch, chương trình công tác; đôn đốc, kiểm tra viên chức triển khai thực hiện nhiệm vụ trên cơ sở chương trình, kế hoạch đã đề ra, theo dõi việc chấp hành nội quy của cơ quan. Thực hiện một số nhiệm vụ khác do Chánh Văn phòng UBND tỉnh và Giám đốc giao.</w:t>
      </w:r>
    </w:p>
    <w:p w:rsidR="00B72C13" w:rsidRPr="0018180E" w:rsidRDefault="00B72C13" w:rsidP="006D1A9E">
      <w:pPr>
        <w:spacing w:before="80" w:line="340" w:lineRule="exact"/>
        <w:ind w:firstLine="658"/>
        <w:jc w:val="both"/>
        <w:rPr>
          <w:b/>
          <w:lang w:val="nb-NO"/>
        </w:rPr>
      </w:pPr>
      <w:r w:rsidRPr="0018180E">
        <w:rPr>
          <w:b/>
          <w:lang w:val="nb-NO"/>
        </w:rPr>
        <w:t xml:space="preserve">2. Các phòng thuộc </w:t>
      </w:r>
      <w:r w:rsidRPr="0018180E">
        <w:rPr>
          <w:b/>
          <w:szCs w:val="28"/>
          <w:lang w:val="nb-NO"/>
        </w:rPr>
        <w:t>Cổng TTĐT tỉnh:</w:t>
      </w:r>
    </w:p>
    <w:p w:rsidR="00B72C13" w:rsidRPr="0018180E" w:rsidRDefault="00B72C13" w:rsidP="006D1A9E">
      <w:pPr>
        <w:spacing w:before="80" w:line="340" w:lineRule="exact"/>
        <w:ind w:firstLine="658"/>
        <w:jc w:val="both"/>
        <w:rPr>
          <w:szCs w:val="28"/>
          <w:lang w:val="nb-NO"/>
        </w:rPr>
      </w:pPr>
      <w:r w:rsidRPr="0018180E">
        <w:rPr>
          <w:b/>
          <w:szCs w:val="28"/>
          <w:lang w:val="nb-NO"/>
        </w:rPr>
        <w:t xml:space="preserve">2.1. Phòng </w:t>
      </w:r>
      <w:r w:rsidRPr="0018180E">
        <w:rPr>
          <w:b/>
          <w:szCs w:val="28"/>
          <w:lang w:val="fr-FR"/>
        </w:rPr>
        <w:t xml:space="preserve">Thông tin truyền thông </w:t>
      </w:r>
      <w:r w:rsidRPr="0018180E">
        <w:rPr>
          <w:b/>
          <w:szCs w:val="28"/>
          <w:lang w:val="nb-NO"/>
        </w:rPr>
        <w:t>và Công báo:</w:t>
      </w:r>
      <w:r w:rsidRPr="0018180E">
        <w:rPr>
          <w:szCs w:val="28"/>
          <w:lang w:val="nb-NO"/>
        </w:rPr>
        <w:t xml:space="preserve"> Có 09 biên chế, bao gồm Trưởng phòng, 01 Phó Trưởng phòng và 07 viên chức:</w:t>
      </w:r>
    </w:p>
    <w:p w:rsidR="00B72C13" w:rsidRPr="0018180E" w:rsidRDefault="00B72C13" w:rsidP="006D1A9E">
      <w:pPr>
        <w:spacing w:before="80" w:line="340" w:lineRule="exact"/>
        <w:ind w:firstLine="658"/>
        <w:jc w:val="both"/>
        <w:rPr>
          <w:b/>
          <w:szCs w:val="28"/>
          <w:lang w:val="nb-NO"/>
        </w:rPr>
      </w:pPr>
      <w:r>
        <w:rPr>
          <w:b/>
          <w:szCs w:val="28"/>
          <w:lang w:val="nb-NO"/>
        </w:rPr>
        <w:t>a)</w:t>
      </w:r>
      <w:r w:rsidRPr="0018180E">
        <w:rPr>
          <w:szCs w:val="28"/>
          <w:lang w:val="nb-NO"/>
        </w:rPr>
        <w:t xml:space="preserve"> </w:t>
      </w:r>
      <w:r w:rsidRPr="0018180E">
        <w:rPr>
          <w:b/>
          <w:szCs w:val="28"/>
          <w:lang w:val="nb-NO"/>
        </w:rPr>
        <w:t>Trưởng phòng:</w:t>
      </w:r>
    </w:p>
    <w:p w:rsidR="00B72C13" w:rsidRPr="0018180E" w:rsidRDefault="00B72C13" w:rsidP="007273F8">
      <w:pPr>
        <w:spacing w:before="120" w:line="340" w:lineRule="exact"/>
        <w:ind w:firstLine="658"/>
        <w:jc w:val="both"/>
        <w:rPr>
          <w:b/>
          <w:szCs w:val="28"/>
          <w:lang w:val="nb-NO"/>
        </w:rPr>
      </w:pPr>
      <w:r w:rsidRPr="0018180E">
        <w:rPr>
          <w:szCs w:val="28"/>
          <w:lang w:val="nb-NO"/>
        </w:rPr>
        <w:t xml:space="preserve">- Giúp Lãnh đạo Cổng TTĐT tỉnh chỉ đạo, điều hành, quản lý toàn diện các hoạt động của phòng, tổ chức triển khai các chuyên trang, chuyên mục và lĩnh vực </w:t>
      </w:r>
      <w:r w:rsidRPr="0018180E">
        <w:rPr>
          <w:szCs w:val="28"/>
          <w:lang w:val="fr-FR"/>
        </w:rPr>
        <w:t>về Nội dung các tin, bài</w:t>
      </w:r>
      <w:r w:rsidRPr="0018180E">
        <w:rPr>
          <w:szCs w:val="28"/>
          <w:shd w:val="clear" w:color="auto" w:fill="FFFFFF"/>
          <w:lang w:val="nb-NO"/>
        </w:rPr>
        <w:t xml:space="preserve"> về hoạt động chỉ đạo, điều hành của Lãnh đạo tỉnh trong các lĩnh vực: </w:t>
      </w:r>
      <w:r w:rsidRPr="0018180E">
        <w:rPr>
          <w:szCs w:val="28"/>
          <w:lang w:val="nb-NO"/>
        </w:rPr>
        <w:t>Tổng hợp, đối ngoại, nội chính; Công - nông nghiệp; Văn hóa - xã hội; Xây dựng - giao thông vận tải - tài chính - thương mại và</w:t>
      </w:r>
      <w:r w:rsidRPr="0018180E">
        <w:rPr>
          <w:szCs w:val="28"/>
          <w:shd w:val="clear" w:color="auto" w:fill="FFFFFF"/>
          <w:lang w:val="nb-NO"/>
        </w:rPr>
        <w:t xml:space="preserve"> hoạt động của các Sở, Ban ngành, địa phương, tổ chức, đoàn thể trong tỉnh. Ngoài ra sẽ đảm nhiệm thực hiện nhiệm vụ viết, biên tập, </w:t>
      </w:r>
      <w:r w:rsidRPr="0018180E">
        <w:rPr>
          <w:szCs w:val="28"/>
          <w:lang w:val="nb-NO"/>
        </w:rPr>
        <w:t xml:space="preserve">khai thác </w:t>
      </w:r>
      <w:r w:rsidRPr="0018180E">
        <w:rPr>
          <w:szCs w:val="28"/>
          <w:shd w:val="clear" w:color="auto" w:fill="FFFFFF"/>
          <w:lang w:val="nb-NO"/>
        </w:rPr>
        <w:t xml:space="preserve">tin, bài của một trong </w:t>
      </w:r>
      <w:r>
        <w:rPr>
          <w:szCs w:val="28"/>
          <w:shd w:val="clear" w:color="auto" w:fill="FFFFFF"/>
          <w:lang w:val="nb-NO"/>
        </w:rPr>
        <w:t>các</w:t>
      </w:r>
      <w:r w:rsidRPr="0018180E">
        <w:rPr>
          <w:szCs w:val="28"/>
          <w:shd w:val="clear" w:color="auto" w:fill="FFFFFF"/>
          <w:lang w:val="nb-NO"/>
        </w:rPr>
        <w:t xml:space="preserve"> nhiệm vụ</w:t>
      </w:r>
      <w:r w:rsidRPr="0018180E">
        <w:rPr>
          <w:szCs w:val="28"/>
          <w:lang w:val="nb-NO"/>
        </w:rPr>
        <w:t xml:space="preserve"> được quy định tại</w:t>
      </w:r>
      <w:r w:rsidRPr="0018180E">
        <w:rPr>
          <w:b/>
          <w:szCs w:val="28"/>
          <w:lang w:val="nb-NO"/>
        </w:rPr>
        <w:t xml:space="preserve"> </w:t>
      </w:r>
      <w:r w:rsidRPr="0018180E">
        <w:rPr>
          <w:szCs w:val="28"/>
          <w:lang w:val="nb-NO"/>
        </w:rPr>
        <w:t>các</w:t>
      </w:r>
      <w:r w:rsidRPr="0018180E">
        <w:rPr>
          <w:b/>
          <w:szCs w:val="28"/>
          <w:lang w:val="nb-NO"/>
        </w:rPr>
        <w:t xml:space="preserve"> vị trí 1, vị trí 2, vị trí 3, vị trí 4 và vị trí 6;</w:t>
      </w:r>
    </w:p>
    <w:p w:rsidR="00B72C13" w:rsidRPr="0018180E" w:rsidRDefault="00B72C13" w:rsidP="007273F8">
      <w:pPr>
        <w:spacing w:before="120" w:line="330" w:lineRule="exact"/>
        <w:ind w:firstLine="658"/>
        <w:jc w:val="both"/>
        <w:rPr>
          <w:b/>
          <w:szCs w:val="28"/>
          <w:lang w:val="nb-NO"/>
        </w:rPr>
      </w:pPr>
      <w:r w:rsidRPr="0018180E">
        <w:rPr>
          <w:szCs w:val="28"/>
          <w:shd w:val="clear" w:color="auto" w:fill="FFFFFF"/>
          <w:lang w:val="nb-NO"/>
        </w:rPr>
        <w:t xml:space="preserve">- </w:t>
      </w:r>
      <w:r w:rsidRPr="0018180E">
        <w:rPr>
          <w:szCs w:val="28"/>
          <w:lang w:val="nb-NO"/>
        </w:rPr>
        <w:t>Tham gia nghiên cứu tham mưu về mục tiêu chất lượng hàng năm của đơn vị; lập kế hoạch, chương trình công tác; đôn đốc, kiểm tra cán bộ viên chức triển khai thực hiện nhiệm vụ trên cơ sở chương trình, kế hoạch đã đề ra, theo dõi việc chấp hành nội quy của cơ quan;</w:t>
      </w:r>
    </w:p>
    <w:p w:rsidR="00B72C13" w:rsidRPr="0018180E" w:rsidRDefault="00B72C13" w:rsidP="007273F8">
      <w:pPr>
        <w:spacing w:before="120" w:line="330" w:lineRule="exact"/>
        <w:ind w:firstLine="658"/>
        <w:jc w:val="both"/>
        <w:rPr>
          <w:b/>
          <w:szCs w:val="28"/>
          <w:lang w:val="nb-NO"/>
        </w:rPr>
      </w:pPr>
      <w:r w:rsidRPr="0018180E">
        <w:rPr>
          <w:szCs w:val="28"/>
          <w:lang w:val="nb-NO"/>
        </w:rPr>
        <w:t>- Chịu trách nhiệm trước Lãnh đạo Cổng TTĐT tỉnh về toàn bộ hoạt động của phòng, kết quả tổ chức, thực hiện các nhiệm vụ được giao</w:t>
      </w:r>
      <w:r w:rsidRPr="0018180E">
        <w:rPr>
          <w:szCs w:val="28"/>
          <w:lang w:val="fr-FR"/>
        </w:rPr>
        <w:t>,</w:t>
      </w:r>
      <w:r w:rsidRPr="0018180E">
        <w:rPr>
          <w:szCs w:val="28"/>
          <w:lang w:val="nb-NO"/>
        </w:rPr>
        <w:t xml:space="preserve"> lĩnh vực được phân công phụ trách </w:t>
      </w:r>
      <w:r w:rsidRPr="0018180E">
        <w:rPr>
          <w:szCs w:val="28"/>
          <w:shd w:val="clear" w:color="auto" w:fill="FFFFFF"/>
          <w:lang w:val="es-MX"/>
        </w:rPr>
        <w:t>và trước pháp luật về nhiệm vụ được phân công</w:t>
      </w:r>
      <w:r w:rsidRPr="0018180E">
        <w:rPr>
          <w:szCs w:val="28"/>
          <w:lang w:val="nb-NO"/>
        </w:rPr>
        <w:t>. Thực hiện một số nhiệm vụ khác do Lãnh đạo Cổng TTĐT  tỉnh giao.</w:t>
      </w:r>
    </w:p>
    <w:p w:rsidR="00B72C13" w:rsidRPr="00F962CE" w:rsidRDefault="00B72C13" w:rsidP="007273F8">
      <w:pPr>
        <w:spacing w:before="120" w:line="330" w:lineRule="exact"/>
        <w:ind w:firstLine="658"/>
        <w:jc w:val="both"/>
        <w:rPr>
          <w:b/>
          <w:strike/>
          <w:szCs w:val="28"/>
          <w:lang w:val="nb-NO"/>
        </w:rPr>
      </w:pPr>
      <w:r>
        <w:rPr>
          <w:b/>
          <w:szCs w:val="28"/>
          <w:lang w:val="nb-NO"/>
        </w:rPr>
        <w:t>b)</w:t>
      </w:r>
      <w:r w:rsidRPr="0018180E">
        <w:rPr>
          <w:szCs w:val="28"/>
          <w:lang w:val="nb-NO"/>
        </w:rPr>
        <w:t xml:space="preserve"> </w:t>
      </w:r>
      <w:r w:rsidRPr="0018180E">
        <w:rPr>
          <w:b/>
          <w:szCs w:val="28"/>
          <w:lang w:val="nb-NO"/>
        </w:rPr>
        <w:t>Phó Trưởng phòng:</w:t>
      </w:r>
    </w:p>
    <w:p w:rsidR="00B72C13" w:rsidRPr="0018180E" w:rsidRDefault="00B72C13" w:rsidP="007273F8">
      <w:pPr>
        <w:spacing w:before="120" w:line="330" w:lineRule="exact"/>
        <w:ind w:firstLine="658"/>
        <w:jc w:val="both"/>
        <w:rPr>
          <w:b/>
          <w:szCs w:val="28"/>
          <w:lang w:val="nb-NO"/>
        </w:rPr>
      </w:pPr>
      <w:r w:rsidRPr="0018180E">
        <w:rPr>
          <w:szCs w:val="28"/>
          <w:lang w:val="nb-NO"/>
        </w:rPr>
        <w:t>- Có trách nhiệm giúp Trưởng phòng phụ trách, chỉ đạo, quản lý một hoặc một số mặt công tác của phòng theo sự phân công của Trưởng phòng; tham gia nghiên cứu, tham mưu về mục tiêu chất lượng hàng năm của đơn vị; lập kế hoạch, chương trình công tác; phân công nhiệm vụ và hướng dẫn, đôn đốc công chức, viên chức, người lao động thực hiện nhiệm vụ của Phòng, triển khai thực hiện nhiệm vụ trên cơ sở chương trình, kế hoạch đã đề ra, theo dõi việc chấp hành nội quy của cơ quan;</w:t>
      </w:r>
    </w:p>
    <w:p w:rsidR="00B72C13" w:rsidRPr="0018180E" w:rsidRDefault="00B72C13" w:rsidP="007273F8">
      <w:pPr>
        <w:spacing w:before="120" w:line="330" w:lineRule="exact"/>
        <w:ind w:firstLine="658"/>
        <w:jc w:val="both"/>
        <w:rPr>
          <w:szCs w:val="28"/>
          <w:lang w:val="nb-NO"/>
        </w:rPr>
      </w:pPr>
      <w:r w:rsidRPr="0018180E">
        <w:rPr>
          <w:szCs w:val="28"/>
          <w:lang w:val="nb-NO"/>
        </w:rPr>
        <w:t>- Tham mưu thực hiện nhiệm vụ chuyên môn theo chức năng, nhiệm vụ của Phòng, nghiên cứu, xây dựng, dự thảo các văn bản có liên quan đến lĩnh vực phụ tránh;</w:t>
      </w:r>
    </w:p>
    <w:p w:rsidR="00B72C13" w:rsidRPr="0018180E" w:rsidRDefault="00B72C13" w:rsidP="007273F8">
      <w:pPr>
        <w:spacing w:before="120" w:line="330" w:lineRule="exact"/>
        <w:ind w:firstLine="658"/>
        <w:jc w:val="both"/>
        <w:rPr>
          <w:b/>
          <w:szCs w:val="28"/>
          <w:lang w:val="fr-FR"/>
        </w:rPr>
      </w:pPr>
      <w:r w:rsidRPr="0018180E">
        <w:rPr>
          <w:szCs w:val="28"/>
          <w:lang w:val="nb-NO"/>
        </w:rPr>
        <w:t xml:space="preserve">- Phụ trách lĩnh vực Quản lý Công báo tỉnh: </w:t>
      </w:r>
      <w:r w:rsidRPr="0018180E">
        <w:rPr>
          <w:szCs w:val="28"/>
          <w:lang w:val="fr-FR"/>
        </w:rPr>
        <w:t xml:space="preserve">Thực hiện các nhiệm vụ của cơ quan Công báo cấp tỉnh theo quy định tại Thông tư số 01/2017/TT-VPCP ngày 31/3/2017 của Văn phòng Chính phủ hướng dẫn thực hiện quy định về Công báo tại Nghị định số 34/2016/NĐ-CP ngày 14/5/2016 của Chính phủ quy định chi tiết một số điều và biện pháp thi hành Luật ban hành văn bản quy phạm pháp luật. </w:t>
      </w:r>
      <w:r w:rsidRPr="0018180E">
        <w:rPr>
          <w:szCs w:val="28"/>
          <w:shd w:val="clear" w:color="auto" w:fill="FFFFFF"/>
          <w:lang w:val="nb-NO"/>
        </w:rPr>
        <w:t xml:space="preserve">Đảm </w:t>
      </w:r>
      <w:r w:rsidRPr="00711C40">
        <w:rPr>
          <w:szCs w:val="28"/>
          <w:shd w:val="clear" w:color="auto" w:fill="FFFFFF"/>
          <w:lang w:val="nb-NO"/>
        </w:rPr>
        <w:t xml:space="preserve">nhiệm thực hiện nhiệm vụ </w:t>
      </w:r>
      <w:r w:rsidRPr="00711C40">
        <w:rPr>
          <w:szCs w:val="28"/>
          <w:lang w:val="nb-NO"/>
        </w:rPr>
        <w:t>được q</w:t>
      </w:r>
      <w:r w:rsidRPr="0018180E">
        <w:rPr>
          <w:szCs w:val="28"/>
          <w:lang w:val="nb-NO"/>
        </w:rPr>
        <w:t>uy định tại</w:t>
      </w:r>
      <w:r w:rsidRPr="0018180E">
        <w:rPr>
          <w:b/>
          <w:szCs w:val="28"/>
          <w:lang w:val="nb-NO"/>
        </w:rPr>
        <w:t xml:space="preserve"> </w:t>
      </w:r>
      <w:r w:rsidRPr="0018180E">
        <w:rPr>
          <w:b/>
          <w:szCs w:val="28"/>
          <w:lang w:val="fr-FR"/>
        </w:rPr>
        <w:t xml:space="preserve">vị trí  </w:t>
      </w:r>
      <w:r w:rsidRPr="0018180E">
        <w:rPr>
          <w:b/>
          <w:szCs w:val="28"/>
          <w:lang w:val="nb-NO"/>
        </w:rPr>
        <w:t>5;</w:t>
      </w:r>
    </w:p>
    <w:p w:rsidR="00B72C13" w:rsidRPr="0018180E" w:rsidRDefault="00B72C13" w:rsidP="007273F8">
      <w:pPr>
        <w:spacing w:before="120" w:line="330" w:lineRule="exact"/>
        <w:ind w:firstLine="658"/>
        <w:jc w:val="both"/>
        <w:rPr>
          <w:szCs w:val="28"/>
          <w:lang w:val="nb-NO"/>
        </w:rPr>
      </w:pPr>
      <w:r w:rsidRPr="0018180E">
        <w:rPr>
          <w:szCs w:val="28"/>
          <w:lang w:val="nb-NO"/>
        </w:rPr>
        <w:t>- Chịu trách nhiệm trước Lãnh đạo Cổng TTĐT tỉnh và Trưởng phòng về kết quả tổ chức, thực hiện các nhiệm vụ được giao</w:t>
      </w:r>
      <w:r w:rsidRPr="0018180E">
        <w:rPr>
          <w:szCs w:val="28"/>
          <w:lang w:val="fr-FR"/>
        </w:rPr>
        <w:t xml:space="preserve"> </w:t>
      </w:r>
      <w:r w:rsidRPr="0018180E">
        <w:rPr>
          <w:szCs w:val="28"/>
          <w:lang w:val="nb-NO"/>
        </w:rPr>
        <w:t xml:space="preserve">và lĩnh vực được phân công phụ trách </w:t>
      </w:r>
      <w:r w:rsidRPr="0018180E">
        <w:rPr>
          <w:szCs w:val="28"/>
          <w:shd w:val="clear" w:color="auto" w:fill="FFFFFF"/>
          <w:lang w:val="es-MX"/>
        </w:rPr>
        <w:t>và trước pháp luật về nhiệm vụ được phân công</w:t>
      </w:r>
      <w:r w:rsidRPr="0018180E">
        <w:rPr>
          <w:szCs w:val="28"/>
          <w:lang w:val="nb-NO"/>
        </w:rPr>
        <w:t>;</w:t>
      </w:r>
    </w:p>
    <w:p w:rsidR="00B72C13" w:rsidRPr="0018180E" w:rsidRDefault="00B72C13" w:rsidP="00315926">
      <w:pPr>
        <w:spacing w:before="120" w:after="120" w:line="340" w:lineRule="exact"/>
        <w:ind w:firstLine="658"/>
        <w:jc w:val="both"/>
        <w:rPr>
          <w:szCs w:val="28"/>
          <w:lang w:val="nb-NO"/>
        </w:rPr>
      </w:pPr>
      <w:r w:rsidRPr="0018180E">
        <w:rPr>
          <w:szCs w:val="28"/>
          <w:lang w:val="nb-NO"/>
        </w:rPr>
        <w:t>- Thực hiện một số nhiệm vụ khác do Trưởng phòng, Lãnh đạo Cổng TTĐT  tỉnh giao.</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7"/>
        <w:gridCol w:w="1386"/>
        <w:gridCol w:w="7141"/>
      </w:tblGrid>
      <w:tr w:rsidR="00B72C13" w:rsidRPr="0018180E" w:rsidTr="003D6E0B">
        <w:tc>
          <w:tcPr>
            <w:tcW w:w="687" w:type="dxa"/>
            <w:vAlign w:val="center"/>
          </w:tcPr>
          <w:p w:rsidR="00B72C13" w:rsidRPr="0018180E" w:rsidRDefault="00B72C13" w:rsidP="00AD1D28">
            <w:pPr>
              <w:ind w:left="-79" w:right="-78"/>
              <w:jc w:val="center"/>
              <w:rPr>
                <w:b/>
                <w:sz w:val="26"/>
                <w:szCs w:val="26"/>
              </w:rPr>
            </w:pPr>
            <w:r w:rsidRPr="0018180E">
              <w:rPr>
                <w:b/>
                <w:sz w:val="26"/>
                <w:szCs w:val="26"/>
              </w:rPr>
              <w:t>Vị trí việc làm</w:t>
            </w:r>
          </w:p>
        </w:tc>
        <w:tc>
          <w:tcPr>
            <w:tcW w:w="1386" w:type="dxa"/>
            <w:vAlign w:val="center"/>
          </w:tcPr>
          <w:p w:rsidR="00B72C13" w:rsidRPr="0018180E" w:rsidRDefault="00B72C13" w:rsidP="00AD1D28">
            <w:pPr>
              <w:ind w:left="-135" w:right="-121"/>
              <w:jc w:val="center"/>
              <w:rPr>
                <w:b/>
                <w:sz w:val="26"/>
                <w:szCs w:val="26"/>
              </w:rPr>
            </w:pPr>
            <w:r w:rsidRPr="0018180E">
              <w:rPr>
                <w:b/>
                <w:sz w:val="26"/>
                <w:szCs w:val="26"/>
              </w:rPr>
              <w:t xml:space="preserve">Chức danh đảm hiệm </w:t>
            </w:r>
          </w:p>
        </w:tc>
        <w:tc>
          <w:tcPr>
            <w:tcW w:w="7141" w:type="dxa"/>
            <w:vAlign w:val="center"/>
          </w:tcPr>
          <w:p w:rsidR="00B72C13" w:rsidRPr="0018180E" w:rsidRDefault="00B72C13" w:rsidP="00AD1D28">
            <w:pPr>
              <w:ind w:left="-135" w:right="-121"/>
              <w:jc w:val="center"/>
              <w:rPr>
                <w:b/>
                <w:sz w:val="26"/>
                <w:szCs w:val="26"/>
              </w:rPr>
            </w:pPr>
            <w:r w:rsidRPr="0018180E">
              <w:rPr>
                <w:b/>
                <w:sz w:val="26"/>
                <w:szCs w:val="26"/>
              </w:rPr>
              <w:t xml:space="preserve">Tên nội dung công việc </w:t>
            </w:r>
          </w:p>
          <w:p w:rsidR="00B72C13" w:rsidRPr="0018180E" w:rsidRDefault="00B72C13" w:rsidP="00AD1D28">
            <w:pPr>
              <w:ind w:left="-135" w:right="-121"/>
              <w:jc w:val="center"/>
              <w:rPr>
                <w:b/>
                <w:sz w:val="26"/>
                <w:szCs w:val="26"/>
              </w:rPr>
            </w:pPr>
            <w:r w:rsidRPr="0018180E">
              <w:rPr>
                <w:b/>
                <w:sz w:val="26"/>
                <w:szCs w:val="26"/>
              </w:rPr>
              <w:t xml:space="preserve"> đảm nhiệm trong bộ máy</w:t>
            </w:r>
          </w:p>
        </w:tc>
      </w:tr>
      <w:tr w:rsidR="00B72C13" w:rsidRPr="00D02DF0" w:rsidTr="003D6E0B">
        <w:trPr>
          <w:trHeight w:val="284"/>
        </w:trPr>
        <w:tc>
          <w:tcPr>
            <w:tcW w:w="687" w:type="dxa"/>
            <w:vAlign w:val="center"/>
          </w:tcPr>
          <w:p w:rsidR="00B72C13" w:rsidRPr="0018180E" w:rsidRDefault="00B72C13" w:rsidP="00AD1D28">
            <w:pPr>
              <w:ind w:left="-135" w:right="-121"/>
              <w:jc w:val="center"/>
              <w:rPr>
                <w:b/>
                <w:sz w:val="26"/>
                <w:szCs w:val="26"/>
                <w:lang w:val="nb-NO"/>
              </w:rPr>
            </w:pPr>
            <w:r w:rsidRPr="0018180E">
              <w:rPr>
                <w:b/>
                <w:sz w:val="26"/>
                <w:szCs w:val="26"/>
              </w:rPr>
              <w:t xml:space="preserve">Vị trí  </w:t>
            </w:r>
            <w:r w:rsidRPr="0018180E">
              <w:rPr>
                <w:b/>
                <w:sz w:val="26"/>
                <w:szCs w:val="26"/>
                <w:lang w:val="nb-NO"/>
              </w:rPr>
              <w:t>1</w:t>
            </w:r>
          </w:p>
        </w:tc>
        <w:tc>
          <w:tcPr>
            <w:tcW w:w="1386" w:type="dxa"/>
            <w:vAlign w:val="center"/>
          </w:tcPr>
          <w:p w:rsidR="00B72C13" w:rsidRPr="0018180E" w:rsidRDefault="00B72C13" w:rsidP="00AD1D28">
            <w:pPr>
              <w:ind w:left="-135" w:right="-121"/>
              <w:jc w:val="center"/>
              <w:rPr>
                <w:sz w:val="26"/>
                <w:szCs w:val="26"/>
                <w:lang w:val="nb-NO"/>
              </w:rPr>
            </w:pPr>
            <w:r w:rsidRPr="0018180E">
              <w:rPr>
                <w:sz w:val="26"/>
                <w:szCs w:val="26"/>
                <w:lang w:val="nb-NO"/>
              </w:rPr>
              <w:t>Viên chức (</w:t>
            </w:r>
            <w:r w:rsidRPr="0018180E">
              <w:rPr>
                <w:sz w:val="26"/>
                <w:szCs w:val="26"/>
                <w:shd w:val="clear" w:color="auto" w:fill="FFFFFF"/>
                <w:lang w:val="nb-NO"/>
              </w:rPr>
              <w:t>Biên tập viên)</w:t>
            </w:r>
          </w:p>
        </w:tc>
        <w:tc>
          <w:tcPr>
            <w:tcW w:w="7141" w:type="dxa"/>
            <w:vAlign w:val="center"/>
          </w:tcPr>
          <w:p w:rsidR="00B72C13" w:rsidRPr="0018180E" w:rsidRDefault="00B72C13" w:rsidP="007273F8">
            <w:pPr>
              <w:spacing w:before="80" w:line="340" w:lineRule="exact"/>
              <w:ind w:left="-23" w:right="-40"/>
              <w:jc w:val="both"/>
              <w:rPr>
                <w:sz w:val="26"/>
                <w:szCs w:val="26"/>
                <w:shd w:val="clear" w:color="auto" w:fill="FFFFFF"/>
                <w:lang w:val="nb-NO"/>
              </w:rPr>
            </w:pPr>
            <w:r w:rsidRPr="0018180E">
              <w:rPr>
                <w:sz w:val="26"/>
                <w:szCs w:val="26"/>
                <w:lang w:val="nb-NO"/>
              </w:rPr>
              <w:t xml:space="preserve">- Phụ trách khai thác </w:t>
            </w:r>
            <w:r w:rsidRPr="0018180E">
              <w:rPr>
                <w:sz w:val="26"/>
                <w:szCs w:val="26"/>
                <w:shd w:val="clear" w:color="auto" w:fill="FFFFFF"/>
                <w:lang w:val="nb-NO"/>
              </w:rPr>
              <w:t>tin, viết, biên tập, tin, bài về hoạt động chỉ đạo, điều hành của Lãnh đạo tỉnh trong các lĩnh vực</w:t>
            </w:r>
            <w:r w:rsidRPr="0018180E">
              <w:rPr>
                <w:sz w:val="26"/>
                <w:szCs w:val="26"/>
                <w:lang w:val="nb-NO"/>
              </w:rPr>
              <w:t xml:space="preserve"> Tổng hợp, đối ngoại, nội chính và</w:t>
            </w:r>
            <w:r w:rsidRPr="0018180E">
              <w:rPr>
                <w:sz w:val="26"/>
                <w:szCs w:val="26"/>
                <w:shd w:val="clear" w:color="auto" w:fill="FFFFFF"/>
                <w:lang w:val="nb-NO"/>
              </w:rPr>
              <w:t xml:space="preserve"> hoạt động của các Sở, Ban ngành, địa phương, tổ chức, đoàn thể trong tỉnh;</w:t>
            </w:r>
          </w:p>
          <w:p w:rsidR="00B72C13" w:rsidRPr="0018180E" w:rsidRDefault="00B72C13" w:rsidP="007273F8">
            <w:pPr>
              <w:spacing w:before="80" w:line="340" w:lineRule="exact"/>
              <w:ind w:left="-23" w:right="-40"/>
              <w:jc w:val="both"/>
              <w:rPr>
                <w:sz w:val="26"/>
                <w:szCs w:val="26"/>
                <w:lang w:val="nb-NO"/>
              </w:rPr>
            </w:pPr>
            <w:r w:rsidRPr="0018180E">
              <w:rPr>
                <w:sz w:val="26"/>
                <w:szCs w:val="26"/>
                <w:lang w:val="nb-NO"/>
              </w:rPr>
              <w:t>- Chịu trách nhiệm trước Lãnh đạo phòng về kết quả thực hiện các nhiệm vụ được giao</w:t>
            </w:r>
            <w:r w:rsidRPr="0018180E">
              <w:rPr>
                <w:sz w:val="26"/>
                <w:szCs w:val="26"/>
                <w:lang w:val="fr-FR"/>
              </w:rPr>
              <w:t xml:space="preserve"> </w:t>
            </w:r>
            <w:r w:rsidRPr="0018180E">
              <w:rPr>
                <w:sz w:val="26"/>
                <w:szCs w:val="26"/>
                <w:lang w:val="nb-NO"/>
              </w:rPr>
              <w:t>và lĩnh vực được phân công phụ trách. Thực hiện một số nhiệm vụ khác do Lãnh đạo phòng, Lãnh đạo Cổng TTĐT  tỉnh giao.</w:t>
            </w:r>
          </w:p>
        </w:tc>
      </w:tr>
      <w:tr w:rsidR="00B72C13" w:rsidRPr="00D02DF0" w:rsidTr="003D6E0B">
        <w:trPr>
          <w:trHeight w:val="284"/>
        </w:trPr>
        <w:tc>
          <w:tcPr>
            <w:tcW w:w="687" w:type="dxa"/>
            <w:vAlign w:val="center"/>
          </w:tcPr>
          <w:p w:rsidR="00B72C13" w:rsidRPr="0018180E" w:rsidRDefault="00B72C13" w:rsidP="00AD1D28">
            <w:pPr>
              <w:ind w:left="-135" w:right="-121"/>
              <w:jc w:val="center"/>
              <w:rPr>
                <w:b/>
                <w:sz w:val="26"/>
                <w:szCs w:val="26"/>
                <w:lang w:val="nb-NO"/>
              </w:rPr>
            </w:pPr>
            <w:r w:rsidRPr="0018180E">
              <w:rPr>
                <w:b/>
                <w:sz w:val="26"/>
                <w:szCs w:val="26"/>
              </w:rPr>
              <w:t xml:space="preserve">Vị trí  </w:t>
            </w:r>
            <w:r w:rsidRPr="0018180E">
              <w:rPr>
                <w:b/>
                <w:sz w:val="26"/>
                <w:szCs w:val="26"/>
                <w:lang w:val="nb-NO"/>
              </w:rPr>
              <w:t>2</w:t>
            </w:r>
          </w:p>
        </w:tc>
        <w:tc>
          <w:tcPr>
            <w:tcW w:w="1386" w:type="dxa"/>
            <w:vAlign w:val="center"/>
          </w:tcPr>
          <w:p w:rsidR="00B72C13" w:rsidRPr="0018180E" w:rsidRDefault="00B72C13" w:rsidP="00AD1D28">
            <w:pPr>
              <w:ind w:left="-135" w:right="-121"/>
              <w:jc w:val="center"/>
              <w:rPr>
                <w:b/>
                <w:sz w:val="26"/>
                <w:szCs w:val="26"/>
                <w:lang w:val="nb-NO"/>
              </w:rPr>
            </w:pPr>
            <w:r w:rsidRPr="0018180E">
              <w:rPr>
                <w:sz w:val="26"/>
                <w:szCs w:val="26"/>
                <w:lang w:val="nb-NO"/>
              </w:rPr>
              <w:t>Viên chức (</w:t>
            </w:r>
            <w:r w:rsidRPr="0018180E">
              <w:rPr>
                <w:sz w:val="26"/>
                <w:szCs w:val="26"/>
                <w:shd w:val="clear" w:color="auto" w:fill="FFFFFF"/>
                <w:lang w:val="nb-NO"/>
              </w:rPr>
              <w:t>Biên tập viên)</w:t>
            </w:r>
          </w:p>
        </w:tc>
        <w:tc>
          <w:tcPr>
            <w:tcW w:w="7141" w:type="dxa"/>
            <w:vAlign w:val="center"/>
          </w:tcPr>
          <w:p w:rsidR="00B72C13" w:rsidRPr="0018180E" w:rsidRDefault="00B72C13" w:rsidP="00AA48C2">
            <w:pPr>
              <w:spacing w:before="60" w:after="20" w:line="320" w:lineRule="exact"/>
              <w:ind w:left="-23" w:right="-40"/>
              <w:jc w:val="both"/>
              <w:rPr>
                <w:sz w:val="26"/>
                <w:szCs w:val="26"/>
                <w:lang w:val="nb-NO"/>
              </w:rPr>
            </w:pPr>
            <w:r w:rsidRPr="0018180E">
              <w:rPr>
                <w:sz w:val="26"/>
                <w:szCs w:val="26"/>
                <w:lang w:val="nb-NO"/>
              </w:rPr>
              <w:t xml:space="preserve">- Phụ trách khai thác </w:t>
            </w:r>
            <w:r w:rsidRPr="0018180E">
              <w:rPr>
                <w:sz w:val="26"/>
                <w:szCs w:val="26"/>
                <w:shd w:val="clear" w:color="auto" w:fill="FFFFFF"/>
                <w:lang w:val="nb-NO"/>
              </w:rPr>
              <w:t>tin, viết, biên tập, tin, bài về hoạt động chỉ đạo, điều hành của Lãnh đạo tỉnh trong các lĩnh vực</w:t>
            </w:r>
            <w:r w:rsidRPr="0018180E">
              <w:rPr>
                <w:sz w:val="26"/>
                <w:szCs w:val="26"/>
                <w:lang w:val="nb-NO"/>
              </w:rPr>
              <w:t xml:space="preserve"> Công - nông nghiệp và</w:t>
            </w:r>
            <w:r w:rsidRPr="0018180E">
              <w:rPr>
                <w:sz w:val="26"/>
                <w:szCs w:val="26"/>
                <w:shd w:val="clear" w:color="auto" w:fill="FFFFFF"/>
                <w:lang w:val="nb-NO"/>
              </w:rPr>
              <w:t xml:space="preserve"> hoạt động của các Sở, Ban ngành, địa phương, tổ chức, đoàn thể trong tỉnh. </w:t>
            </w:r>
            <w:r w:rsidRPr="0018180E">
              <w:rPr>
                <w:sz w:val="26"/>
                <w:szCs w:val="26"/>
                <w:lang w:val="nb-NO"/>
              </w:rPr>
              <w:t>Chịu trách nhiệm trước Lãnh đạo phòng về kết quả thực hiện các nhiệm vụ được giao và lĩnh vực được phân công phụ trách;</w:t>
            </w:r>
          </w:p>
          <w:p w:rsidR="00B72C13" w:rsidRPr="0018180E" w:rsidRDefault="00B72C13" w:rsidP="00AA48C2">
            <w:pPr>
              <w:spacing w:before="40" w:after="20" w:line="320" w:lineRule="exact"/>
              <w:ind w:left="-23" w:right="-40"/>
              <w:jc w:val="both"/>
              <w:rPr>
                <w:sz w:val="26"/>
                <w:szCs w:val="26"/>
                <w:lang w:val="nb-NO"/>
              </w:rPr>
            </w:pPr>
            <w:r w:rsidRPr="0018180E">
              <w:rPr>
                <w:sz w:val="26"/>
                <w:szCs w:val="26"/>
                <w:lang w:val="nb-NO"/>
              </w:rPr>
              <w:t>- Chịu trách nhiệm trước Lãnh đạo phòng về kết quả thực hiện các nhiệm vụ được giao</w:t>
            </w:r>
            <w:r w:rsidRPr="0018180E">
              <w:rPr>
                <w:sz w:val="26"/>
                <w:szCs w:val="26"/>
                <w:lang w:val="fr-FR"/>
              </w:rPr>
              <w:t xml:space="preserve"> </w:t>
            </w:r>
            <w:r w:rsidRPr="0018180E">
              <w:rPr>
                <w:sz w:val="26"/>
                <w:szCs w:val="26"/>
                <w:lang w:val="nb-NO"/>
              </w:rPr>
              <w:t>và lĩnh vực được phân công phụ trách. Thực hiện một số nhiệm vụ khác do Lãnh đạo phòng, Lãnh đạo Cổng TTĐT tỉnh giao.</w:t>
            </w:r>
          </w:p>
        </w:tc>
      </w:tr>
      <w:tr w:rsidR="00B72C13" w:rsidRPr="00D02DF0" w:rsidTr="003D6E0B">
        <w:trPr>
          <w:trHeight w:val="284"/>
        </w:trPr>
        <w:tc>
          <w:tcPr>
            <w:tcW w:w="687" w:type="dxa"/>
            <w:vAlign w:val="center"/>
          </w:tcPr>
          <w:p w:rsidR="00B72C13" w:rsidRPr="0018180E" w:rsidRDefault="00B72C13" w:rsidP="00AD1D28">
            <w:pPr>
              <w:spacing w:before="20"/>
              <w:ind w:left="-135" w:right="-121"/>
              <w:jc w:val="center"/>
              <w:rPr>
                <w:b/>
                <w:sz w:val="26"/>
                <w:szCs w:val="26"/>
                <w:lang w:val="nb-NO"/>
              </w:rPr>
            </w:pPr>
            <w:r w:rsidRPr="0018180E">
              <w:rPr>
                <w:b/>
                <w:sz w:val="26"/>
                <w:szCs w:val="26"/>
              </w:rPr>
              <w:t xml:space="preserve">Vị trí  </w:t>
            </w:r>
            <w:r w:rsidRPr="0018180E">
              <w:rPr>
                <w:b/>
                <w:sz w:val="26"/>
                <w:szCs w:val="26"/>
                <w:lang w:val="nb-NO"/>
              </w:rPr>
              <w:t>3</w:t>
            </w:r>
          </w:p>
        </w:tc>
        <w:tc>
          <w:tcPr>
            <w:tcW w:w="1386" w:type="dxa"/>
            <w:vAlign w:val="center"/>
          </w:tcPr>
          <w:p w:rsidR="00B72C13" w:rsidRPr="0018180E" w:rsidRDefault="00B72C13" w:rsidP="00AD1D28">
            <w:pPr>
              <w:ind w:left="-135" w:right="-121"/>
              <w:jc w:val="center"/>
              <w:rPr>
                <w:sz w:val="26"/>
                <w:szCs w:val="26"/>
                <w:lang w:val="nb-NO"/>
              </w:rPr>
            </w:pPr>
            <w:r w:rsidRPr="0018180E">
              <w:rPr>
                <w:sz w:val="26"/>
                <w:szCs w:val="26"/>
                <w:lang w:val="nb-NO"/>
              </w:rPr>
              <w:t>Viên chức (</w:t>
            </w:r>
            <w:r w:rsidRPr="0018180E">
              <w:rPr>
                <w:sz w:val="26"/>
                <w:szCs w:val="26"/>
                <w:shd w:val="clear" w:color="auto" w:fill="FFFFFF"/>
                <w:lang w:val="nb-NO"/>
              </w:rPr>
              <w:t>Biên tập viên)</w:t>
            </w:r>
          </w:p>
        </w:tc>
        <w:tc>
          <w:tcPr>
            <w:tcW w:w="7141" w:type="dxa"/>
            <w:vAlign w:val="center"/>
          </w:tcPr>
          <w:p w:rsidR="00B72C13" w:rsidRPr="0018180E" w:rsidRDefault="00B72C13" w:rsidP="00AA48C2">
            <w:pPr>
              <w:spacing w:before="40" w:after="20" w:line="320" w:lineRule="exact"/>
              <w:ind w:left="-23" w:right="-40"/>
              <w:jc w:val="both"/>
              <w:rPr>
                <w:sz w:val="26"/>
                <w:szCs w:val="26"/>
                <w:lang w:val="nb-NO"/>
              </w:rPr>
            </w:pPr>
            <w:r w:rsidRPr="0018180E">
              <w:rPr>
                <w:sz w:val="26"/>
                <w:szCs w:val="26"/>
                <w:lang w:val="nb-NO"/>
              </w:rPr>
              <w:t xml:space="preserve">- Phụ trách khai thác </w:t>
            </w:r>
            <w:r w:rsidRPr="0018180E">
              <w:rPr>
                <w:sz w:val="26"/>
                <w:szCs w:val="26"/>
                <w:shd w:val="clear" w:color="auto" w:fill="FFFFFF"/>
                <w:lang w:val="nb-NO"/>
              </w:rPr>
              <w:t xml:space="preserve">tin, viết, biên tập, tin, bài về hoạt động chỉ đạo, điều hành của Lãnh đạo tỉnh trong các lĩnh vực </w:t>
            </w:r>
            <w:r w:rsidRPr="0018180E">
              <w:rPr>
                <w:sz w:val="26"/>
                <w:szCs w:val="26"/>
                <w:lang w:val="nb-NO"/>
              </w:rPr>
              <w:t>Xây dựng - giao thông vận tải - tài chính - thương mại và</w:t>
            </w:r>
            <w:r w:rsidRPr="0018180E">
              <w:rPr>
                <w:sz w:val="26"/>
                <w:szCs w:val="26"/>
                <w:shd w:val="clear" w:color="auto" w:fill="FFFFFF"/>
                <w:lang w:val="nb-NO"/>
              </w:rPr>
              <w:t xml:space="preserve"> hoạt động của các Sở, Ban ngành, địa phương, tổ chức, đoàn thể trong tỉnh; </w:t>
            </w:r>
          </w:p>
          <w:p w:rsidR="00B72C13" w:rsidRPr="0018180E" w:rsidRDefault="00B72C13" w:rsidP="00AA48C2">
            <w:pPr>
              <w:spacing w:before="40" w:after="20" w:line="320" w:lineRule="exact"/>
              <w:ind w:left="-24" w:right="-37"/>
              <w:jc w:val="both"/>
              <w:rPr>
                <w:sz w:val="26"/>
                <w:szCs w:val="26"/>
                <w:lang w:val="nb-NO"/>
              </w:rPr>
            </w:pPr>
            <w:r w:rsidRPr="0018180E">
              <w:rPr>
                <w:sz w:val="26"/>
                <w:szCs w:val="26"/>
                <w:lang w:val="nb-NO"/>
              </w:rPr>
              <w:t>- Chịu trách nhiệm trước Lãnh đạo phòng về kết quả thực hiện các nhiệm vụ được giao</w:t>
            </w:r>
            <w:r w:rsidRPr="0018180E">
              <w:rPr>
                <w:sz w:val="26"/>
                <w:szCs w:val="26"/>
                <w:lang w:val="fr-FR"/>
              </w:rPr>
              <w:t xml:space="preserve"> </w:t>
            </w:r>
            <w:r w:rsidRPr="0018180E">
              <w:rPr>
                <w:sz w:val="26"/>
                <w:szCs w:val="26"/>
                <w:lang w:val="nb-NO"/>
              </w:rPr>
              <w:t>và lĩnh vực được phân công phụ trách. Thực hiện một số nhiệm vụ khác do Lãnh đạo phòng, Lãnh đạo Cổng TTĐT tỉnh giao.</w:t>
            </w:r>
          </w:p>
        </w:tc>
      </w:tr>
      <w:tr w:rsidR="00B72C13" w:rsidRPr="00D02DF0" w:rsidTr="003D6E0B">
        <w:trPr>
          <w:trHeight w:val="284"/>
        </w:trPr>
        <w:tc>
          <w:tcPr>
            <w:tcW w:w="687" w:type="dxa"/>
            <w:vAlign w:val="center"/>
          </w:tcPr>
          <w:p w:rsidR="00B72C13" w:rsidRPr="0018180E" w:rsidRDefault="00B72C13" w:rsidP="00AD1D28">
            <w:pPr>
              <w:spacing w:before="20"/>
              <w:ind w:left="-135" w:right="-121"/>
              <w:jc w:val="center"/>
              <w:rPr>
                <w:b/>
                <w:sz w:val="26"/>
                <w:szCs w:val="26"/>
                <w:lang w:val="nb-NO"/>
              </w:rPr>
            </w:pPr>
            <w:r w:rsidRPr="0018180E">
              <w:rPr>
                <w:b/>
                <w:sz w:val="26"/>
                <w:szCs w:val="26"/>
              </w:rPr>
              <w:t xml:space="preserve">Vị trí  </w:t>
            </w:r>
            <w:r w:rsidRPr="0018180E">
              <w:rPr>
                <w:b/>
                <w:sz w:val="26"/>
                <w:szCs w:val="26"/>
                <w:lang w:val="nb-NO"/>
              </w:rPr>
              <w:t>4</w:t>
            </w:r>
          </w:p>
        </w:tc>
        <w:tc>
          <w:tcPr>
            <w:tcW w:w="1386" w:type="dxa"/>
            <w:vAlign w:val="center"/>
          </w:tcPr>
          <w:p w:rsidR="00B72C13" w:rsidRPr="0018180E" w:rsidRDefault="00B72C13" w:rsidP="00AD1D28">
            <w:pPr>
              <w:spacing w:before="20"/>
              <w:ind w:left="-135" w:right="-121"/>
              <w:jc w:val="center"/>
              <w:rPr>
                <w:sz w:val="26"/>
                <w:szCs w:val="26"/>
                <w:lang w:val="nb-NO"/>
              </w:rPr>
            </w:pPr>
            <w:r w:rsidRPr="0018180E">
              <w:rPr>
                <w:sz w:val="26"/>
                <w:szCs w:val="26"/>
                <w:lang w:val="nb-NO"/>
              </w:rPr>
              <w:t>Viên chức (</w:t>
            </w:r>
            <w:r w:rsidRPr="0018180E">
              <w:rPr>
                <w:sz w:val="26"/>
                <w:szCs w:val="26"/>
                <w:shd w:val="clear" w:color="auto" w:fill="FFFFFF"/>
                <w:lang w:val="nb-NO"/>
              </w:rPr>
              <w:t>Biên tập viên)</w:t>
            </w:r>
          </w:p>
        </w:tc>
        <w:tc>
          <w:tcPr>
            <w:tcW w:w="7141" w:type="dxa"/>
            <w:vAlign w:val="center"/>
          </w:tcPr>
          <w:p w:rsidR="00B72C13" w:rsidRPr="0018180E" w:rsidRDefault="00B72C13" w:rsidP="00AA48C2">
            <w:pPr>
              <w:spacing w:before="40" w:after="20" w:line="320" w:lineRule="exact"/>
              <w:jc w:val="both"/>
              <w:rPr>
                <w:sz w:val="26"/>
                <w:szCs w:val="26"/>
                <w:lang w:val="nb-NO"/>
              </w:rPr>
            </w:pPr>
            <w:r w:rsidRPr="0018180E">
              <w:rPr>
                <w:sz w:val="26"/>
                <w:szCs w:val="26"/>
                <w:lang w:val="nb-NO"/>
              </w:rPr>
              <w:t xml:space="preserve">- Phụ trách khai thác </w:t>
            </w:r>
            <w:r w:rsidRPr="0018180E">
              <w:rPr>
                <w:sz w:val="26"/>
                <w:szCs w:val="26"/>
                <w:shd w:val="clear" w:color="auto" w:fill="FFFFFF"/>
                <w:lang w:val="nb-NO"/>
              </w:rPr>
              <w:t xml:space="preserve">tin, viết, biên tập, tin, bài về hoạt động chỉ đạo, điều hành của Lãnh đạo tỉnh trong các lĩnh vực </w:t>
            </w:r>
            <w:r w:rsidRPr="0018180E">
              <w:rPr>
                <w:sz w:val="26"/>
                <w:szCs w:val="26"/>
                <w:lang w:val="nb-NO"/>
              </w:rPr>
              <w:t>Văn hóa - xã hội... và</w:t>
            </w:r>
            <w:r w:rsidRPr="0018180E">
              <w:rPr>
                <w:sz w:val="26"/>
                <w:szCs w:val="26"/>
                <w:shd w:val="clear" w:color="auto" w:fill="FFFFFF"/>
                <w:lang w:val="nb-NO"/>
              </w:rPr>
              <w:t xml:space="preserve"> hoạt động của các Sở, Ban ngành, địa phương, tổ chức, đoàn thể trong tỉnh; </w:t>
            </w:r>
          </w:p>
          <w:p w:rsidR="00B72C13" w:rsidRPr="0018180E" w:rsidRDefault="00B72C13" w:rsidP="00AA48C2">
            <w:pPr>
              <w:spacing w:before="40" w:after="20" w:line="320" w:lineRule="exact"/>
              <w:jc w:val="both"/>
              <w:rPr>
                <w:sz w:val="26"/>
                <w:szCs w:val="26"/>
                <w:lang w:val="nb-NO"/>
              </w:rPr>
            </w:pPr>
            <w:r w:rsidRPr="0018180E">
              <w:rPr>
                <w:sz w:val="26"/>
                <w:szCs w:val="26"/>
                <w:lang w:val="nb-NO"/>
              </w:rPr>
              <w:t>- Chịu trách nhiệm trước Lãnh đạo phòng về kết quả thực hiện các nhiệm vụ được giao</w:t>
            </w:r>
            <w:r w:rsidRPr="0018180E">
              <w:rPr>
                <w:sz w:val="26"/>
                <w:szCs w:val="26"/>
                <w:lang w:val="fr-FR"/>
              </w:rPr>
              <w:t xml:space="preserve"> </w:t>
            </w:r>
            <w:r w:rsidRPr="0018180E">
              <w:rPr>
                <w:sz w:val="26"/>
                <w:szCs w:val="26"/>
                <w:lang w:val="nb-NO"/>
              </w:rPr>
              <w:t>và lĩnh vực được phân công phụ trách. Thực hiện một số nhiệm vụ khác do Lãnh đạo phòng, Lãnh đạo Cổng TTĐT  tỉnh giao.</w:t>
            </w:r>
          </w:p>
        </w:tc>
      </w:tr>
      <w:tr w:rsidR="00B72C13" w:rsidRPr="00D02DF0" w:rsidTr="003D6E0B">
        <w:tc>
          <w:tcPr>
            <w:tcW w:w="687" w:type="dxa"/>
            <w:vAlign w:val="center"/>
          </w:tcPr>
          <w:p w:rsidR="00B72C13" w:rsidRPr="0018180E" w:rsidRDefault="00B72C13" w:rsidP="00AD1D28">
            <w:pPr>
              <w:ind w:left="-135" w:right="-121"/>
              <w:jc w:val="center"/>
              <w:rPr>
                <w:b/>
                <w:sz w:val="26"/>
                <w:szCs w:val="26"/>
                <w:lang w:val="nb-NO"/>
              </w:rPr>
            </w:pPr>
            <w:r w:rsidRPr="0018180E">
              <w:rPr>
                <w:b/>
                <w:sz w:val="26"/>
                <w:szCs w:val="26"/>
              </w:rPr>
              <w:t xml:space="preserve">Vị trí  </w:t>
            </w:r>
            <w:r w:rsidRPr="0018180E">
              <w:rPr>
                <w:b/>
                <w:sz w:val="26"/>
                <w:szCs w:val="26"/>
                <w:lang w:val="nb-NO"/>
              </w:rPr>
              <w:t>5</w:t>
            </w:r>
          </w:p>
        </w:tc>
        <w:tc>
          <w:tcPr>
            <w:tcW w:w="1386" w:type="dxa"/>
            <w:vAlign w:val="center"/>
          </w:tcPr>
          <w:p w:rsidR="00B72C13" w:rsidRPr="0018180E" w:rsidRDefault="00B72C13" w:rsidP="00AD1D28">
            <w:pPr>
              <w:ind w:left="-135" w:right="-121"/>
              <w:jc w:val="center"/>
              <w:rPr>
                <w:b/>
                <w:sz w:val="26"/>
                <w:szCs w:val="26"/>
              </w:rPr>
            </w:pPr>
            <w:r w:rsidRPr="0018180E">
              <w:rPr>
                <w:sz w:val="26"/>
                <w:szCs w:val="26"/>
                <w:lang w:val="nb-NO"/>
              </w:rPr>
              <w:t>Viên chức</w:t>
            </w:r>
          </w:p>
        </w:tc>
        <w:tc>
          <w:tcPr>
            <w:tcW w:w="7141" w:type="dxa"/>
            <w:vAlign w:val="center"/>
          </w:tcPr>
          <w:p w:rsidR="00B72C13" w:rsidRPr="0018180E" w:rsidRDefault="00B72C13" w:rsidP="00AA48C2">
            <w:pPr>
              <w:spacing w:before="60" w:after="20" w:line="320" w:lineRule="exact"/>
              <w:ind w:left="-23" w:right="-119"/>
              <w:jc w:val="both"/>
              <w:rPr>
                <w:szCs w:val="28"/>
                <w:lang w:val="nb-NO"/>
              </w:rPr>
            </w:pPr>
            <w:r w:rsidRPr="0018180E">
              <w:rPr>
                <w:shd w:val="clear" w:color="auto" w:fill="FFFFFF"/>
                <w:lang w:val="fr-FR"/>
              </w:rPr>
              <w:t>- Tiếp nhận các văn bản gửi đăng Công báo</w:t>
            </w:r>
            <w:r w:rsidRPr="0018180E">
              <w:rPr>
                <w:szCs w:val="28"/>
                <w:lang w:val="nb-NO"/>
              </w:rPr>
              <w:t>; rà soát, Biên tập, xuất bản, phát hành Công báo tỉnh (bao gồm quản lý Công báo điện tử);</w:t>
            </w:r>
          </w:p>
          <w:p w:rsidR="00B72C13" w:rsidRPr="0018180E" w:rsidRDefault="00B72C13" w:rsidP="00AA48C2">
            <w:pPr>
              <w:spacing w:before="60" w:after="20" w:line="320" w:lineRule="exact"/>
              <w:ind w:left="-23" w:right="-119"/>
              <w:jc w:val="both"/>
              <w:rPr>
                <w:b/>
                <w:sz w:val="26"/>
                <w:szCs w:val="26"/>
                <w:lang w:val="nb-NO"/>
              </w:rPr>
            </w:pPr>
            <w:r w:rsidRPr="0018180E">
              <w:rPr>
                <w:sz w:val="26"/>
                <w:szCs w:val="26"/>
                <w:lang w:val="nb-NO"/>
              </w:rPr>
              <w:t>- Chịu trách nhiệm trước Lãnh đạo phòng về kết quả thực hiện các nhiệm vụ được giao</w:t>
            </w:r>
            <w:r w:rsidRPr="0018180E">
              <w:rPr>
                <w:sz w:val="26"/>
                <w:szCs w:val="26"/>
                <w:lang w:val="fr-FR"/>
              </w:rPr>
              <w:t xml:space="preserve"> </w:t>
            </w:r>
            <w:r w:rsidRPr="0018180E">
              <w:rPr>
                <w:sz w:val="26"/>
                <w:szCs w:val="26"/>
                <w:lang w:val="nb-NO"/>
              </w:rPr>
              <w:t>và lĩnh vực được phân công phụ trách. Thực hiện một số nhiệm vụ khác do Lãnh đạo phòng, Lãnh đạo Cổng TTĐT  tỉnh giao.</w:t>
            </w:r>
          </w:p>
        </w:tc>
      </w:tr>
      <w:tr w:rsidR="00B72C13" w:rsidRPr="00D02DF0" w:rsidTr="003D6E0B">
        <w:trPr>
          <w:trHeight w:val="284"/>
        </w:trPr>
        <w:tc>
          <w:tcPr>
            <w:tcW w:w="687" w:type="dxa"/>
            <w:vAlign w:val="center"/>
          </w:tcPr>
          <w:p w:rsidR="00B72C13" w:rsidRPr="0018180E" w:rsidRDefault="00B72C13" w:rsidP="00AD1D28">
            <w:pPr>
              <w:spacing w:before="60" w:after="40" w:line="320" w:lineRule="exact"/>
              <w:ind w:left="-135" w:right="-121"/>
              <w:jc w:val="center"/>
              <w:rPr>
                <w:b/>
                <w:sz w:val="26"/>
                <w:szCs w:val="26"/>
              </w:rPr>
            </w:pPr>
            <w:r w:rsidRPr="0018180E">
              <w:rPr>
                <w:b/>
                <w:sz w:val="26"/>
                <w:szCs w:val="26"/>
              </w:rPr>
              <w:t xml:space="preserve">Vị trí  </w:t>
            </w:r>
            <w:r w:rsidRPr="0018180E">
              <w:rPr>
                <w:b/>
                <w:sz w:val="26"/>
                <w:szCs w:val="26"/>
                <w:lang w:val="nb-NO"/>
              </w:rPr>
              <w:t>6</w:t>
            </w:r>
          </w:p>
        </w:tc>
        <w:tc>
          <w:tcPr>
            <w:tcW w:w="1386" w:type="dxa"/>
            <w:vAlign w:val="center"/>
          </w:tcPr>
          <w:p w:rsidR="00B72C13" w:rsidRPr="0018180E" w:rsidRDefault="00B72C13" w:rsidP="00AD1D28">
            <w:pPr>
              <w:spacing w:before="60" w:after="40" w:line="320" w:lineRule="exact"/>
              <w:ind w:left="-135" w:right="-121"/>
              <w:jc w:val="center"/>
              <w:rPr>
                <w:sz w:val="26"/>
                <w:szCs w:val="26"/>
                <w:lang w:val="nb-NO"/>
              </w:rPr>
            </w:pPr>
            <w:r w:rsidRPr="0018180E">
              <w:rPr>
                <w:sz w:val="26"/>
                <w:szCs w:val="26"/>
                <w:lang w:val="nb-NO"/>
              </w:rPr>
              <w:t>Viên chức</w:t>
            </w:r>
          </w:p>
          <w:p w:rsidR="00B72C13" w:rsidRPr="0018180E" w:rsidRDefault="00B72C13" w:rsidP="00AD1D28">
            <w:pPr>
              <w:spacing w:before="60" w:after="40" w:line="320" w:lineRule="exact"/>
              <w:ind w:left="-135" w:right="-121"/>
              <w:jc w:val="center"/>
              <w:rPr>
                <w:b/>
                <w:sz w:val="26"/>
                <w:szCs w:val="26"/>
                <w:lang w:val="nb-NO"/>
              </w:rPr>
            </w:pPr>
            <w:r w:rsidRPr="0018180E">
              <w:rPr>
                <w:sz w:val="26"/>
                <w:szCs w:val="26"/>
                <w:lang w:val="nb-NO"/>
              </w:rPr>
              <w:t>(Họa sỹ)</w:t>
            </w:r>
          </w:p>
        </w:tc>
        <w:tc>
          <w:tcPr>
            <w:tcW w:w="7141" w:type="dxa"/>
            <w:vAlign w:val="center"/>
          </w:tcPr>
          <w:p w:rsidR="00B72C13" w:rsidRPr="0018180E" w:rsidRDefault="00B72C13" w:rsidP="00AA48C2">
            <w:pPr>
              <w:spacing w:before="40" w:after="20" w:line="320" w:lineRule="exact"/>
              <w:ind w:left="-23" w:right="-40"/>
              <w:jc w:val="both"/>
              <w:rPr>
                <w:sz w:val="26"/>
                <w:szCs w:val="26"/>
                <w:lang w:val="nb-NO"/>
              </w:rPr>
            </w:pPr>
            <w:r w:rsidRPr="0018180E">
              <w:rPr>
                <w:sz w:val="26"/>
                <w:szCs w:val="26"/>
                <w:lang w:val="nb-NO"/>
              </w:rPr>
              <w:t>- Phụ trách lĩnh vực Thiết kế đồ họa, tham gia tư vấn lựa chọn giải pháp công nghệ liên quan đến lĩnh vực chuyên môn; quản trị theo dõi hoạt động Cổng TTĐT tỉnh; biên tập thông tin đa phương tiện; quản trị theo dõi các trang thành phần của Cổng TTĐT tỉnh bao gồm các trang TTĐT thành phần các Sở, Ban ngành, 10 đơn vị cấp huyện và 125 xã, phường, thị trấn;</w:t>
            </w:r>
          </w:p>
          <w:p w:rsidR="00B72C13" w:rsidRPr="0018180E" w:rsidRDefault="00B72C13" w:rsidP="00AA48C2">
            <w:pPr>
              <w:spacing w:before="60" w:after="20" w:line="320" w:lineRule="exact"/>
              <w:ind w:left="-23" w:right="-40"/>
              <w:jc w:val="both"/>
              <w:rPr>
                <w:sz w:val="26"/>
                <w:szCs w:val="26"/>
                <w:lang w:val="nb-NO"/>
              </w:rPr>
            </w:pPr>
            <w:r w:rsidRPr="0018180E">
              <w:rPr>
                <w:sz w:val="26"/>
                <w:szCs w:val="26"/>
                <w:lang w:val="nb-NO"/>
              </w:rPr>
              <w:t>- Chịu trách nhiệm trước Lãnh đạo phòng về kết quả thực hiện các nhiệm vụ được giao</w:t>
            </w:r>
            <w:r w:rsidRPr="0018180E">
              <w:rPr>
                <w:sz w:val="26"/>
                <w:szCs w:val="26"/>
                <w:lang w:val="fr-FR"/>
              </w:rPr>
              <w:t xml:space="preserve"> </w:t>
            </w:r>
            <w:r w:rsidRPr="0018180E">
              <w:rPr>
                <w:sz w:val="26"/>
                <w:szCs w:val="26"/>
                <w:lang w:val="nb-NO"/>
              </w:rPr>
              <w:t>và lĩnh vực được phân công phụ trách. Thực hiện một số nhiệm vụ khác do do Lãnh đạo phòng, Lãnh đạo Cổng TTĐT  tỉnh giao.</w:t>
            </w:r>
          </w:p>
        </w:tc>
      </w:tr>
      <w:tr w:rsidR="00B72C13" w:rsidRPr="00D02DF0" w:rsidTr="003D6E0B">
        <w:trPr>
          <w:trHeight w:val="284"/>
        </w:trPr>
        <w:tc>
          <w:tcPr>
            <w:tcW w:w="687" w:type="dxa"/>
            <w:vAlign w:val="center"/>
          </w:tcPr>
          <w:p w:rsidR="00B72C13" w:rsidRPr="0018180E" w:rsidRDefault="00B72C13" w:rsidP="00AD1D28">
            <w:pPr>
              <w:spacing w:before="60" w:after="40" w:line="320" w:lineRule="exact"/>
              <w:ind w:left="-135" w:right="-121"/>
              <w:jc w:val="center"/>
              <w:rPr>
                <w:b/>
                <w:sz w:val="26"/>
                <w:szCs w:val="26"/>
                <w:lang w:val="nb-NO"/>
              </w:rPr>
            </w:pPr>
            <w:r w:rsidRPr="0018180E">
              <w:rPr>
                <w:b/>
                <w:sz w:val="26"/>
                <w:szCs w:val="26"/>
                <w:lang w:val="nb-NO"/>
              </w:rPr>
              <w:t xml:space="preserve"> </w:t>
            </w:r>
            <w:r w:rsidRPr="0018180E">
              <w:rPr>
                <w:b/>
                <w:sz w:val="26"/>
                <w:szCs w:val="26"/>
              </w:rPr>
              <w:t xml:space="preserve">Vị trí  </w:t>
            </w:r>
            <w:r w:rsidRPr="0018180E">
              <w:rPr>
                <w:b/>
                <w:sz w:val="26"/>
                <w:szCs w:val="26"/>
                <w:lang w:val="nb-NO"/>
              </w:rPr>
              <w:t>7</w:t>
            </w:r>
          </w:p>
        </w:tc>
        <w:tc>
          <w:tcPr>
            <w:tcW w:w="1386" w:type="dxa"/>
            <w:vAlign w:val="center"/>
          </w:tcPr>
          <w:p w:rsidR="00B72C13" w:rsidRPr="0018180E" w:rsidRDefault="00B72C13" w:rsidP="00AD1D28">
            <w:pPr>
              <w:spacing w:before="60" w:after="40" w:line="320" w:lineRule="exact"/>
              <w:ind w:left="-135" w:right="-121"/>
              <w:jc w:val="center"/>
              <w:rPr>
                <w:sz w:val="26"/>
                <w:szCs w:val="26"/>
                <w:lang w:val="nb-NO"/>
              </w:rPr>
            </w:pPr>
            <w:r w:rsidRPr="0018180E">
              <w:rPr>
                <w:sz w:val="26"/>
                <w:szCs w:val="26"/>
                <w:lang w:val="nb-NO"/>
              </w:rPr>
              <w:t xml:space="preserve">Viên chức (Dịch thuật) </w:t>
            </w:r>
          </w:p>
        </w:tc>
        <w:tc>
          <w:tcPr>
            <w:tcW w:w="7141" w:type="dxa"/>
            <w:vAlign w:val="center"/>
          </w:tcPr>
          <w:p w:rsidR="00B72C13" w:rsidRPr="0018180E" w:rsidRDefault="00B72C13" w:rsidP="004C067E">
            <w:pPr>
              <w:spacing w:before="40" w:after="40" w:line="320" w:lineRule="exact"/>
              <w:jc w:val="both"/>
              <w:rPr>
                <w:sz w:val="26"/>
                <w:szCs w:val="26"/>
                <w:lang w:val="nb-NO"/>
              </w:rPr>
            </w:pPr>
            <w:r w:rsidRPr="0018180E">
              <w:rPr>
                <w:sz w:val="26"/>
                <w:szCs w:val="26"/>
                <w:lang w:val="nb-NO"/>
              </w:rPr>
              <w:t>- Phụ trác lĩnh vực biên tập và dịch thuật thông tin tiếng nước ngoài phục vụ đăng trên Cổng TTĐT tỉnh và biên tập thông tin các văn bản chỉ đạo điều hành của UBND tỉnh;</w:t>
            </w:r>
          </w:p>
          <w:p w:rsidR="00B72C13" w:rsidRPr="0018180E" w:rsidRDefault="00B72C13" w:rsidP="004C067E">
            <w:pPr>
              <w:spacing w:before="40" w:after="40" w:line="320" w:lineRule="exact"/>
              <w:jc w:val="both"/>
              <w:rPr>
                <w:sz w:val="26"/>
                <w:szCs w:val="26"/>
                <w:lang w:val="nb-NO"/>
              </w:rPr>
            </w:pPr>
            <w:r w:rsidRPr="0018180E">
              <w:rPr>
                <w:sz w:val="26"/>
                <w:szCs w:val="26"/>
                <w:lang w:val="nb-NO"/>
              </w:rPr>
              <w:t>- Chịu trách nhiệm trước Lãnh đạo phòng về kết quả thực hiện các nhiệm vụ được giao</w:t>
            </w:r>
            <w:r w:rsidRPr="0018180E">
              <w:rPr>
                <w:sz w:val="26"/>
                <w:szCs w:val="26"/>
                <w:lang w:val="fr-FR"/>
              </w:rPr>
              <w:t xml:space="preserve"> </w:t>
            </w:r>
            <w:r w:rsidRPr="0018180E">
              <w:rPr>
                <w:sz w:val="26"/>
                <w:szCs w:val="26"/>
                <w:lang w:val="nb-NO"/>
              </w:rPr>
              <w:t>và lĩnh vực được phân công phụ trách. Thực hiện một số nhiệm vụ khác do Lãnh đạo phòng, Lãnh đạo Cổng TTĐT  tỉnh giao.</w:t>
            </w:r>
          </w:p>
        </w:tc>
      </w:tr>
      <w:tr w:rsidR="00B72C13" w:rsidRPr="00D02DF0" w:rsidTr="003D6E0B">
        <w:trPr>
          <w:trHeight w:val="284"/>
        </w:trPr>
        <w:tc>
          <w:tcPr>
            <w:tcW w:w="687" w:type="dxa"/>
            <w:vAlign w:val="center"/>
          </w:tcPr>
          <w:p w:rsidR="00B72C13" w:rsidRPr="0018180E" w:rsidRDefault="00B72C13" w:rsidP="00AD1D28">
            <w:pPr>
              <w:spacing w:before="60" w:after="40" w:line="320" w:lineRule="exact"/>
              <w:ind w:left="-135" w:right="-121"/>
              <w:jc w:val="center"/>
              <w:rPr>
                <w:b/>
                <w:sz w:val="26"/>
                <w:szCs w:val="26"/>
                <w:lang w:val="nb-NO"/>
              </w:rPr>
            </w:pPr>
            <w:r w:rsidRPr="0018180E">
              <w:rPr>
                <w:b/>
                <w:sz w:val="26"/>
                <w:szCs w:val="26"/>
              </w:rPr>
              <w:t xml:space="preserve">Vị trí  </w:t>
            </w:r>
            <w:r w:rsidRPr="0018180E">
              <w:rPr>
                <w:b/>
                <w:sz w:val="26"/>
                <w:szCs w:val="26"/>
                <w:lang w:val="nb-NO"/>
              </w:rPr>
              <w:t>8</w:t>
            </w:r>
          </w:p>
        </w:tc>
        <w:tc>
          <w:tcPr>
            <w:tcW w:w="1386" w:type="dxa"/>
            <w:vAlign w:val="center"/>
          </w:tcPr>
          <w:p w:rsidR="00B72C13" w:rsidRPr="0018180E" w:rsidRDefault="00B72C13" w:rsidP="00AD1D28">
            <w:pPr>
              <w:spacing w:before="60" w:after="40" w:line="320" w:lineRule="exact"/>
              <w:ind w:left="-135" w:right="-121"/>
              <w:jc w:val="center"/>
              <w:rPr>
                <w:sz w:val="26"/>
                <w:szCs w:val="26"/>
                <w:lang w:val="nb-NO"/>
              </w:rPr>
            </w:pPr>
            <w:r w:rsidRPr="0018180E">
              <w:rPr>
                <w:sz w:val="26"/>
                <w:szCs w:val="26"/>
                <w:lang w:val="nb-NO"/>
              </w:rPr>
              <w:t>Viên chức (Phát thanh viên</w:t>
            </w:r>
            <w:r w:rsidRPr="0018180E">
              <w:rPr>
                <w:sz w:val="26"/>
                <w:szCs w:val="26"/>
                <w:shd w:val="clear" w:color="auto" w:fill="FFFFFF"/>
                <w:lang w:val="nb-NO"/>
              </w:rPr>
              <w:t>)</w:t>
            </w:r>
          </w:p>
        </w:tc>
        <w:tc>
          <w:tcPr>
            <w:tcW w:w="7141" w:type="dxa"/>
            <w:vAlign w:val="center"/>
          </w:tcPr>
          <w:p w:rsidR="00B72C13" w:rsidRPr="0018180E" w:rsidRDefault="00B72C13" w:rsidP="004C067E">
            <w:pPr>
              <w:spacing w:before="40" w:after="40" w:line="320" w:lineRule="exact"/>
              <w:jc w:val="both"/>
              <w:rPr>
                <w:sz w:val="26"/>
                <w:szCs w:val="26"/>
                <w:lang w:val="nb-NO"/>
              </w:rPr>
            </w:pPr>
            <w:r w:rsidRPr="0018180E">
              <w:rPr>
                <w:sz w:val="26"/>
                <w:szCs w:val="26"/>
                <w:lang w:val="nb-NO"/>
              </w:rPr>
              <w:t>- Phụ trách biên tập, dẫn chương trình, phát thanh viên đọc, ghi âm, ghi hình các bản tin, tin bài để đăng tải trên Cổng TTĐT tỉnh;</w:t>
            </w:r>
          </w:p>
          <w:p w:rsidR="00B72C13" w:rsidRPr="0018180E" w:rsidRDefault="00B72C13" w:rsidP="004C067E">
            <w:pPr>
              <w:spacing w:before="40" w:after="40" w:line="320" w:lineRule="exact"/>
              <w:jc w:val="both"/>
              <w:rPr>
                <w:sz w:val="26"/>
                <w:szCs w:val="26"/>
                <w:lang w:val="nb-NO"/>
              </w:rPr>
            </w:pPr>
            <w:r w:rsidRPr="0018180E">
              <w:rPr>
                <w:sz w:val="26"/>
                <w:szCs w:val="26"/>
                <w:lang w:val="nb-NO"/>
              </w:rPr>
              <w:t>- Chịu trách nhiệm trước Lãnh đạo phòng về kết quả thực hiện các nhiệm vụ được giao</w:t>
            </w:r>
            <w:r w:rsidRPr="0018180E">
              <w:rPr>
                <w:sz w:val="26"/>
                <w:szCs w:val="26"/>
                <w:lang w:val="fr-FR"/>
              </w:rPr>
              <w:t xml:space="preserve"> </w:t>
            </w:r>
            <w:r w:rsidRPr="0018180E">
              <w:rPr>
                <w:sz w:val="26"/>
                <w:szCs w:val="26"/>
                <w:lang w:val="nb-NO"/>
              </w:rPr>
              <w:t>và lĩnh vực được phân công phụ trách. Thực hiện một số nhiệm vụ khác do Lãnh đạo phòng, Lãnh đạo Cổng TTĐT  tỉnh giao.</w:t>
            </w:r>
          </w:p>
        </w:tc>
      </w:tr>
      <w:tr w:rsidR="00B72C13" w:rsidRPr="00D02DF0" w:rsidTr="003D6E0B">
        <w:trPr>
          <w:trHeight w:val="284"/>
        </w:trPr>
        <w:tc>
          <w:tcPr>
            <w:tcW w:w="687" w:type="dxa"/>
            <w:vAlign w:val="center"/>
          </w:tcPr>
          <w:p w:rsidR="00B72C13" w:rsidRPr="0018180E" w:rsidRDefault="00B72C13" w:rsidP="00AD1D28">
            <w:pPr>
              <w:ind w:left="-135" w:right="-121"/>
              <w:jc w:val="center"/>
              <w:rPr>
                <w:b/>
                <w:sz w:val="26"/>
                <w:szCs w:val="26"/>
                <w:lang w:val="nb-NO"/>
              </w:rPr>
            </w:pPr>
            <w:r w:rsidRPr="0018180E">
              <w:rPr>
                <w:b/>
                <w:sz w:val="26"/>
                <w:szCs w:val="26"/>
              </w:rPr>
              <w:t xml:space="preserve">Vị trí  </w:t>
            </w:r>
            <w:r w:rsidRPr="0018180E">
              <w:rPr>
                <w:b/>
                <w:sz w:val="26"/>
                <w:szCs w:val="26"/>
                <w:lang w:val="nb-NO"/>
              </w:rPr>
              <w:t>9</w:t>
            </w:r>
          </w:p>
        </w:tc>
        <w:tc>
          <w:tcPr>
            <w:tcW w:w="1386" w:type="dxa"/>
            <w:vAlign w:val="center"/>
          </w:tcPr>
          <w:p w:rsidR="00B72C13" w:rsidRPr="0018180E" w:rsidRDefault="00B72C13" w:rsidP="00AD1D28">
            <w:pPr>
              <w:spacing w:before="20"/>
              <w:ind w:left="-135" w:right="-121"/>
              <w:jc w:val="center"/>
              <w:rPr>
                <w:sz w:val="26"/>
                <w:szCs w:val="26"/>
                <w:lang w:val="nb-NO"/>
              </w:rPr>
            </w:pPr>
            <w:r w:rsidRPr="0018180E">
              <w:rPr>
                <w:sz w:val="26"/>
                <w:szCs w:val="26"/>
                <w:lang w:val="nb-NO"/>
              </w:rPr>
              <w:t>Nhân viên (</w:t>
            </w:r>
            <w:r w:rsidRPr="0018180E">
              <w:rPr>
                <w:sz w:val="26"/>
                <w:szCs w:val="26"/>
                <w:shd w:val="clear" w:color="auto" w:fill="FFFFFF"/>
                <w:lang w:val="nb-NO"/>
              </w:rPr>
              <w:t>Kỹ thuật</w:t>
            </w:r>
            <w:r w:rsidRPr="0018180E">
              <w:rPr>
                <w:sz w:val="26"/>
                <w:szCs w:val="26"/>
                <w:lang w:val="nb-NO"/>
              </w:rPr>
              <w:t>)</w:t>
            </w:r>
          </w:p>
        </w:tc>
        <w:tc>
          <w:tcPr>
            <w:tcW w:w="7141" w:type="dxa"/>
            <w:vAlign w:val="center"/>
          </w:tcPr>
          <w:p w:rsidR="00B72C13" w:rsidRPr="0018180E" w:rsidRDefault="00B72C13" w:rsidP="004C067E">
            <w:pPr>
              <w:spacing w:before="40" w:after="40" w:line="320" w:lineRule="exact"/>
              <w:jc w:val="both"/>
              <w:rPr>
                <w:sz w:val="26"/>
                <w:szCs w:val="26"/>
                <w:lang w:val="nb-NO"/>
              </w:rPr>
            </w:pPr>
            <w:r w:rsidRPr="0018180E">
              <w:rPr>
                <w:sz w:val="26"/>
                <w:szCs w:val="26"/>
                <w:lang w:val="nb-NO"/>
              </w:rPr>
              <w:t xml:space="preserve">- Phụ trách lĩnh vực </w:t>
            </w:r>
            <w:r w:rsidRPr="0018180E">
              <w:rPr>
                <w:sz w:val="26"/>
                <w:szCs w:val="26"/>
                <w:shd w:val="clear" w:color="auto" w:fill="FFFFFF"/>
                <w:lang w:val="nb-NO"/>
              </w:rPr>
              <w:t xml:space="preserve">kỹ thuật </w:t>
            </w:r>
            <w:r w:rsidRPr="0018180E">
              <w:rPr>
                <w:sz w:val="26"/>
                <w:szCs w:val="26"/>
                <w:lang w:val="nb-NO"/>
              </w:rPr>
              <w:t>Quay video và dựng phim.</w:t>
            </w:r>
          </w:p>
          <w:p w:rsidR="00B72C13" w:rsidRPr="0018180E" w:rsidRDefault="00B72C13" w:rsidP="004C067E">
            <w:pPr>
              <w:spacing w:before="40" w:after="40" w:line="320" w:lineRule="exact"/>
              <w:jc w:val="both"/>
              <w:rPr>
                <w:sz w:val="26"/>
                <w:szCs w:val="26"/>
                <w:lang w:val="nb-NO"/>
              </w:rPr>
            </w:pPr>
            <w:r w:rsidRPr="0018180E">
              <w:rPr>
                <w:sz w:val="26"/>
                <w:szCs w:val="26"/>
                <w:lang w:val="nb-NO"/>
              </w:rPr>
              <w:t>- Chịu trách nhiệm trước Lãnh đạo phòng về kết quả thực hiện các nhiệm vụ được giao</w:t>
            </w:r>
            <w:r w:rsidRPr="0018180E">
              <w:rPr>
                <w:sz w:val="26"/>
                <w:szCs w:val="26"/>
                <w:lang w:val="fr-FR"/>
              </w:rPr>
              <w:t xml:space="preserve"> </w:t>
            </w:r>
            <w:r w:rsidRPr="0018180E">
              <w:rPr>
                <w:sz w:val="26"/>
                <w:szCs w:val="26"/>
                <w:lang w:val="nb-NO"/>
              </w:rPr>
              <w:t>và lĩnh vực được phân công phụ trách. Thực hiện một số nhiệm vụ khác do Lãnh đạo phòng, Lãnh đạo Cổng TTĐT  tỉnh giao.</w:t>
            </w:r>
          </w:p>
        </w:tc>
      </w:tr>
    </w:tbl>
    <w:p w:rsidR="00B72C13" w:rsidRPr="0018180E" w:rsidRDefault="00B72C13" w:rsidP="004B50CF">
      <w:pPr>
        <w:spacing w:before="240" w:after="120" w:line="320" w:lineRule="exact"/>
        <w:ind w:firstLine="658"/>
        <w:jc w:val="both"/>
        <w:rPr>
          <w:szCs w:val="28"/>
          <w:lang w:val="nb-NO"/>
        </w:rPr>
      </w:pPr>
      <w:r w:rsidRPr="0018180E">
        <w:rPr>
          <w:b/>
          <w:szCs w:val="28"/>
          <w:lang w:val="nb-NO"/>
        </w:rPr>
        <w:t xml:space="preserve">2.2. Phòng Công nghệ thông tin - Tổng hợp: </w:t>
      </w:r>
      <w:r w:rsidRPr="0018180E">
        <w:rPr>
          <w:szCs w:val="28"/>
          <w:lang w:val="nb-NO"/>
        </w:rPr>
        <w:t>Có 10 biên chế, bao gồm Trưởng phòng, 01 Phó Trưởng phòng và 07 viên chức và 01 hợp đồng</w:t>
      </w:r>
      <w:r>
        <w:rPr>
          <w:szCs w:val="28"/>
          <w:lang w:val="nb-NO"/>
        </w:rPr>
        <w:t>.</w:t>
      </w:r>
    </w:p>
    <w:p w:rsidR="00B72C13" w:rsidRPr="0018180E" w:rsidRDefault="00B72C13" w:rsidP="006D1A9E">
      <w:pPr>
        <w:spacing w:before="120" w:line="320" w:lineRule="exact"/>
        <w:ind w:firstLine="658"/>
        <w:jc w:val="both"/>
        <w:rPr>
          <w:b/>
          <w:szCs w:val="28"/>
          <w:lang w:val="nb-NO"/>
        </w:rPr>
      </w:pPr>
      <w:r>
        <w:rPr>
          <w:b/>
          <w:szCs w:val="28"/>
          <w:lang w:val="nb-NO"/>
        </w:rPr>
        <w:t>a)</w:t>
      </w:r>
      <w:r w:rsidRPr="0018180E">
        <w:rPr>
          <w:szCs w:val="28"/>
          <w:lang w:val="nb-NO"/>
        </w:rPr>
        <w:t xml:space="preserve"> </w:t>
      </w:r>
      <w:r w:rsidRPr="0018180E">
        <w:rPr>
          <w:b/>
          <w:szCs w:val="28"/>
          <w:lang w:val="nb-NO"/>
        </w:rPr>
        <w:t>Trưởng phòng:</w:t>
      </w:r>
    </w:p>
    <w:p w:rsidR="00B72C13" w:rsidRPr="0018180E" w:rsidRDefault="00B72C13" w:rsidP="006D1A9E">
      <w:pPr>
        <w:spacing w:before="120" w:line="320" w:lineRule="exact"/>
        <w:ind w:firstLine="658"/>
        <w:jc w:val="both"/>
        <w:rPr>
          <w:b/>
          <w:szCs w:val="28"/>
          <w:lang w:val="nb-NO"/>
        </w:rPr>
      </w:pPr>
      <w:r w:rsidRPr="0018180E">
        <w:rPr>
          <w:szCs w:val="28"/>
          <w:lang w:val="nb-NO"/>
        </w:rPr>
        <w:t xml:space="preserve">- Giúp Lãnh đạo Cổng TTĐT tỉnh chỉ đạo, điều hành, quản lý, phụ trách toàn diện các hoạt động của phòng. </w:t>
      </w:r>
      <w:r w:rsidRPr="0018180E">
        <w:rPr>
          <w:szCs w:val="28"/>
          <w:shd w:val="clear" w:color="auto" w:fill="FFFFFF"/>
          <w:lang w:val="nb-NO"/>
        </w:rPr>
        <w:t xml:space="preserve">Ngoài ra sẽ đảm nhiệm và thực hiện nhiệm vụ của </w:t>
      </w:r>
      <w:r w:rsidRPr="00CF0556">
        <w:rPr>
          <w:szCs w:val="28"/>
          <w:shd w:val="clear" w:color="auto" w:fill="FFFFFF"/>
          <w:lang w:val="nb-NO"/>
        </w:rPr>
        <w:t>một trong các</w:t>
      </w:r>
      <w:r w:rsidRPr="0018180E">
        <w:rPr>
          <w:szCs w:val="28"/>
          <w:shd w:val="clear" w:color="auto" w:fill="FFFFFF"/>
          <w:lang w:val="nb-NO"/>
        </w:rPr>
        <w:t xml:space="preserve"> nhiệm vụ</w:t>
      </w:r>
      <w:r w:rsidRPr="0018180E">
        <w:rPr>
          <w:szCs w:val="28"/>
          <w:lang w:val="nb-NO"/>
        </w:rPr>
        <w:t xml:space="preserve"> được quy định tại</w:t>
      </w:r>
      <w:r w:rsidRPr="0018180E">
        <w:rPr>
          <w:b/>
          <w:szCs w:val="28"/>
          <w:lang w:val="nb-NO"/>
        </w:rPr>
        <w:t xml:space="preserve"> vị trí  1, vị trí  2, vị trí 3, vị trí 4, vị trí 5, vị trí 7 </w:t>
      </w:r>
      <w:r w:rsidRPr="0018180E">
        <w:rPr>
          <w:szCs w:val="28"/>
          <w:lang w:val="nb-NO"/>
        </w:rPr>
        <w:t>và</w:t>
      </w:r>
      <w:r w:rsidRPr="0018180E">
        <w:rPr>
          <w:b/>
          <w:szCs w:val="28"/>
          <w:lang w:val="nb-NO"/>
        </w:rPr>
        <w:t xml:space="preserve"> vị trí 8;</w:t>
      </w:r>
    </w:p>
    <w:p w:rsidR="00B72C13" w:rsidRPr="0018180E" w:rsidRDefault="00B72C13" w:rsidP="006D1A9E">
      <w:pPr>
        <w:spacing w:before="120" w:line="320" w:lineRule="exact"/>
        <w:ind w:firstLine="658"/>
        <w:jc w:val="both"/>
        <w:rPr>
          <w:szCs w:val="28"/>
          <w:lang w:val="nb-NO"/>
        </w:rPr>
      </w:pPr>
      <w:r w:rsidRPr="0018180E">
        <w:rPr>
          <w:szCs w:val="28"/>
          <w:lang w:val="nb-NO"/>
        </w:rPr>
        <w:t>- Tham mưu Lãnh đạo Cổng về các hoạt động chuyên môn, nghiệp vụ, lập kế hoạch, chương trình công tác; nghiên cứu, xây dựng, dự thảo các văn bản có liên quan đến lĩnh vực phụ tránh; đôn đốc, kiểm tra cán bộ, viên chức triển khai thực hiện nhiệm vụ trên cơ sở chương trình, kế hoạch đã đề ra, theo dõi việc chấp hành nội quy của cơ quan;</w:t>
      </w:r>
    </w:p>
    <w:p w:rsidR="00B72C13" w:rsidRPr="0018180E" w:rsidRDefault="00B72C13" w:rsidP="006D1A9E">
      <w:pPr>
        <w:spacing w:before="120" w:line="320" w:lineRule="exact"/>
        <w:ind w:firstLine="658"/>
        <w:jc w:val="both"/>
        <w:rPr>
          <w:szCs w:val="28"/>
          <w:lang w:val="nb-NO"/>
        </w:rPr>
      </w:pPr>
      <w:r w:rsidRPr="0018180E">
        <w:rPr>
          <w:szCs w:val="28"/>
          <w:lang w:val="nb-NO"/>
        </w:rPr>
        <w:t>- Chịu trách nhiệm trước Lãnh đạo Cổng TTĐT tỉnh về toàn bộ hoạt động của phòng, kết quả tổ chức, thực hiện các nhiệm vụ được giao</w:t>
      </w:r>
      <w:r w:rsidRPr="0018180E">
        <w:rPr>
          <w:szCs w:val="28"/>
          <w:lang w:val="fr-FR"/>
        </w:rPr>
        <w:t>,</w:t>
      </w:r>
      <w:r w:rsidRPr="0018180E">
        <w:rPr>
          <w:szCs w:val="28"/>
          <w:lang w:val="nb-NO"/>
        </w:rPr>
        <w:t xml:space="preserve"> lĩnh vực được phân công phụ trách </w:t>
      </w:r>
      <w:r w:rsidRPr="0018180E">
        <w:rPr>
          <w:szCs w:val="28"/>
          <w:shd w:val="clear" w:color="auto" w:fill="FFFFFF"/>
          <w:lang w:val="es-MX"/>
        </w:rPr>
        <w:t>và trước pháp luật về nhiệm vụ được phân công</w:t>
      </w:r>
      <w:r w:rsidRPr="0018180E">
        <w:rPr>
          <w:szCs w:val="28"/>
          <w:lang w:val="nb-NO"/>
        </w:rPr>
        <w:t>. Thực hiện một số nhiệm vụ khác do Lãnh đạo Cổng TTĐT  tỉnh giao.</w:t>
      </w:r>
    </w:p>
    <w:p w:rsidR="00B72C13" w:rsidRPr="0018180E" w:rsidRDefault="00B72C13" w:rsidP="006D1A9E">
      <w:pPr>
        <w:spacing w:before="120" w:line="320" w:lineRule="exact"/>
        <w:ind w:firstLine="658"/>
        <w:jc w:val="both"/>
        <w:rPr>
          <w:szCs w:val="28"/>
          <w:lang w:val="nb-NO"/>
        </w:rPr>
      </w:pPr>
      <w:r>
        <w:rPr>
          <w:b/>
          <w:szCs w:val="28"/>
          <w:lang w:val="nb-NO"/>
        </w:rPr>
        <w:t>b)</w:t>
      </w:r>
      <w:r w:rsidRPr="0018180E">
        <w:rPr>
          <w:szCs w:val="28"/>
          <w:lang w:val="nb-NO"/>
        </w:rPr>
        <w:t xml:space="preserve"> </w:t>
      </w:r>
      <w:r w:rsidRPr="0018180E">
        <w:rPr>
          <w:b/>
          <w:szCs w:val="28"/>
          <w:lang w:val="nb-NO"/>
        </w:rPr>
        <w:t>Phó</w:t>
      </w:r>
      <w:r w:rsidRPr="0018180E">
        <w:rPr>
          <w:szCs w:val="28"/>
          <w:lang w:val="nb-NO"/>
        </w:rPr>
        <w:t xml:space="preserve"> </w:t>
      </w:r>
      <w:r w:rsidRPr="0018180E">
        <w:rPr>
          <w:b/>
          <w:szCs w:val="28"/>
          <w:lang w:val="nb-NO"/>
        </w:rPr>
        <w:t>Trưởng phòng</w:t>
      </w:r>
      <w:r w:rsidRPr="0018180E">
        <w:rPr>
          <w:szCs w:val="28"/>
          <w:lang w:val="nb-NO"/>
        </w:rPr>
        <w:t>:</w:t>
      </w:r>
    </w:p>
    <w:p w:rsidR="00B72C13" w:rsidRPr="0018180E" w:rsidRDefault="00B72C13" w:rsidP="006D1A9E">
      <w:pPr>
        <w:spacing w:before="120" w:line="320" w:lineRule="exact"/>
        <w:ind w:firstLine="658"/>
        <w:jc w:val="both"/>
        <w:rPr>
          <w:b/>
          <w:szCs w:val="28"/>
          <w:lang w:val="nb-NO"/>
        </w:rPr>
      </w:pPr>
      <w:r w:rsidRPr="0018180E">
        <w:rPr>
          <w:b/>
          <w:szCs w:val="28"/>
          <w:lang w:val="nb-NO"/>
        </w:rPr>
        <w:t xml:space="preserve">- </w:t>
      </w:r>
      <w:r w:rsidRPr="0018180E">
        <w:rPr>
          <w:szCs w:val="28"/>
          <w:lang w:val="nb-NO"/>
        </w:rPr>
        <w:t xml:space="preserve">Có trách nhiệm giúp Trưởng phòng phụ trách, chỉ đạo, quản lý một hoặc một số mặt công tác của phòng theo sự phân công của Trưởng phòng; tổ chức quản lý, điều hành công tác của Phòng; phân công nhiệm vụ và hướng dẫn, đôn đốc cán bộ viên chức, người lao động thực hiện nhiệm vụ của Phòng. Tham mưu thực hiện nhiệm vụ chuyên môn theo chức năng, nhiệm vụ của Phòng, nghiên cứu, xây dựng, dự thảo các văn bản có liên quan đến lĩnh vực phụ trách. </w:t>
      </w:r>
      <w:r w:rsidRPr="0018180E">
        <w:rPr>
          <w:szCs w:val="28"/>
          <w:shd w:val="clear" w:color="auto" w:fill="FFFFFF"/>
          <w:lang w:val="nb-NO"/>
        </w:rPr>
        <w:t>Ngoài ra sẽ đảm nhiệm và thực hiện nhiệm vụ của một trong các nhiệm vụ</w:t>
      </w:r>
      <w:r w:rsidRPr="0018180E">
        <w:rPr>
          <w:szCs w:val="28"/>
          <w:lang w:val="nb-NO"/>
        </w:rPr>
        <w:t xml:space="preserve"> được quy định tại</w:t>
      </w:r>
      <w:r w:rsidRPr="0018180E">
        <w:rPr>
          <w:b/>
          <w:szCs w:val="28"/>
          <w:lang w:val="nb-NO"/>
        </w:rPr>
        <w:t xml:space="preserve"> vị trí  1, vị trí  2, vị trí 3, vị trí 4, vị trí 5, vị trí 6, vị trí 7 </w:t>
      </w:r>
      <w:r w:rsidRPr="0018180E">
        <w:rPr>
          <w:szCs w:val="28"/>
          <w:lang w:val="nb-NO"/>
        </w:rPr>
        <w:t>và</w:t>
      </w:r>
      <w:r w:rsidRPr="0018180E">
        <w:rPr>
          <w:b/>
          <w:szCs w:val="28"/>
          <w:lang w:val="nb-NO"/>
        </w:rPr>
        <w:t xml:space="preserve"> vị trí 8</w:t>
      </w:r>
      <w:r w:rsidRPr="0018180E">
        <w:rPr>
          <w:szCs w:val="28"/>
          <w:lang w:val="nb-NO"/>
        </w:rPr>
        <w:t>;</w:t>
      </w:r>
    </w:p>
    <w:p w:rsidR="00B72C13" w:rsidRPr="0018180E" w:rsidRDefault="00B72C13" w:rsidP="006D1A9E">
      <w:pPr>
        <w:spacing w:before="120" w:line="320" w:lineRule="exact"/>
        <w:ind w:firstLine="658"/>
        <w:jc w:val="both"/>
        <w:rPr>
          <w:b/>
          <w:szCs w:val="28"/>
          <w:lang w:val="nb-NO"/>
        </w:rPr>
      </w:pPr>
      <w:r w:rsidRPr="0018180E">
        <w:rPr>
          <w:szCs w:val="28"/>
          <w:shd w:val="clear" w:color="auto" w:fill="FFFFFF"/>
          <w:lang w:val="nb-NO"/>
        </w:rPr>
        <w:t xml:space="preserve">- </w:t>
      </w:r>
      <w:r w:rsidRPr="0018180E">
        <w:rPr>
          <w:szCs w:val="28"/>
          <w:lang w:val="nb-NO"/>
        </w:rPr>
        <w:t>Chịu trách nhiệm trước Lãnh đạo Cổng TTĐT tỉnh và Trưởng phòng về kết quả tổ chức, thực hiện các nhiệm vụ được giao</w:t>
      </w:r>
      <w:r w:rsidRPr="0018180E">
        <w:rPr>
          <w:szCs w:val="28"/>
          <w:lang w:val="fr-FR"/>
        </w:rPr>
        <w:t>,</w:t>
      </w:r>
      <w:r w:rsidRPr="0018180E">
        <w:rPr>
          <w:szCs w:val="28"/>
          <w:lang w:val="nb-NO"/>
        </w:rPr>
        <w:t xml:space="preserve"> lĩnh vực được phân công phụ trách </w:t>
      </w:r>
      <w:r w:rsidRPr="0018180E">
        <w:rPr>
          <w:szCs w:val="28"/>
          <w:shd w:val="clear" w:color="auto" w:fill="FFFFFF"/>
          <w:lang w:val="es-MX"/>
        </w:rPr>
        <w:t>và trước pháp luật về nhiệm vụ được phân công</w:t>
      </w:r>
      <w:r w:rsidRPr="0018180E">
        <w:rPr>
          <w:szCs w:val="28"/>
          <w:lang w:val="nb-NO"/>
        </w:rPr>
        <w:t>;</w:t>
      </w:r>
    </w:p>
    <w:p w:rsidR="00B72C13" w:rsidRPr="0018180E" w:rsidRDefault="00B72C13" w:rsidP="00315926">
      <w:pPr>
        <w:spacing w:before="60" w:after="120" w:line="320" w:lineRule="exact"/>
        <w:ind w:firstLine="658"/>
        <w:jc w:val="both"/>
        <w:rPr>
          <w:b/>
          <w:szCs w:val="28"/>
          <w:lang w:val="nb-NO"/>
        </w:rPr>
      </w:pPr>
      <w:r w:rsidRPr="0018180E">
        <w:rPr>
          <w:szCs w:val="28"/>
          <w:lang w:val="nb-NO"/>
        </w:rPr>
        <w:t>- Thực hiện một số nhiệm vụ khác do Trưởng phòng, Lãnh đạo Cổng TTĐT tỉnh giao.</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1"/>
        <w:gridCol w:w="1301"/>
        <w:gridCol w:w="7212"/>
      </w:tblGrid>
      <w:tr w:rsidR="00B72C13" w:rsidRPr="0018180E" w:rsidTr="003D6E0B">
        <w:tc>
          <w:tcPr>
            <w:tcW w:w="701" w:type="dxa"/>
            <w:vAlign w:val="center"/>
          </w:tcPr>
          <w:p w:rsidR="00B72C13" w:rsidRPr="0018180E" w:rsidRDefault="00B72C13" w:rsidP="00AD1D28">
            <w:pPr>
              <w:ind w:left="-79" w:right="-78"/>
              <w:jc w:val="center"/>
              <w:rPr>
                <w:b/>
                <w:sz w:val="26"/>
                <w:szCs w:val="28"/>
              </w:rPr>
            </w:pPr>
            <w:r w:rsidRPr="0018180E">
              <w:rPr>
                <w:b/>
                <w:sz w:val="26"/>
                <w:szCs w:val="28"/>
              </w:rPr>
              <w:t>Vị trí</w:t>
            </w:r>
          </w:p>
        </w:tc>
        <w:tc>
          <w:tcPr>
            <w:tcW w:w="1301" w:type="dxa"/>
            <w:vAlign w:val="center"/>
          </w:tcPr>
          <w:p w:rsidR="00B72C13" w:rsidRPr="0018180E" w:rsidRDefault="00B72C13" w:rsidP="00AD1D28">
            <w:pPr>
              <w:ind w:left="-135" w:right="-121"/>
              <w:jc w:val="center"/>
              <w:rPr>
                <w:b/>
                <w:sz w:val="26"/>
                <w:szCs w:val="28"/>
              </w:rPr>
            </w:pPr>
            <w:r w:rsidRPr="0018180E">
              <w:rPr>
                <w:b/>
                <w:sz w:val="26"/>
                <w:szCs w:val="28"/>
              </w:rPr>
              <w:t xml:space="preserve">Chức danh đảm hiệm </w:t>
            </w:r>
          </w:p>
        </w:tc>
        <w:tc>
          <w:tcPr>
            <w:tcW w:w="7212" w:type="dxa"/>
            <w:vAlign w:val="center"/>
          </w:tcPr>
          <w:p w:rsidR="00B72C13" w:rsidRPr="0018180E" w:rsidRDefault="00B72C13" w:rsidP="00AD1D28">
            <w:pPr>
              <w:ind w:left="-135" w:right="-121"/>
              <w:jc w:val="center"/>
              <w:rPr>
                <w:b/>
                <w:sz w:val="26"/>
                <w:szCs w:val="28"/>
              </w:rPr>
            </w:pPr>
            <w:r w:rsidRPr="0018180E">
              <w:rPr>
                <w:b/>
                <w:sz w:val="26"/>
                <w:szCs w:val="28"/>
              </w:rPr>
              <w:t>Tên nội dung công việc đảm nhiệm trong bộ máy</w:t>
            </w:r>
          </w:p>
        </w:tc>
      </w:tr>
      <w:tr w:rsidR="00B72C13" w:rsidRPr="00D02DF0" w:rsidTr="003D6E0B">
        <w:trPr>
          <w:trHeight w:val="284"/>
        </w:trPr>
        <w:tc>
          <w:tcPr>
            <w:tcW w:w="701" w:type="dxa"/>
            <w:vAlign w:val="center"/>
          </w:tcPr>
          <w:p w:rsidR="00B72C13" w:rsidRPr="0018180E" w:rsidRDefault="00B72C13" w:rsidP="00AD1D28">
            <w:pPr>
              <w:spacing w:before="60"/>
              <w:ind w:left="-79" w:right="-78"/>
              <w:jc w:val="center"/>
              <w:rPr>
                <w:b/>
                <w:sz w:val="26"/>
                <w:szCs w:val="28"/>
              </w:rPr>
            </w:pPr>
            <w:r w:rsidRPr="0018180E">
              <w:rPr>
                <w:b/>
                <w:sz w:val="26"/>
                <w:szCs w:val="28"/>
              </w:rPr>
              <w:t xml:space="preserve">Vị trí   </w:t>
            </w:r>
            <w:r w:rsidRPr="0018180E">
              <w:rPr>
                <w:b/>
                <w:sz w:val="26"/>
                <w:szCs w:val="28"/>
                <w:lang w:val="nb-NO"/>
              </w:rPr>
              <w:t>1</w:t>
            </w:r>
          </w:p>
        </w:tc>
        <w:tc>
          <w:tcPr>
            <w:tcW w:w="1301" w:type="dxa"/>
            <w:vAlign w:val="center"/>
          </w:tcPr>
          <w:p w:rsidR="00B72C13" w:rsidRPr="0018180E" w:rsidRDefault="00B72C13" w:rsidP="00AD1D28">
            <w:pPr>
              <w:spacing w:before="60"/>
              <w:ind w:left="-135" w:right="-121"/>
              <w:jc w:val="center"/>
              <w:rPr>
                <w:b/>
                <w:sz w:val="26"/>
                <w:szCs w:val="28"/>
                <w:lang w:val="nb-NO"/>
              </w:rPr>
            </w:pPr>
            <w:r w:rsidRPr="0018180E">
              <w:rPr>
                <w:sz w:val="26"/>
                <w:szCs w:val="28"/>
                <w:lang w:val="nb-NO"/>
              </w:rPr>
              <w:t xml:space="preserve">Viên chức </w:t>
            </w:r>
            <w:r w:rsidRPr="0018180E">
              <w:rPr>
                <w:b/>
                <w:sz w:val="26"/>
                <w:szCs w:val="28"/>
                <w:lang w:val="nb-NO"/>
              </w:rPr>
              <w:t xml:space="preserve">Kỹ sư </w:t>
            </w:r>
          </w:p>
        </w:tc>
        <w:tc>
          <w:tcPr>
            <w:tcW w:w="7212" w:type="dxa"/>
            <w:vAlign w:val="center"/>
          </w:tcPr>
          <w:p w:rsidR="00B72C13" w:rsidRPr="0018180E" w:rsidRDefault="00B72C13" w:rsidP="007273F8">
            <w:pPr>
              <w:spacing w:before="80"/>
              <w:ind w:left="-23" w:firstLine="11"/>
              <w:jc w:val="both"/>
              <w:rPr>
                <w:sz w:val="26"/>
                <w:szCs w:val="26"/>
                <w:lang w:val="nb-NO"/>
              </w:rPr>
            </w:pPr>
            <w:r w:rsidRPr="0018180E">
              <w:rPr>
                <w:sz w:val="26"/>
                <w:szCs w:val="26"/>
                <w:lang w:val="es-MX"/>
              </w:rPr>
              <w:t>- Theo dõi, đôn đốc kiểm tra việc thực hiện nhiệm vụ do Chính phủ, Thủ tướng Chính phủ giao;</w:t>
            </w:r>
          </w:p>
          <w:p w:rsidR="00B72C13" w:rsidRPr="0018180E" w:rsidRDefault="00B72C13" w:rsidP="007273F8">
            <w:pPr>
              <w:spacing w:before="80"/>
              <w:ind w:left="-23" w:firstLine="11"/>
              <w:jc w:val="both"/>
              <w:rPr>
                <w:sz w:val="26"/>
                <w:szCs w:val="28"/>
                <w:lang w:val="es-MX"/>
              </w:rPr>
            </w:pPr>
            <w:r w:rsidRPr="0018180E">
              <w:rPr>
                <w:sz w:val="26"/>
                <w:szCs w:val="28"/>
                <w:lang w:val="es-MX"/>
              </w:rPr>
              <w:t xml:space="preserve">- Thực hiện giao việc, theo dõi kết quả thực hiện nhiệm vụ trên hệ thống theo dõi chỉ đạo của UBND tỉnh, Chủ tịch UBND tỉnh giao, báo cáo định kỳ kết quả thực hiện nhiệm vụ, chấm điểm hoàn thành nhiệm vụ các đơn vị. </w:t>
            </w:r>
          </w:p>
          <w:p w:rsidR="00B72C13" w:rsidRPr="0018180E" w:rsidRDefault="00B72C13" w:rsidP="007273F8">
            <w:pPr>
              <w:spacing w:before="80"/>
              <w:ind w:left="-23" w:firstLine="11"/>
              <w:jc w:val="both"/>
              <w:rPr>
                <w:sz w:val="26"/>
                <w:szCs w:val="28"/>
                <w:lang w:val="nb-NO"/>
              </w:rPr>
            </w:pPr>
            <w:r w:rsidRPr="0018180E">
              <w:rPr>
                <w:sz w:val="26"/>
                <w:szCs w:val="26"/>
                <w:lang w:val="nb-NO"/>
              </w:rPr>
              <w:t>- Chịu trách nhiệm trước Lãnh đạo phòng về kết quả thực hiện các nhiệm vụ được giao</w:t>
            </w:r>
            <w:r w:rsidRPr="0018180E">
              <w:rPr>
                <w:sz w:val="26"/>
                <w:szCs w:val="26"/>
                <w:lang w:val="fr-FR"/>
              </w:rPr>
              <w:t xml:space="preserve"> </w:t>
            </w:r>
            <w:r w:rsidRPr="0018180E">
              <w:rPr>
                <w:sz w:val="26"/>
                <w:szCs w:val="26"/>
                <w:lang w:val="nb-NO"/>
              </w:rPr>
              <w:t>và lĩnh vực được phân công phụ trách. Thực hiện một số nhiệm vụ khác do Lãnh đạo phòng, Lãnh đạo Cổng TTĐT  tỉnh giao.</w:t>
            </w:r>
          </w:p>
        </w:tc>
      </w:tr>
      <w:tr w:rsidR="00B72C13" w:rsidRPr="00D02DF0" w:rsidTr="003D6E0B">
        <w:trPr>
          <w:trHeight w:val="284"/>
        </w:trPr>
        <w:tc>
          <w:tcPr>
            <w:tcW w:w="701" w:type="dxa"/>
            <w:vAlign w:val="center"/>
          </w:tcPr>
          <w:p w:rsidR="00B72C13" w:rsidRPr="0018180E" w:rsidRDefault="00B72C13" w:rsidP="00AD1D28">
            <w:pPr>
              <w:spacing w:before="60"/>
              <w:ind w:left="-79" w:right="-78"/>
              <w:jc w:val="center"/>
              <w:rPr>
                <w:b/>
                <w:sz w:val="26"/>
                <w:szCs w:val="28"/>
                <w:lang w:val="nb-NO"/>
              </w:rPr>
            </w:pPr>
            <w:r w:rsidRPr="0018180E">
              <w:rPr>
                <w:b/>
                <w:sz w:val="26"/>
                <w:szCs w:val="28"/>
                <w:lang w:val="nb-NO"/>
              </w:rPr>
              <w:t>Vị trí   2</w:t>
            </w:r>
          </w:p>
        </w:tc>
        <w:tc>
          <w:tcPr>
            <w:tcW w:w="1301" w:type="dxa"/>
            <w:vAlign w:val="center"/>
          </w:tcPr>
          <w:p w:rsidR="00B72C13" w:rsidRPr="0018180E" w:rsidRDefault="00B72C13" w:rsidP="00AD1D28">
            <w:pPr>
              <w:spacing w:before="60"/>
              <w:ind w:left="-135" w:right="-121"/>
              <w:jc w:val="center"/>
              <w:rPr>
                <w:b/>
                <w:sz w:val="26"/>
                <w:szCs w:val="28"/>
                <w:lang w:val="nb-NO"/>
              </w:rPr>
            </w:pPr>
            <w:r w:rsidRPr="0018180E">
              <w:rPr>
                <w:sz w:val="26"/>
                <w:szCs w:val="28"/>
                <w:lang w:val="nb-NO"/>
              </w:rPr>
              <w:t xml:space="preserve">Viên chức </w:t>
            </w:r>
            <w:r w:rsidRPr="0018180E">
              <w:rPr>
                <w:b/>
                <w:sz w:val="26"/>
                <w:szCs w:val="28"/>
                <w:lang w:val="nb-NO"/>
              </w:rPr>
              <w:t xml:space="preserve">Kỹ sư </w:t>
            </w:r>
          </w:p>
        </w:tc>
        <w:tc>
          <w:tcPr>
            <w:tcW w:w="7212" w:type="dxa"/>
            <w:vAlign w:val="center"/>
          </w:tcPr>
          <w:p w:rsidR="00B72C13" w:rsidRPr="0018180E" w:rsidRDefault="00B72C13" w:rsidP="007273F8">
            <w:pPr>
              <w:spacing w:before="80"/>
              <w:ind w:left="-24" w:firstLine="14"/>
              <w:jc w:val="both"/>
              <w:rPr>
                <w:sz w:val="26"/>
                <w:szCs w:val="28"/>
                <w:shd w:val="clear" w:color="auto" w:fill="FFFFFF"/>
                <w:lang w:val="nb-NO"/>
              </w:rPr>
            </w:pPr>
            <w:r w:rsidRPr="0018180E">
              <w:rPr>
                <w:sz w:val="26"/>
                <w:szCs w:val="28"/>
                <w:shd w:val="clear" w:color="auto" w:fill="FFFFFF"/>
                <w:lang w:val="nb-NO"/>
              </w:rPr>
              <w:t>- Theo dõi, triển khai ứng dụng Hệ thống thông tin báo cáo tỉnh; kiểm tra và báo cáo việc tổ chức thực hiện quy định về cập nhật báo cáo và khai thác sử dụng thông tin trên hệ thống;</w:t>
            </w:r>
          </w:p>
          <w:p w:rsidR="00B72C13" w:rsidRPr="0018180E" w:rsidRDefault="00B72C13" w:rsidP="007273F8">
            <w:pPr>
              <w:spacing w:before="80"/>
              <w:ind w:left="-24" w:firstLine="14"/>
              <w:jc w:val="both"/>
              <w:rPr>
                <w:sz w:val="26"/>
                <w:szCs w:val="28"/>
                <w:shd w:val="clear" w:color="auto" w:fill="FFFFFF"/>
                <w:lang w:val="nb-NO"/>
              </w:rPr>
            </w:pPr>
            <w:r w:rsidRPr="0018180E">
              <w:rPr>
                <w:sz w:val="26"/>
                <w:szCs w:val="28"/>
                <w:shd w:val="clear" w:color="auto" w:fill="FFFFFF"/>
                <w:lang w:val="nb-NO"/>
              </w:rPr>
              <w:t>- Theo dõi, phân quyền tài khoản người dùng, thực hiện báo cáo và hỗ trợ, hướng dẫn cán bộ, công chức, viên chức các đơn vị, địa phương trong tỉnh thực hiện các chế độ báo cáo theo quy định trên Hệ thống thông tin báo cáo Chính phủ;</w:t>
            </w:r>
          </w:p>
          <w:p w:rsidR="00B72C13" w:rsidRPr="0018180E" w:rsidRDefault="00B72C13" w:rsidP="007273F8">
            <w:pPr>
              <w:spacing w:before="80"/>
              <w:ind w:left="-24" w:firstLine="14"/>
              <w:jc w:val="both"/>
              <w:rPr>
                <w:sz w:val="26"/>
                <w:szCs w:val="28"/>
                <w:shd w:val="clear" w:color="auto" w:fill="FFFFFF"/>
                <w:lang w:val="nb-NO"/>
              </w:rPr>
            </w:pPr>
            <w:r w:rsidRPr="0018180E">
              <w:rPr>
                <w:sz w:val="26"/>
                <w:szCs w:val="28"/>
                <w:lang w:val="nb-NO"/>
              </w:rPr>
              <w:t>- Tham gia tập huấn triển khai ứng dụng công nghệ thông tin vào hoạt động quản lý hành chính nhà nước;</w:t>
            </w:r>
          </w:p>
          <w:p w:rsidR="00B72C13" w:rsidRPr="0018180E" w:rsidRDefault="00B72C13" w:rsidP="007273F8">
            <w:pPr>
              <w:spacing w:before="80"/>
              <w:ind w:left="-24" w:firstLine="14"/>
              <w:jc w:val="both"/>
              <w:rPr>
                <w:sz w:val="26"/>
                <w:szCs w:val="28"/>
                <w:lang w:val="nb-NO"/>
              </w:rPr>
            </w:pPr>
            <w:r w:rsidRPr="0018180E">
              <w:rPr>
                <w:sz w:val="26"/>
                <w:szCs w:val="28"/>
                <w:shd w:val="clear" w:color="auto" w:fill="FFFFFF"/>
                <w:lang w:val="nb-NO"/>
              </w:rPr>
              <w:t xml:space="preserve">- </w:t>
            </w:r>
            <w:r w:rsidRPr="0018180E">
              <w:rPr>
                <w:sz w:val="26"/>
                <w:szCs w:val="26"/>
                <w:lang w:val="nb-NO"/>
              </w:rPr>
              <w:t>Chịu trách nhiệm trước Lãnh đạo phòng về kết quả thực hiện các nhiệm vụ được giao</w:t>
            </w:r>
            <w:r w:rsidRPr="0018180E">
              <w:rPr>
                <w:sz w:val="26"/>
                <w:szCs w:val="26"/>
                <w:lang w:val="fr-FR"/>
              </w:rPr>
              <w:t xml:space="preserve"> </w:t>
            </w:r>
            <w:r w:rsidRPr="0018180E">
              <w:rPr>
                <w:sz w:val="26"/>
                <w:szCs w:val="26"/>
                <w:lang w:val="nb-NO"/>
              </w:rPr>
              <w:t>và lĩnh vực được phân công phụ trách.</w:t>
            </w:r>
            <w:r w:rsidRPr="0018180E">
              <w:rPr>
                <w:sz w:val="26"/>
                <w:szCs w:val="28"/>
                <w:shd w:val="clear" w:color="auto" w:fill="FFFFFF"/>
                <w:lang w:val="nb-NO"/>
              </w:rPr>
              <w:t xml:space="preserve"> Thực hiện các nhiệm vụ khác do Lãnh đạo phòng, Lãnh đạo Cổng TTĐT tỉnh giao.</w:t>
            </w:r>
          </w:p>
        </w:tc>
      </w:tr>
      <w:tr w:rsidR="00B72C13" w:rsidRPr="00D02DF0" w:rsidTr="003D6E0B">
        <w:trPr>
          <w:trHeight w:val="284"/>
        </w:trPr>
        <w:tc>
          <w:tcPr>
            <w:tcW w:w="701" w:type="dxa"/>
            <w:vAlign w:val="center"/>
          </w:tcPr>
          <w:p w:rsidR="00B72C13" w:rsidRPr="0018180E" w:rsidRDefault="00B72C13" w:rsidP="00AD1D28">
            <w:pPr>
              <w:spacing w:before="60"/>
              <w:ind w:left="-79" w:right="-78"/>
              <w:jc w:val="center"/>
              <w:rPr>
                <w:b/>
                <w:sz w:val="26"/>
                <w:szCs w:val="28"/>
                <w:lang w:val="nb-NO"/>
              </w:rPr>
            </w:pPr>
            <w:r w:rsidRPr="0018180E">
              <w:rPr>
                <w:b/>
                <w:sz w:val="26"/>
                <w:szCs w:val="28"/>
              </w:rPr>
              <w:t xml:space="preserve">Vị trí   </w:t>
            </w:r>
            <w:r w:rsidRPr="0018180E">
              <w:rPr>
                <w:b/>
                <w:sz w:val="26"/>
                <w:szCs w:val="28"/>
                <w:lang w:val="nb-NO"/>
              </w:rPr>
              <w:t>3</w:t>
            </w:r>
          </w:p>
        </w:tc>
        <w:tc>
          <w:tcPr>
            <w:tcW w:w="1301" w:type="dxa"/>
            <w:vAlign w:val="center"/>
          </w:tcPr>
          <w:p w:rsidR="00B72C13" w:rsidRPr="0018180E" w:rsidRDefault="00B72C13" w:rsidP="00AD1D28">
            <w:pPr>
              <w:spacing w:before="60"/>
              <w:ind w:left="-135" w:right="-121"/>
              <w:jc w:val="center"/>
              <w:rPr>
                <w:sz w:val="26"/>
                <w:szCs w:val="28"/>
                <w:lang w:val="nb-NO"/>
              </w:rPr>
            </w:pPr>
            <w:r w:rsidRPr="0018180E">
              <w:rPr>
                <w:sz w:val="26"/>
                <w:szCs w:val="28"/>
                <w:lang w:val="nb-NO"/>
              </w:rPr>
              <w:t xml:space="preserve">Viên chức </w:t>
            </w:r>
            <w:r w:rsidRPr="0018180E">
              <w:rPr>
                <w:b/>
                <w:sz w:val="26"/>
                <w:szCs w:val="28"/>
                <w:lang w:val="nb-NO"/>
              </w:rPr>
              <w:t xml:space="preserve">Kỹ sư </w:t>
            </w:r>
          </w:p>
        </w:tc>
        <w:tc>
          <w:tcPr>
            <w:tcW w:w="7212" w:type="dxa"/>
            <w:vAlign w:val="center"/>
          </w:tcPr>
          <w:p w:rsidR="00B72C13" w:rsidRPr="0018180E" w:rsidRDefault="00B72C13" w:rsidP="007273F8">
            <w:pPr>
              <w:spacing w:before="80"/>
              <w:ind w:left="-23" w:firstLine="11"/>
              <w:jc w:val="both"/>
              <w:rPr>
                <w:sz w:val="26"/>
                <w:szCs w:val="28"/>
                <w:lang w:val="nb-NO"/>
              </w:rPr>
            </w:pPr>
            <w:r w:rsidRPr="0018180E">
              <w:rPr>
                <w:sz w:val="26"/>
                <w:szCs w:val="28"/>
                <w:lang w:val="nb-NO"/>
              </w:rPr>
              <w:t>Phụ trách lĩnh vực về quản trị, vận hành và hỗ trợ các hệ thống phần mềm dùng chung áp dụng trên địa bàn tỉnh, bao gồm:</w:t>
            </w:r>
          </w:p>
          <w:p w:rsidR="00B72C13" w:rsidRPr="0018180E" w:rsidRDefault="00B72C13" w:rsidP="007273F8">
            <w:pPr>
              <w:spacing w:before="80"/>
              <w:ind w:left="-23" w:firstLine="11"/>
              <w:jc w:val="both"/>
              <w:rPr>
                <w:b/>
                <w:sz w:val="26"/>
                <w:szCs w:val="28"/>
                <w:lang w:val="nb-NO"/>
              </w:rPr>
            </w:pPr>
            <w:r w:rsidRPr="0018180E">
              <w:rPr>
                <w:sz w:val="26"/>
                <w:szCs w:val="28"/>
                <w:lang w:val="nb-NO"/>
              </w:rPr>
              <w:t xml:space="preserve">- Hệ thống công báo điện tử tỉnh; </w:t>
            </w:r>
          </w:p>
          <w:p w:rsidR="00B72C13" w:rsidRPr="0018180E" w:rsidRDefault="00B72C13" w:rsidP="007273F8">
            <w:pPr>
              <w:spacing w:before="80"/>
              <w:ind w:left="-23" w:firstLine="11"/>
              <w:jc w:val="both"/>
              <w:rPr>
                <w:sz w:val="26"/>
                <w:szCs w:val="28"/>
                <w:lang w:val="nb-NO"/>
              </w:rPr>
            </w:pPr>
            <w:r w:rsidRPr="0018180E">
              <w:rPr>
                <w:sz w:val="26"/>
                <w:szCs w:val="28"/>
                <w:lang w:val="nb-NO"/>
              </w:rPr>
              <w:t>- Hệ thống theo dõi nhiệm vụ của Chính phủ;</w:t>
            </w:r>
          </w:p>
          <w:p w:rsidR="00B72C13" w:rsidRPr="0018180E" w:rsidRDefault="00B72C13" w:rsidP="007273F8">
            <w:pPr>
              <w:spacing w:before="80"/>
              <w:ind w:left="-23" w:firstLine="11"/>
              <w:jc w:val="both"/>
              <w:rPr>
                <w:sz w:val="26"/>
                <w:szCs w:val="28"/>
                <w:lang w:val="nb-NO"/>
              </w:rPr>
            </w:pPr>
            <w:r w:rsidRPr="0018180E">
              <w:rPr>
                <w:sz w:val="26"/>
                <w:szCs w:val="28"/>
                <w:lang w:val="nb-NO"/>
              </w:rPr>
              <w:t>- Hệ thống thông tin báo cáo Chính phủ;</w:t>
            </w:r>
          </w:p>
          <w:p w:rsidR="00B72C13" w:rsidRPr="0018180E" w:rsidRDefault="00B72C13" w:rsidP="007273F8">
            <w:pPr>
              <w:spacing w:before="80"/>
              <w:ind w:left="-23" w:firstLine="11"/>
              <w:jc w:val="both"/>
              <w:rPr>
                <w:sz w:val="26"/>
                <w:szCs w:val="28"/>
                <w:lang w:val="nb-NO"/>
              </w:rPr>
            </w:pPr>
            <w:r w:rsidRPr="0018180E">
              <w:rPr>
                <w:sz w:val="26"/>
                <w:szCs w:val="28"/>
                <w:lang w:val="nb-NO"/>
              </w:rPr>
              <w:t>- Hệ thống theo dõi nhiệm vụ của UBND tỉnh, Chủ tịch UBND tỉnh giao;</w:t>
            </w:r>
          </w:p>
          <w:p w:rsidR="00B72C13" w:rsidRPr="0018180E" w:rsidRDefault="00B72C13" w:rsidP="007273F8">
            <w:pPr>
              <w:spacing w:before="80"/>
              <w:ind w:left="-23" w:firstLine="11"/>
              <w:jc w:val="both"/>
              <w:rPr>
                <w:sz w:val="26"/>
                <w:szCs w:val="28"/>
                <w:lang w:val="nb-NO"/>
              </w:rPr>
            </w:pPr>
            <w:r w:rsidRPr="0018180E">
              <w:rPr>
                <w:sz w:val="26"/>
                <w:szCs w:val="28"/>
                <w:lang w:val="nb-NO"/>
              </w:rPr>
              <w:t>- Hệ thống báo cáo thông tin kinh tế - xã hội tỉnh;</w:t>
            </w:r>
          </w:p>
          <w:p w:rsidR="00B72C13" w:rsidRPr="0018180E" w:rsidRDefault="00B72C13" w:rsidP="007273F8">
            <w:pPr>
              <w:spacing w:before="80"/>
              <w:ind w:left="-23" w:firstLine="11"/>
              <w:jc w:val="both"/>
              <w:rPr>
                <w:sz w:val="26"/>
                <w:szCs w:val="28"/>
                <w:lang w:val="nb-NO"/>
              </w:rPr>
            </w:pPr>
            <w:r w:rsidRPr="0018180E">
              <w:rPr>
                <w:sz w:val="26"/>
                <w:szCs w:val="28"/>
                <w:lang w:val="nb-NO"/>
              </w:rPr>
              <w:t>- Hệ thống DNS của tỉnh (tên miền quangtri.gov.vn)</w:t>
            </w:r>
          </w:p>
          <w:p w:rsidR="00B72C13" w:rsidRPr="0018180E" w:rsidRDefault="00B72C13" w:rsidP="007273F8">
            <w:pPr>
              <w:spacing w:before="80"/>
              <w:ind w:left="-23" w:firstLine="11"/>
              <w:jc w:val="both"/>
              <w:rPr>
                <w:sz w:val="26"/>
                <w:szCs w:val="28"/>
                <w:lang w:val="nb-NO"/>
              </w:rPr>
            </w:pPr>
            <w:r w:rsidRPr="0018180E">
              <w:rPr>
                <w:sz w:val="26"/>
                <w:szCs w:val="28"/>
                <w:lang w:val="nb-NO"/>
              </w:rPr>
              <w:t>- Tập huấn triển khai ứng dụng công nghệ thông tin vào hoạt động quản lý hành chính nhà nước. Theo dõi hỗ trợ người dùng các Sở, Ban ngành, huyện, thị xã, thành phố và các xã, phường, thị trấn;</w:t>
            </w:r>
          </w:p>
          <w:p w:rsidR="00B72C13" w:rsidRPr="0018180E" w:rsidRDefault="00B72C13" w:rsidP="007273F8">
            <w:pPr>
              <w:spacing w:before="80"/>
              <w:ind w:left="-23" w:firstLine="11"/>
              <w:jc w:val="both"/>
              <w:rPr>
                <w:sz w:val="26"/>
                <w:szCs w:val="28"/>
                <w:lang w:val="nb-NO"/>
              </w:rPr>
            </w:pPr>
            <w:r w:rsidRPr="0018180E">
              <w:rPr>
                <w:sz w:val="26"/>
                <w:szCs w:val="28"/>
                <w:shd w:val="clear" w:color="auto" w:fill="FFFFFF"/>
                <w:lang w:val="nb-NO"/>
              </w:rPr>
              <w:t xml:space="preserve">- </w:t>
            </w:r>
            <w:r w:rsidRPr="0018180E">
              <w:rPr>
                <w:sz w:val="26"/>
                <w:szCs w:val="26"/>
                <w:lang w:val="nb-NO"/>
              </w:rPr>
              <w:t>Chịu trách nhiệm trước Lãnh đạo phòng về kết quả thực hiện các nhiệm vụ được giao</w:t>
            </w:r>
            <w:r w:rsidRPr="0018180E">
              <w:rPr>
                <w:sz w:val="26"/>
                <w:szCs w:val="26"/>
                <w:lang w:val="fr-FR"/>
              </w:rPr>
              <w:t xml:space="preserve"> </w:t>
            </w:r>
            <w:r w:rsidRPr="0018180E">
              <w:rPr>
                <w:sz w:val="26"/>
                <w:szCs w:val="26"/>
                <w:lang w:val="nb-NO"/>
              </w:rPr>
              <w:t>và lĩnh vực được phân công phụ trách.</w:t>
            </w:r>
            <w:r w:rsidRPr="0018180E">
              <w:rPr>
                <w:sz w:val="26"/>
                <w:szCs w:val="28"/>
                <w:shd w:val="clear" w:color="auto" w:fill="FFFFFF"/>
                <w:lang w:val="nb-NO"/>
              </w:rPr>
              <w:t xml:space="preserve"> Thực hiện các nhiệm vụ khác do Lãnh ðạo phòng, Lãnh ðạo Cổng TTÐT tỉnh giao.</w:t>
            </w:r>
          </w:p>
        </w:tc>
      </w:tr>
      <w:tr w:rsidR="00B72C13" w:rsidRPr="00D02DF0" w:rsidTr="003D6E0B">
        <w:trPr>
          <w:trHeight w:val="284"/>
        </w:trPr>
        <w:tc>
          <w:tcPr>
            <w:tcW w:w="701" w:type="dxa"/>
            <w:vAlign w:val="center"/>
          </w:tcPr>
          <w:p w:rsidR="00B72C13" w:rsidRPr="0018180E" w:rsidRDefault="00B72C13" w:rsidP="00AD1D28">
            <w:pPr>
              <w:spacing w:before="60"/>
              <w:ind w:left="-79" w:right="-78"/>
              <w:jc w:val="center"/>
              <w:rPr>
                <w:b/>
                <w:sz w:val="26"/>
                <w:szCs w:val="28"/>
                <w:lang w:val="nb-NO"/>
              </w:rPr>
            </w:pPr>
            <w:r w:rsidRPr="0018180E">
              <w:rPr>
                <w:b/>
                <w:sz w:val="26"/>
                <w:szCs w:val="28"/>
              </w:rPr>
              <w:t xml:space="preserve">Vị trí   </w:t>
            </w:r>
            <w:r w:rsidRPr="0018180E">
              <w:rPr>
                <w:b/>
                <w:sz w:val="26"/>
                <w:szCs w:val="28"/>
                <w:lang w:val="nb-NO"/>
              </w:rPr>
              <w:t>4</w:t>
            </w:r>
          </w:p>
        </w:tc>
        <w:tc>
          <w:tcPr>
            <w:tcW w:w="1301" w:type="dxa"/>
            <w:vAlign w:val="center"/>
          </w:tcPr>
          <w:p w:rsidR="00B72C13" w:rsidRPr="0018180E" w:rsidRDefault="00B72C13" w:rsidP="00AD1D28">
            <w:pPr>
              <w:spacing w:before="60"/>
              <w:ind w:left="-135" w:right="-121"/>
              <w:jc w:val="center"/>
              <w:rPr>
                <w:sz w:val="26"/>
                <w:szCs w:val="28"/>
                <w:lang w:val="nb-NO"/>
              </w:rPr>
            </w:pPr>
            <w:r w:rsidRPr="0018180E">
              <w:rPr>
                <w:sz w:val="26"/>
                <w:szCs w:val="28"/>
                <w:lang w:val="nb-NO"/>
              </w:rPr>
              <w:t xml:space="preserve">Viên chức </w:t>
            </w:r>
            <w:r w:rsidRPr="0018180E">
              <w:rPr>
                <w:b/>
                <w:sz w:val="26"/>
                <w:szCs w:val="28"/>
                <w:lang w:val="nb-NO"/>
              </w:rPr>
              <w:t xml:space="preserve">Kỹ sư </w:t>
            </w:r>
          </w:p>
        </w:tc>
        <w:tc>
          <w:tcPr>
            <w:tcW w:w="7212" w:type="dxa"/>
            <w:vAlign w:val="center"/>
          </w:tcPr>
          <w:p w:rsidR="00B72C13" w:rsidRPr="0018180E" w:rsidRDefault="00B72C13" w:rsidP="007E3D36">
            <w:pPr>
              <w:spacing w:before="40" w:after="20" w:line="320" w:lineRule="exact"/>
              <w:ind w:left="-65" w:firstLine="11"/>
              <w:jc w:val="both"/>
              <w:rPr>
                <w:sz w:val="26"/>
                <w:szCs w:val="28"/>
                <w:lang w:val="nb-NO"/>
              </w:rPr>
            </w:pPr>
            <w:r w:rsidRPr="0018180E">
              <w:rPr>
                <w:sz w:val="26"/>
                <w:szCs w:val="28"/>
                <w:lang w:val="nb-NO"/>
              </w:rPr>
              <w:t>Phụ trách lĩnh vực về quản trị, vận hành và hỗ trợ các hệ thống phần mềm dùng chung áp dụng trên địa bàn tỉnh, bao gồm:</w:t>
            </w:r>
          </w:p>
          <w:p w:rsidR="00B72C13" w:rsidRPr="0018180E" w:rsidRDefault="00B72C13" w:rsidP="007E3D36">
            <w:pPr>
              <w:spacing w:before="40" w:after="20" w:line="320" w:lineRule="exact"/>
              <w:ind w:left="-65" w:firstLine="11"/>
              <w:jc w:val="both"/>
              <w:rPr>
                <w:sz w:val="26"/>
                <w:szCs w:val="28"/>
                <w:lang w:val="nb-NO"/>
              </w:rPr>
            </w:pPr>
            <w:r w:rsidRPr="0018180E">
              <w:rPr>
                <w:sz w:val="26"/>
                <w:szCs w:val="28"/>
                <w:lang w:val="nb-NO"/>
              </w:rPr>
              <w:t>- Hệ thống quản lý văn bản và hồ sơ công việc trên phạm vi toàn tỉnh;</w:t>
            </w:r>
          </w:p>
          <w:p w:rsidR="00B72C13" w:rsidRPr="0018180E" w:rsidRDefault="00B72C13" w:rsidP="007E3D36">
            <w:pPr>
              <w:spacing w:before="40" w:after="20" w:line="320" w:lineRule="exact"/>
              <w:ind w:left="-62" w:firstLine="11"/>
              <w:jc w:val="both"/>
              <w:rPr>
                <w:sz w:val="26"/>
                <w:szCs w:val="28"/>
                <w:lang w:val="nb-NO"/>
              </w:rPr>
            </w:pPr>
            <w:r w:rsidRPr="0018180E">
              <w:rPr>
                <w:sz w:val="26"/>
                <w:szCs w:val="28"/>
                <w:lang w:val="nb-NO"/>
              </w:rPr>
              <w:t xml:space="preserve">- Cổng TTĐT tỉnh Quảng Trị và các các chuyên trang trên Cổng TTĐT tỉnh; </w:t>
            </w:r>
          </w:p>
          <w:p w:rsidR="00B72C13" w:rsidRPr="0018180E" w:rsidRDefault="00B72C13" w:rsidP="007E3D36">
            <w:pPr>
              <w:spacing w:before="40" w:after="20" w:line="320" w:lineRule="exact"/>
              <w:ind w:left="-62" w:firstLine="11"/>
              <w:jc w:val="both"/>
              <w:rPr>
                <w:sz w:val="26"/>
                <w:szCs w:val="28"/>
                <w:lang w:val="nb-NO"/>
              </w:rPr>
            </w:pPr>
            <w:r w:rsidRPr="0018180E">
              <w:rPr>
                <w:sz w:val="26"/>
                <w:szCs w:val="28"/>
                <w:lang w:val="nb-NO"/>
              </w:rPr>
              <w:t>- Cổng/ trang TTĐT thành phần của các đơn vị Sở, Ban ngành, 10 đơn vị cấp huyện, 125 xã, phường, thị trấn;</w:t>
            </w:r>
          </w:p>
          <w:p w:rsidR="00B72C13" w:rsidRPr="0018180E" w:rsidRDefault="00B72C13" w:rsidP="007E3D36">
            <w:pPr>
              <w:spacing w:before="40" w:after="20" w:line="320" w:lineRule="exact"/>
              <w:ind w:left="-62" w:firstLine="11"/>
              <w:jc w:val="both"/>
              <w:rPr>
                <w:sz w:val="26"/>
                <w:szCs w:val="28"/>
                <w:lang w:val="nb-NO"/>
              </w:rPr>
            </w:pPr>
            <w:r w:rsidRPr="0018180E">
              <w:rPr>
                <w:sz w:val="26"/>
                <w:szCs w:val="28"/>
                <w:lang w:val="nb-NO"/>
              </w:rPr>
              <w:t xml:space="preserve">- Hệ thống thư điện tử tỉnh; </w:t>
            </w:r>
          </w:p>
          <w:p w:rsidR="00B72C13" w:rsidRPr="0018180E" w:rsidRDefault="00B72C13" w:rsidP="007E3D36">
            <w:pPr>
              <w:spacing w:before="40" w:after="20" w:line="320" w:lineRule="exact"/>
              <w:ind w:left="-65" w:firstLine="11"/>
              <w:jc w:val="both"/>
              <w:rPr>
                <w:sz w:val="26"/>
                <w:szCs w:val="28"/>
                <w:lang w:val="nb-NO"/>
              </w:rPr>
            </w:pPr>
            <w:r w:rsidRPr="0018180E">
              <w:rPr>
                <w:sz w:val="26"/>
                <w:szCs w:val="28"/>
                <w:lang w:val="nb-NO"/>
              </w:rPr>
              <w:t>- Hệ thống cơ sở dữ liệu tài khoản người dùng trên toàn tỉnh;</w:t>
            </w:r>
          </w:p>
          <w:p w:rsidR="00B72C13" w:rsidRPr="0018180E" w:rsidRDefault="00B72C13" w:rsidP="007E3D36">
            <w:pPr>
              <w:spacing w:before="40" w:after="20" w:line="320" w:lineRule="exact"/>
              <w:ind w:left="-65" w:firstLine="11"/>
              <w:jc w:val="both"/>
              <w:rPr>
                <w:sz w:val="26"/>
                <w:szCs w:val="28"/>
                <w:lang w:val="nb-NO"/>
              </w:rPr>
            </w:pPr>
            <w:r w:rsidRPr="0018180E">
              <w:rPr>
                <w:sz w:val="26"/>
                <w:szCs w:val="28"/>
                <w:lang w:val="nb-NO"/>
              </w:rPr>
              <w:t>- Tập huấn triển khai ứng dụng công nghệ thông tin vào hoạt động quản lý hành chính nhà nước. Theo dõi hỗ trợ người dùng các Sở, Ban ngành, huyện, thị xã, thành phố và các xã, phường, thị trấn;</w:t>
            </w:r>
          </w:p>
          <w:p w:rsidR="00B72C13" w:rsidRPr="0018180E" w:rsidRDefault="00B72C13" w:rsidP="007E3D36">
            <w:pPr>
              <w:spacing w:before="40" w:after="20" w:line="320" w:lineRule="exact"/>
              <w:ind w:left="-65" w:firstLine="11"/>
              <w:jc w:val="both"/>
              <w:rPr>
                <w:sz w:val="26"/>
                <w:szCs w:val="28"/>
                <w:lang w:val="nb-NO"/>
              </w:rPr>
            </w:pPr>
            <w:r w:rsidRPr="0018180E">
              <w:rPr>
                <w:sz w:val="26"/>
                <w:szCs w:val="28"/>
                <w:lang w:val="nb-NO"/>
              </w:rPr>
              <w:t>Chịu trách nhiệm trước Lãnh đạo phòng về kết quả thực hiện các nhiệm vụ được giao</w:t>
            </w:r>
            <w:r w:rsidRPr="0018180E">
              <w:rPr>
                <w:sz w:val="26"/>
                <w:szCs w:val="28"/>
                <w:lang w:val="fr-FR"/>
              </w:rPr>
              <w:t xml:space="preserve"> </w:t>
            </w:r>
            <w:r w:rsidRPr="0018180E">
              <w:rPr>
                <w:sz w:val="26"/>
                <w:szCs w:val="28"/>
                <w:lang w:val="nb-NO"/>
              </w:rPr>
              <w:t>và lĩnh vực được phân công phụ trách. Thực hiện một số nhiệm vụ khác do Lãnh đạo phòng, Lãnh đạo Cổng TTĐT  tỉnh giao.</w:t>
            </w:r>
          </w:p>
        </w:tc>
      </w:tr>
      <w:tr w:rsidR="00B72C13" w:rsidRPr="00D02DF0" w:rsidTr="003D6E0B">
        <w:trPr>
          <w:trHeight w:val="284"/>
        </w:trPr>
        <w:tc>
          <w:tcPr>
            <w:tcW w:w="701" w:type="dxa"/>
            <w:vAlign w:val="center"/>
          </w:tcPr>
          <w:p w:rsidR="00B72C13" w:rsidRPr="0018180E" w:rsidRDefault="00B72C13" w:rsidP="00AD1D28">
            <w:pPr>
              <w:spacing w:before="60"/>
              <w:ind w:left="-79" w:right="-78"/>
              <w:jc w:val="center"/>
              <w:rPr>
                <w:b/>
                <w:sz w:val="26"/>
                <w:szCs w:val="28"/>
                <w:lang w:val="nb-NO"/>
              </w:rPr>
            </w:pPr>
            <w:r w:rsidRPr="0018180E">
              <w:rPr>
                <w:b/>
                <w:sz w:val="26"/>
                <w:szCs w:val="28"/>
              </w:rPr>
              <w:t xml:space="preserve">Vị trí   </w:t>
            </w:r>
            <w:r w:rsidRPr="0018180E">
              <w:rPr>
                <w:b/>
                <w:sz w:val="26"/>
                <w:szCs w:val="28"/>
                <w:lang w:val="nb-NO"/>
              </w:rPr>
              <w:t>5</w:t>
            </w:r>
          </w:p>
        </w:tc>
        <w:tc>
          <w:tcPr>
            <w:tcW w:w="1301" w:type="dxa"/>
            <w:vAlign w:val="center"/>
          </w:tcPr>
          <w:p w:rsidR="00B72C13" w:rsidRPr="0018180E" w:rsidRDefault="00B72C13" w:rsidP="00AD1D28">
            <w:pPr>
              <w:spacing w:before="60"/>
              <w:ind w:left="-135" w:right="-121"/>
              <w:jc w:val="center"/>
              <w:rPr>
                <w:sz w:val="26"/>
                <w:szCs w:val="28"/>
                <w:lang w:val="nb-NO"/>
              </w:rPr>
            </w:pPr>
            <w:r w:rsidRPr="0018180E">
              <w:rPr>
                <w:sz w:val="26"/>
                <w:szCs w:val="28"/>
                <w:lang w:val="nb-NO"/>
              </w:rPr>
              <w:t xml:space="preserve">Viên chức </w:t>
            </w:r>
            <w:r w:rsidRPr="0018180E">
              <w:rPr>
                <w:b/>
                <w:sz w:val="26"/>
                <w:szCs w:val="28"/>
                <w:lang w:val="nb-NO"/>
              </w:rPr>
              <w:t>Kỹ sư</w:t>
            </w:r>
          </w:p>
        </w:tc>
        <w:tc>
          <w:tcPr>
            <w:tcW w:w="7212" w:type="dxa"/>
            <w:vAlign w:val="center"/>
          </w:tcPr>
          <w:p w:rsidR="00B72C13" w:rsidRPr="0018180E" w:rsidRDefault="00B72C13" w:rsidP="007E3D36">
            <w:pPr>
              <w:spacing w:before="40" w:after="20" w:line="320" w:lineRule="exact"/>
              <w:ind w:left="-23" w:firstLine="11"/>
              <w:jc w:val="both"/>
              <w:rPr>
                <w:b/>
                <w:sz w:val="26"/>
                <w:szCs w:val="28"/>
                <w:lang w:val="nb-NO"/>
              </w:rPr>
            </w:pPr>
            <w:r w:rsidRPr="0018180E">
              <w:rPr>
                <w:sz w:val="26"/>
                <w:szCs w:val="28"/>
                <w:lang w:val="nb-NO"/>
              </w:rPr>
              <w:t>Phụ trách lĩnh vực về quản trị vận hành các thiết bị CNTT, hệ thống các máy chủ, bao gồm:</w:t>
            </w:r>
          </w:p>
          <w:p w:rsidR="00B72C13" w:rsidRPr="0018180E" w:rsidRDefault="00B72C13" w:rsidP="007E3D36">
            <w:pPr>
              <w:spacing w:before="40" w:after="20" w:line="320" w:lineRule="exact"/>
              <w:ind w:left="-23" w:firstLine="11"/>
              <w:jc w:val="both"/>
              <w:rPr>
                <w:sz w:val="26"/>
                <w:szCs w:val="28"/>
                <w:lang w:val="nb-NO"/>
              </w:rPr>
            </w:pPr>
            <w:r w:rsidRPr="0018180E">
              <w:rPr>
                <w:sz w:val="26"/>
                <w:szCs w:val="28"/>
                <w:lang w:val="nb-NO"/>
              </w:rPr>
              <w:t>-</w:t>
            </w:r>
            <w:r w:rsidRPr="0018180E">
              <w:rPr>
                <w:b/>
                <w:sz w:val="26"/>
                <w:szCs w:val="28"/>
                <w:lang w:val="nb-NO"/>
              </w:rPr>
              <w:t xml:space="preserve"> </w:t>
            </w:r>
            <w:r w:rsidRPr="0018180E">
              <w:rPr>
                <w:sz w:val="26"/>
                <w:szCs w:val="28"/>
                <w:lang w:val="nb-NO"/>
              </w:rPr>
              <w:t>Quản trị, vận hành trung tâm dữ liệu;</w:t>
            </w:r>
          </w:p>
          <w:p w:rsidR="00B72C13" w:rsidRPr="0018180E" w:rsidRDefault="00B72C13" w:rsidP="007E3D36">
            <w:pPr>
              <w:spacing w:before="40" w:after="20" w:line="320" w:lineRule="exact"/>
              <w:ind w:left="-23" w:firstLine="11"/>
              <w:jc w:val="both"/>
              <w:rPr>
                <w:sz w:val="26"/>
                <w:szCs w:val="28"/>
                <w:lang w:val="nb-NO"/>
              </w:rPr>
            </w:pPr>
            <w:r w:rsidRPr="0018180E">
              <w:rPr>
                <w:sz w:val="26"/>
                <w:szCs w:val="28"/>
                <w:lang w:val="nb-NO"/>
              </w:rPr>
              <w:t>- Vận hành, cài đặt hệ thống máy chủ, thiết bị mạng;</w:t>
            </w:r>
          </w:p>
          <w:p w:rsidR="00B72C13" w:rsidRPr="0018180E" w:rsidRDefault="00B72C13" w:rsidP="007E3D36">
            <w:pPr>
              <w:spacing w:before="40" w:after="20" w:line="320" w:lineRule="exact"/>
              <w:ind w:left="-23" w:firstLine="11"/>
              <w:jc w:val="both"/>
              <w:rPr>
                <w:sz w:val="26"/>
                <w:szCs w:val="28"/>
                <w:lang w:val="nb-NO"/>
              </w:rPr>
            </w:pPr>
            <w:r w:rsidRPr="0018180E">
              <w:rPr>
                <w:sz w:val="26"/>
                <w:szCs w:val="28"/>
                <w:lang w:val="nb-NO"/>
              </w:rPr>
              <w:t>- Quản trị, vận hành hệ thống máy chủ vật lý, máy chủ ảo;</w:t>
            </w:r>
          </w:p>
          <w:p w:rsidR="00B72C13" w:rsidRPr="0018180E" w:rsidRDefault="00B72C13" w:rsidP="007E3D36">
            <w:pPr>
              <w:spacing w:before="40" w:after="20" w:line="320" w:lineRule="exact"/>
              <w:ind w:left="-23" w:firstLine="11"/>
              <w:jc w:val="both"/>
              <w:rPr>
                <w:sz w:val="26"/>
                <w:szCs w:val="28"/>
                <w:lang w:val="nb-NO"/>
              </w:rPr>
            </w:pPr>
            <w:r w:rsidRPr="0018180E">
              <w:rPr>
                <w:sz w:val="26"/>
                <w:szCs w:val="28"/>
                <w:lang w:val="nb-NO"/>
              </w:rPr>
              <w:t>- Quản trị, vận hành hệ thống bảo mật, bức tường lửa (firewall);</w:t>
            </w:r>
          </w:p>
          <w:p w:rsidR="00B72C13" w:rsidRPr="0018180E" w:rsidRDefault="00B72C13" w:rsidP="007E3D36">
            <w:pPr>
              <w:spacing w:before="40" w:after="20" w:line="320" w:lineRule="exact"/>
              <w:ind w:left="-23" w:firstLine="11"/>
              <w:jc w:val="both"/>
              <w:rPr>
                <w:sz w:val="26"/>
                <w:szCs w:val="28"/>
                <w:lang w:val="nb-NO"/>
              </w:rPr>
            </w:pPr>
            <w:r w:rsidRPr="0018180E">
              <w:rPr>
                <w:sz w:val="26"/>
                <w:szCs w:val="28"/>
                <w:lang w:val="nb-NO"/>
              </w:rPr>
              <w:t>- Vận hành hệ thống trục liên thông gửi nhận văn bản quốc gia;</w:t>
            </w:r>
          </w:p>
          <w:p w:rsidR="00B72C13" w:rsidRPr="0018180E" w:rsidRDefault="00B72C13" w:rsidP="007E3D36">
            <w:pPr>
              <w:spacing w:before="40" w:after="20" w:line="320" w:lineRule="exact"/>
              <w:ind w:left="-23" w:firstLine="11"/>
              <w:jc w:val="both"/>
              <w:rPr>
                <w:sz w:val="26"/>
                <w:szCs w:val="28"/>
                <w:lang w:val="nb-NO"/>
              </w:rPr>
            </w:pPr>
            <w:r w:rsidRPr="0018180E">
              <w:rPr>
                <w:sz w:val="26"/>
                <w:szCs w:val="28"/>
                <w:lang w:val="nb-NO"/>
              </w:rPr>
              <w:t>- Quản trị, vận hành các đường truyền Internet, đường truyền Leadline, đường truyền số liệu chuyên dùng của chính phủ (Cpnet);</w:t>
            </w:r>
          </w:p>
          <w:p w:rsidR="00B72C13" w:rsidRPr="0018180E" w:rsidRDefault="00B72C13" w:rsidP="007E3D36">
            <w:pPr>
              <w:spacing w:before="40" w:after="20" w:line="320" w:lineRule="exact"/>
              <w:ind w:left="-23" w:firstLine="11"/>
              <w:jc w:val="both"/>
              <w:rPr>
                <w:sz w:val="26"/>
                <w:szCs w:val="28"/>
                <w:lang w:val="nb-NO"/>
              </w:rPr>
            </w:pPr>
            <w:r w:rsidRPr="0018180E">
              <w:rPr>
                <w:sz w:val="26"/>
                <w:szCs w:val="28"/>
                <w:lang w:val="nb-NO"/>
              </w:rPr>
              <w:t>- Quản trị vận hành đường truyền, các thiết bị chuyên dùng phục vụ các cuộc họp trực tuyến của Chính phủ, Bộ, ngành Trung ương với địa phương, và giữa UBND tỉnh với các đơn vị địa phương trong tỉnh;</w:t>
            </w:r>
          </w:p>
          <w:p w:rsidR="00B72C13" w:rsidRPr="0018180E" w:rsidRDefault="00B72C13" w:rsidP="007E3D36">
            <w:pPr>
              <w:spacing w:before="40" w:after="20" w:line="320" w:lineRule="exact"/>
              <w:ind w:left="-23" w:firstLine="11"/>
              <w:jc w:val="both"/>
              <w:rPr>
                <w:sz w:val="26"/>
                <w:szCs w:val="28"/>
                <w:lang w:val="nb-NO"/>
              </w:rPr>
            </w:pPr>
            <w:r w:rsidRPr="0018180E">
              <w:rPr>
                <w:sz w:val="26"/>
                <w:szCs w:val="28"/>
                <w:lang w:val="nb-NO"/>
              </w:rPr>
              <w:t>Chịu trách nhiệm trước Lãnh đạo phòng về kết quả thực hiện các nhiệm vụ được giao</w:t>
            </w:r>
            <w:r w:rsidRPr="0018180E">
              <w:rPr>
                <w:sz w:val="26"/>
                <w:szCs w:val="28"/>
                <w:lang w:val="fr-FR"/>
              </w:rPr>
              <w:t xml:space="preserve"> </w:t>
            </w:r>
            <w:r w:rsidRPr="0018180E">
              <w:rPr>
                <w:sz w:val="26"/>
                <w:szCs w:val="28"/>
                <w:lang w:val="nb-NO"/>
              </w:rPr>
              <w:t>và lĩnh vực được phân công phụ trách. Thực hiện một số nhiệm vụ khác do Lãnh đạo phòng, Lãnh đạo Cổng TTĐT  tỉnh giao.</w:t>
            </w:r>
          </w:p>
        </w:tc>
      </w:tr>
      <w:tr w:rsidR="00B72C13" w:rsidRPr="00D02DF0" w:rsidTr="003D6E0B">
        <w:trPr>
          <w:trHeight w:val="284"/>
        </w:trPr>
        <w:tc>
          <w:tcPr>
            <w:tcW w:w="701" w:type="dxa"/>
            <w:vAlign w:val="center"/>
          </w:tcPr>
          <w:p w:rsidR="00B72C13" w:rsidRPr="0018180E" w:rsidRDefault="00B72C13" w:rsidP="00AD1D28">
            <w:pPr>
              <w:spacing w:before="60"/>
              <w:ind w:left="-79" w:right="-78"/>
              <w:jc w:val="center"/>
              <w:rPr>
                <w:b/>
                <w:sz w:val="26"/>
                <w:szCs w:val="28"/>
                <w:lang w:val="nb-NO"/>
              </w:rPr>
            </w:pPr>
            <w:r w:rsidRPr="0018180E">
              <w:rPr>
                <w:b/>
                <w:sz w:val="26"/>
                <w:szCs w:val="28"/>
              </w:rPr>
              <w:t xml:space="preserve">Vị trí   </w:t>
            </w:r>
            <w:r w:rsidRPr="0018180E">
              <w:rPr>
                <w:b/>
                <w:sz w:val="26"/>
                <w:szCs w:val="28"/>
                <w:lang w:val="nb-NO"/>
              </w:rPr>
              <w:t>6</w:t>
            </w:r>
          </w:p>
        </w:tc>
        <w:tc>
          <w:tcPr>
            <w:tcW w:w="1301" w:type="dxa"/>
            <w:vAlign w:val="center"/>
          </w:tcPr>
          <w:p w:rsidR="00B72C13" w:rsidRPr="0018180E" w:rsidRDefault="00B72C13" w:rsidP="00AD1D28">
            <w:pPr>
              <w:spacing w:before="60"/>
              <w:ind w:left="-135" w:right="-121"/>
              <w:jc w:val="center"/>
              <w:rPr>
                <w:b/>
                <w:sz w:val="26"/>
                <w:szCs w:val="28"/>
                <w:lang w:val="nb-NO"/>
              </w:rPr>
            </w:pPr>
            <w:r w:rsidRPr="0018180E">
              <w:rPr>
                <w:sz w:val="26"/>
                <w:szCs w:val="28"/>
                <w:lang w:val="nb-NO"/>
              </w:rPr>
              <w:t xml:space="preserve">Viên chức </w:t>
            </w:r>
            <w:r w:rsidRPr="0018180E">
              <w:rPr>
                <w:b/>
                <w:sz w:val="26"/>
                <w:szCs w:val="28"/>
                <w:lang w:val="nb-NO"/>
              </w:rPr>
              <w:t>Kỹ thuật</w:t>
            </w:r>
          </w:p>
          <w:p w:rsidR="00B72C13" w:rsidRPr="0018180E" w:rsidRDefault="00B72C13" w:rsidP="00AD1D28">
            <w:pPr>
              <w:spacing w:before="60"/>
              <w:ind w:left="-135" w:right="-121"/>
              <w:jc w:val="center"/>
              <w:rPr>
                <w:sz w:val="26"/>
                <w:szCs w:val="28"/>
                <w:lang w:val="nb-NO"/>
              </w:rPr>
            </w:pPr>
            <w:r w:rsidRPr="0018180E">
              <w:rPr>
                <w:b/>
                <w:sz w:val="26"/>
                <w:szCs w:val="28"/>
                <w:lang w:val="nb-NO"/>
              </w:rPr>
              <w:t>viên</w:t>
            </w:r>
          </w:p>
        </w:tc>
        <w:tc>
          <w:tcPr>
            <w:tcW w:w="7212" w:type="dxa"/>
            <w:vAlign w:val="center"/>
          </w:tcPr>
          <w:p w:rsidR="00B72C13" w:rsidRPr="0018180E" w:rsidRDefault="00B72C13" w:rsidP="00B27EDD">
            <w:pPr>
              <w:spacing w:before="60"/>
              <w:ind w:left="-23" w:firstLine="11"/>
              <w:jc w:val="both"/>
              <w:rPr>
                <w:sz w:val="26"/>
                <w:szCs w:val="28"/>
                <w:lang w:val="nb-NO"/>
              </w:rPr>
            </w:pPr>
            <w:r w:rsidRPr="0018180E">
              <w:rPr>
                <w:sz w:val="26"/>
                <w:szCs w:val="28"/>
                <w:lang w:val="nb-NO"/>
              </w:rPr>
              <w:t>Phụ trách lĩnh vực về quản trị, vận hành mạng nội bộ tại trụ sở UBND tỉnh, Văn phòng UBND tỉnh, bao gồm:</w:t>
            </w:r>
          </w:p>
          <w:p w:rsidR="00B72C13" w:rsidRPr="0018180E" w:rsidRDefault="00B72C13" w:rsidP="00B27EDD">
            <w:pPr>
              <w:spacing w:before="60"/>
              <w:ind w:left="-23" w:firstLine="11"/>
              <w:jc w:val="both"/>
              <w:rPr>
                <w:sz w:val="26"/>
                <w:szCs w:val="28"/>
                <w:lang w:val="nb-NO"/>
              </w:rPr>
            </w:pPr>
            <w:r w:rsidRPr="0018180E">
              <w:rPr>
                <w:sz w:val="26"/>
                <w:szCs w:val="28"/>
                <w:lang w:val="nb-NO"/>
              </w:rPr>
              <w:t>- Quản trị hệ thống mạng LAN, mạng wifi;</w:t>
            </w:r>
          </w:p>
          <w:p w:rsidR="00B72C13" w:rsidRPr="0018180E" w:rsidRDefault="00B72C13" w:rsidP="00B27EDD">
            <w:pPr>
              <w:spacing w:before="60"/>
              <w:ind w:left="-23" w:firstLine="11"/>
              <w:jc w:val="both"/>
              <w:rPr>
                <w:sz w:val="26"/>
                <w:szCs w:val="28"/>
                <w:lang w:val="nb-NO"/>
              </w:rPr>
            </w:pPr>
            <w:r w:rsidRPr="0018180E">
              <w:rPr>
                <w:sz w:val="26"/>
                <w:szCs w:val="28"/>
                <w:lang w:val="nb-NO"/>
              </w:rPr>
              <w:t>- Phục vụ các cuộc họp trực tuyến của Chính phủ, Bộ, ngành Trung ương với địa phương, và giữa UBND tỉnh với các đơn vị địa phương trong tỉnh;</w:t>
            </w:r>
          </w:p>
          <w:p w:rsidR="00B72C13" w:rsidRPr="0018180E" w:rsidRDefault="00B72C13" w:rsidP="00B27EDD">
            <w:pPr>
              <w:spacing w:before="60"/>
              <w:ind w:left="-23" w:firstLine="11"/>
              <w:jc w:val="both"/>
              <w:rPr>
                <w:sz w:val="26"/>
                <w:szCs w:val="28"/>
                <w:lang w:val="nb-NO"/>
              </w:rPr>
            </w:pPr>
            <w:r w:rsidRPr="0018180E">
              <w:rPr>
                <w:sz w:val="26"/>
                <w:szCs w:val="28"/>
                <w:lang w:val="nb-NO"/>
              </w:rPr>
              <w:t xml:space="preserve">- Phục vụ máy chiếu, máy tính, LED tại các cuộc họp, hội nghị của UBND tỉnh,Văn phòng UBND tỉnh; </w:t>
            </w:r>
          </w:p>
          <w:p w:rsidR="00B72C13" w:rsidRPr="0018180E" w:rsidRDefault="00B72C13" w:rsidP="00B27EDD">
            <w:pPr>
              <w:spacing w:before="60"/>
              <w:ind w:left="-23" w:firstLine="11"/>
              <w:jc w:val="both"/>
              <w:rPr>
                <w:sz w:val="26"/>
                <w:szCs w:val="28"/>
                <w:lang w:val="nb-NO"/>
              </w:rPr>
            </w:pPr>
            <w:r w:rsidRPr="0018180E">
              <w:rPr>
                <w:sz w:val="26"/>
                <w:szCs w:val="28"/>
                <w:lang w:val="nb-NO"/>
              </w:rPr>
              <w:t>- Xử lý, hỗ trợ cài đặt máy tính, máy in, nâng cấp chỉnh sửa lỗi hệ thống máy tính trong cơ quan Văn phòng UBND tỉnh Quảng Trị;</w:t>
            </w:r>
          </w:p>
          <w:p w:rsidR="00B72C13" w:rsidRPr="0018180E" w:rsidRDefault="00B72C13" w:rsidP="00B27EDD">
            <w:pPr>
              <w:spacing w:before="60"/>
              <w:ind w:left="-23" w:firstLine="11"/>
              <w:jc w:val="both"/>
              <w:rPr>
                <w:sz w:val="26"/>
                <w:szCs w:val="28"/>
                <w:lang w:val="nb-NO"/>
              </w:rPr>
            </w:pPr>
            <w:r w:rsidRPr="0018180E">
              <w:rPr>
                <w:sz w:val="26"/>
                <w:szCs w:val="28"/>
                <w:lang w:val="nb-NO"/>
              </w:rPr>
              <w:t>- Chịu trách nhiệm trước Lãnh đạo phòng về kết quả thực hiện các nhiệm vụ được giao</w:t>
            </w:r>
            <w:r w:rsidRPr="0018180E">
              <w:rPr>
                <w:sz w:val="26"/>
                <w:szCs w:val="28"/>
                <w:lang w:val="fr-FR"/>
              </w:rPr>
              <w:t xml:space="preserve"> </w:t>
            </w:r>
            <w:r w:rsidRPr="0018180E">
              <w:rPr>
                <w:sz w:val="26"/>
                <w:szCs w:val="28"/>
                <w:lang w:val="nb-NO"/>
              </w:rPr>
              <w:t>và lĩnh vực được phân công phụ trách. Thực hiện một số nhiệm vụ khác do Lãnh đạo phòng, Lãnh đạo Cổng TTĐT  tỉnh giao.</w:t>
            </w:r>
          </w:p>
        </w:tc>
      </w:tr>
      <w:tr w:rsidR="00B72C13" w:rsidRPr="00D02DF0" w:rsidTr="003D6E0B">
        <w:trPr>
          <w:trHeight w:val="284"/>
        </w:trPr>
        <w:tc>
          <w:tcPr>
            <w:tcW w:w="701" w:type="dxa"/>
            <w:vAlign w:val="center"/>
          </w:tcPr>
          <w:p w:rsidR="00B72C13" w:rsidRPr="0018180E" w:rsidRDefault="00B72C13" w:rsidP="00AD1D28">
            <w:pPr>
              <w:spacing w:before="60"/>
              <w:ind w:left="-79" w:right="-78"/>
              <w:jc w:val="center"/>
              <w:rPr>
                <w:b/>
                <w:sz w:val="26"/>
                <w:szCs w:val="28"/>
                <w:lang w:val="nb-NO"/>
              </w:rPr>
            </w:pPr>
            <w:r w:rsidRPr="0018180E">
              <w:rPr>
                <w:b/>
                <w:sz w:val="26"/>
                <w:szCs w:val="28"/>
              </w:rPr>
              <w:t xml:space="preserve">Vị trí   </w:t>
            </w:r>
            <w:r w:rsidRPr="0018180E">
              <w:rPr>
                <w:b/>
                <w:sz w:val="26"/>
                <w:szCs w:val="28"/>
                <w:lang w:val="nb-NO"/>
              </w:rPr>
              <w:t>7</w:t>
            </w:r>
          </w:p>
        </w:tc>
        <w:tc>
          <w:tcPr>
            <w:tcW w:w="1301" w:type="dxa"/>
            <w:vAlign w:val="center"/>
          </w:tcPr>
          <w:p w:rsidR="00B72C13" w:rsidRPr="0018180E" w:rsidRDefault="00B72C13" w:rsidP="00000DCC">
            <w:pPr>
              <w:spacing w:before="60"/>
              <w:ind w:right="-121"/>
              <w:rPr>
                <w:sz w:val="26"/>
                <w:szCs w:val="28"/>
                <w:lang w:val="nb-NO"/>
              </w:rPr>
            </w:pPr>
            <w:r w:rsidRPr="0018180E">
              <w:rPr>
                <w:sz w:val="26"/>
                <w:szCs w:val="28"/>
                <w:lang w:val="nb-NO"/>
              </w:rPr>
              <w:t>Viên chức,</w:t>
            </w:r>
          </w:p>
          <w:p w:rsidR="00B72C13" w:rsidRPr="0018180E" w:rsidRDefault="00B72C13" w:rsidP="00AD1D28">
            <w:pPr>
              <w:spacing w:before="60"/>
              <w:ind w:left="-135" w:right="-121"/>
              <w:jc w:val="center"/>
              <w:rPr>
                <w:b/>
                <w:sz w:val="26"/>
                <w:szCs w:val="28"/>
                <w:lang w:val="nb-NO"/>
              </w:rPr>
            </w:pPr>
            <w:r w:rsidRPr="0018180E">
              <w:rPr>
                <w:b/>
                <w:sz w:val="26"/>
                <w:szCs w:val="28"/>
                <w:lang w:val="nb-NO"/>
              </w:rPr>
              <w:t>Kế toán</w:t>
            </w:r>
          </w:p>
          <w:p w:rsidR="00B72C13" w:rsidRPr="0018180E" w:rsidRDefault="00B72C13" w:rsidP="00AD1D28">
            <w:pPr>
              <w:spacing w:before="60"/>
              <w:ind w:left="-135" w:right="-121"/>
              <w:jc w:val="center"/>
              <w:rPr>
                <w:sz w:val="26"/>
                <w:szCs w:val="28"/>
                <w:lang w:val="nb-NO"/>
              </w:rPr>
            </w:pPr>
            <w:r w:rsidRPr="0018180E">
              <w:rPr>
                <w:b/>
                <w:sz w:val="26"/>
                <w:szCs w:val="28"/>
                <w:lang w:val="nb-NO"/>
              </w:rPr>
              <w:t>viên</w:t>
            </w:r>
          </w:p>
        </w:tc>
        <w:tc>
          <w:tcPr>
            <w:tcW w:w="7212" w:type="dxa"/>
            <w:vAlign w:val="center"/>
          </w:tcPr>
          <w:p w:rsidR="00B72C13" w:rsidRPr="0018180E" w:rsidRDefault="00B72C13" w:rsidP="007273F8">
            <w:pPr>
              <w:spacing w:before="80"/>
              <w:ind w:left="-23" w:firstLine="11"/>
              <w:jc w:val="both"/>
              <w:rPr>
                <w:sz w:val="26"/>
                <w:szCs w:val="28"/>
                <w:lang w:val="nb-NO"/>
              </w:rPr>
            </w:pPr>
            <w:r w:rsidRPr="0018180E">
              <w:rPr>
                <w:sz w:val="26"/>
                <w:szCs w:val="28"/>
                <w:lang w:val="nb-NO"/>
              </w:rPr>
              <w:t>- Giúp Lãnh đạo Cổng TTĐT tỉnh phụ trách lĩnh vực kế toán tài chính;</w:t>
            </w:r>
          </w:p>
          <w:p w:rsidR="00B72C13" w:rsidRPr="0018180E" w:rsidRDefault="00B72C13" w:rsidP="007273F8">
            <w:pPr>
              <w:spacing w:before="80"/>
              <w:ind w:left="-23" w:firstLine="11"/>
              <w:jc w:val="both"/>
              <w:rPr>
                <w:sz w:val="26"/>
                <w:szCs w:val="28"/>
                <w:lang w:val="nb-NO"/>
              </w:rPr>
            </w:pPr>
            <w:r w:rsidRPr="0018180E">
              <w:rPr>
                <w:sz w:val="26"/>
                <w:szCs w:val="28"/>
                <w:lang w:val="nb-NO"/>
              </w:rPr>
              <w:t>- Chịu trách nhiệm trước Lãnh đạo Cổng TTĐT tỉnh về kết quả thực hiện các nhiệm vụ được giao.</w:t>
            </w:r>
          </w:p>
          <w:p w:rsidR="00B72C13" w:rsidRPr="0018180E" w:rsidRDefault="00B72C13" w:rsidP="007273F8">
            <w:pPr>
              <w:spacing w:before="80"/>
              <w:ind w:left="-23" w:firstLine="11"/>
              <w:jc w:val="both"/>
              <w:rPr>
                <w:sz w:val="26"/>
                <w:szCs w:val="28"/>
                <w:lang w:val="nb-NO"/>
              </w:rPr>
            </w:pPr>
            <w:r w:rsidRPr="0018180E">
              <w:rPr>
                <w:sz w:val="26"/>
                <w:szCs w:val="28"/>
                <w:lang w:val="nb-NO"/>
              </w:rPr>
              <w:t>- Thực hiện một số nhiệm vụ khác do Lãnh đạo phòng, Lãnh đạo Cổng TTĐT  tỉnh giao.</w:t>
            </w:r>
          </w:p>
        </w:tc>
      </w:tr>
      <w:tr w:rsidR="00B72C13" w:rsidRPr="00D02DF0" w:rsidTr="003D6E0B">
        <w:trPr>
          <w:trHeight w:val="284"/>
        </w:trPr>
        <w:tc>
          <w:tcPr>
            <w:tcW w:w="701" w:type="dxa"/>
            <w:vAlign w:val="center"/>
          </w:tcPr>
          <w:p w:rsidR="00B72C13" w:rsidRPr="0018180E" w:rsidRDefault="00B72C13" w:rsidP="00AD1D28">
            <w:pPr>
              <w:spacing w:before="60"/>
              <w:ind w:left="-79" w:right="-78"/>
              <w:jc w:val="center"/>
              <w:rPr>
                <w:b/>
                <w:sz w:val="26"/>
                <w:szCs w:val="28"/>
                <w:lang w:val="nb-NO"/>
              </w:rPr>
            </w:pPr>
            <w:r w:rsidRPr="0018180E">
              <w:rPr>
                <w:b/>
                <w:sz w:val="26"/>
                <w:szCs w:val="28"/>
              </w:rPr>
              <w:t xml:space="preserve">Vị trí   </w:t>
            </w:r>
            <w:r w:rsidRPr="0018180E">
              <w:rPr>
                <w:b/>
                <w:sz w:val="26"/>
                <w:szCs w:val="28"/>
                <w:lang w:val="nb-NO"/>
              </w:rPr>
              <w:t>8</w:t>
            </w:r>
          </w:p>
        </w:tc>
        <w:tc>
          <w:tcPr>
            <w:tcW w:w="1301" w:type="dxa"/>
            <w:vAlign w:val="center"/>
          </w:tcPr>
          <w:p w:rsidR="00B72C13" w:rsidRPr="0018180E" w:rsidRDefault="00B72C13" w:rsidP="00AD1D28">
            <w:pPr>
              <w:spacing w:before="60"/>
              <w:ind w:left="-135" w:right="-121"/>
              <w:jc w:val="center"/>
              <w:rPr>
                <w:sz w:val="26"/>
                <w:szCs w:val="28"/>
                <w:lang w:val="nb-NO"/>
              </w:rPr>
            </w:pPr>
            <w:r w:rsidRPr="0018180E">
              <w:rPr>
                <w:sz w:val="26"/>
                <w:szCs w:val="28"/>
                <w:lang w:val="nb-NO"/>
              </w:rPr>
              <w:t xml:space="preserve">Viên chức </w:t>
            </w:r>
            <w:r w:rsidRPr="0018180E">
              <w:rPr>
                <w:b/>
                <w:sz w:val="26"/>
                <w:szCs w:val="28"/>
                <w:lang w:val="nb-NO"/>
              </w:rPr>
              <w:t>Hành chính</w:t>
            </w:r>
            <w:r w:rsidRPr="0018180E">
              <w:rPr>
                <w:sz w:val="26"/>
                <w:szCs w:val="28"/>
                <w:lang w:val="nb-NO"/>
              </w:rPr>
              <w:t xml:space="preserve"> </w:t>
            </w:r>
          </w:p>
        </w:tc>
        <w:tc>
          <w:tcPr>
            <w:tcW w:w="7212" w:type="dxa"/>
            <w:vAlign w:val="center"/>
          </w:tcPr>
          <w:p w:rsidR="00B72C13" w:rsidRPr="0018180E" w:rsidRDefault="00B72C13" w:rsidP="007273F8">
            <w:pPr>
              <w:spacing w:before="80"/>
              <w:ind w:left="-23" w:firstLine="11"/>
              <w:jc w:val="both"/>
              <w:rPr>
                <w:sz w:val="26"/>
                <w:szCs w:val="28"/>
                <w:lang w:val="nb-NO"/>
              </w:rPr>
            </w:pPr>
            <w:r w:rsidRPr="0018180E">
              <w:rPr>
                <w:sz w:val="26"/>
                <w:szCs w:val="28"/>
                <w:lang w:val="nb-NO"/>
              </w:rPr>
              <w:t>- Giúp Lãnh đạo Cổng TTĐT tỉnh phụ trách lĩnh vực Hành chính - Tổ chức;</w:t>
            </w:r>
          </w:p>
          <w:p w:rsidR="00B72C13" w:rsidRPr="0018180E" w:rsidRDefault="00B72C13" w:rsidP="007273F8">
            <w:pPr>
              <w:spacing w:before="80"/>
              <w:ind w:left="-23" w:firstLine="11"/>
              <w:jc w:val="both"/>
              <w:rPr>
                <w:sz w:val="26"/>
                <w:szCs w:val="28"/>
                <w:lang w:val="nb-NO"/>
              </w:rPr>
            </w:pPr>
            <w:r w:rsidRPr="0018180E">
              <w:rPr>
                <w:sz w:val="26"/>
                <w:szCs w:val="28"/>
                <w:lang w:val="nb-NO"/>
              </w:rPr>
              <w:t>- Chịu trách nhiệm trước Lãnh đạo phòng, Lãnh đạo Cổng TTĐT  tỉnh về kết quả thực hiện các nhiệm vụ được giao và lĩnh vực được phân công phụ trách.</w:t>
            </w:r>
          </w:p>
        </w:tc>
      </w:tr>
      <w:tr w:rsidR="00B72C13" w:rsidRPr="00D02DF0" w:rsidTr="003D6E0B">
        <w:trPr>
          <w:trHeight w:val="284"/>
        </w:trPr>
        <w:tc>
          <w:tcPr>
            <w:tcW w:w="701" w:type="dxa"/>
            <w:vAlign w:val="center"/>
          </w:tcPr>
          <w:p w:rsidR="00B72C13" w:rsidRPr="0018180E" w:rsidRDefault="00B72C13" w:rsidP="00AD1D28">
            <w:pPr>
              <w:spacing w:before="60"/>
              <w:ind w:left="-79" w:right="-78"/>
              <w:jc w:val="center"/>
              <w:rPr>
                <w:b/>
                <w:sz w:val="26"/>
                <w:szCs w:val="28"/>
                <w:lang w:val="nb-NO"/>
              </w:rPr>
            </w:pPr>
            <w:r w:rsidRPr="0018180E">
              <w:rPr>
                <w:b/>
                <w:sz w:val="26"/>
                <w:szCs w:val="28"/>
              </w:rPr>
              <w:t xml:space="preserve">Vị trí   </w:t>
            </w:r>
            <w:r w:rsidRPr="0018180E">
              <w:rPr>
                <w:b/>
                <w:sz w:val="26"/>
                <w:szCs w:val="28"/>
                <w:lang w:val="nb-NO"/>
              </w:rPr>
              <w:t>9</w:t>
            </w:r>
          </w:p>
        </w:tc>
        <w:tc>
          <w:tcPr>
            <w:tcW w:w="1301" w:type="dxa"/>
            <w:vAlign w:val="center"/>
          </w:tcPr>
          <w:p w:rsidR="00B72C13" w:rsidRPr="0018180E" w:rsidRDefault="00B72C13" w:rsidP="00000DCC">
            <w:pPr>
              <w:spacing w:before="60"/>
              <w:ind w:right="-121"/>
              <w:rPr>
                <w:sz w:val="26"/>
                <w:szCs w:val="28"/>
                <w:lang w:val="nb-NO"/>
              </w:rPr>
            </w:pPr>
            <w:r w:rsidRPr="0018180E">
              <w:rPr>
                <w:sz w:val="26"/>
                <w:szCs w:val="28"/>
                <w:lang w:val="nb-NO"/>
              </w:rPr>
              <w:t>Viên chức,</w:t>
            </w:r>
          </w:p>
          <w:p w:rsidR="00B72C13" w:rsidRPr="0018180E" w:rsidRDefault="00B72C13" w:rsidP="00CE1104">
            <w:pPr>
              <w:spacing w:before="60"/>
              <w:ind w:right="-121"/>
              <w:jc w:val="center"/>
              <w:rPr>
                <w:b/>
                <w:sz w:val="26"/>
                <w:szCs w:val="28"/>
                <w:lang w:val="nb-NO"/>
              </w:rPr>
            </w:pPr>
            <w:r w:rsidRPr="0018180E">
              <w:rPr>
                <w:b/>
                <w:sz w:val="26"/>
                <w:szCs w:val="28"/>
                <w:lang w:val="nb-NO"/>
              </w:rPr>
              <w:t>Văn thư viên</w:t>
            </w:r>
          </w:p>
        </w:tc>
        <w:tc>
          <w:tcPr>
            <w:tcW w:w="7212" w:type="dxa"/>
            <w:vAlign w:val="center"/>
          </w:tcPr>
          <w:p w:rsidR="00B72C13" w:rsidRPr="0018180E" w:rsidRDefault="00B72C13" w:rsidP="007273F8">
            <w:pPr>
              <w:spacing w:before="80"/>
              <w:ind w:left="-23" w:firstLine="11"/>
              <w:jc w:val="both"/>
              <w:rPr>
                <w:sz w:val="26"/>
                <w:szCs w:val="28"/>
                <w:lang w:val="nb-NO"/>
              </w:rPr>
            </w:pPr>
            <w:r w:rsidRPr="0018180E">
              <w:rPr>
                <w:sz w:val="26"/>
                <w:szCs w:val="28"/>
                <w:lang w:val="nb-NO"/>
              </w:rPr>
              <w:t>- Giúp Lãnh đạo Cổng TTĐT tỉnh phụ trách lĩnh vực Văn thư (kiêm thủ quỹ);</w:t>
            </w:r>
          </w:p>
          <w:p w:rsidR="00B72C13" w:rsidRPr="0018180E" w:rsidRDefault="00B72C13" w:rsidP="007273F8">
            <w:pPr>
              <w:spacing w:before="80"/>
              <w:ind w:left="-23" w:firstLine="11"/>
              <w:jc w:val="both"/>
              <w:rPr>
                <w:sz w:val="26"/>
                <w:szCs w:val="28"/>
                <w:lang w:val="nb-NO"/>
              </w:rPr>
            </w:pPr>
            <w:r w:rsidRPr="0018180E">
              <w:rPr>
                <w:sz w:val="26"/>
                <w:szCs w:val="28"/>
                <w:lang w:val="nb-NO"/>
              </w:rPr>
              <w:t>- Chịu trách nhiệm trước Lãnh đạo phòng, Lãnh đạo Cổng TTĐT  tỉnh về kết quả thực hiện các nhiệm vụ được giao và lĩnh vực được phân công phụ trách.</w:t>
            </w:r>
          </w:p>
        </w:tc>
      </w:tr>
      <w:tr w:rsidR="00B72C13" w:rsidRPr="00D02DF0" w:rsidTr="003D6E0B">
        <w:trPr>
          <w:trHeight w:val="284"/>
        </w:trPr>
        <w:tc>
          <w:tcPr>
            <w:tcW w:w="701" w:type="dxa"/>
            <w:vAlign w:val="center"/>
          </w:tcPr>
          <w:p w:rsidR="00B72C13" w:rsidRPr="0018180E" w:rsidRDefault="00B72C13" w:rsidP="00AD1D28">
            <w:pPr>
              <w:spacing w:before="60"/>
              <w:ind w:left="-79" w:right="-78"/>
              <w:jc w:val="center"/>
              <w:rPr>
                <w:b/>
                <w:sz w:val="26"/>
                <w:szCs w:val="28"/>
                <w:lang w:val="nb-NO"/>
              </w:rPr>
            </w:pPr>
            <w:r w:rsidRPr="0018180E">
              <w:rPr>
                <w:b/>
                <w:sz w:val="26"/>
                <w:szCs w:val="28"/>
              </w:rPr>
              <w:t xml:space="preserve">Vị trí   </w:t>
            </w:r>
            <w:r w:rsidRPr="0018180E">
              <w:rPr>
                <w:b/>
                <w:sz w:val="26"/>
                <w:szCs w:val="28"/>
                <w:lang w:val="nb-NO"/>
              </w:rPr>
              <w:t>10</w:t>
            </w:r>
          </w:p>
        </w:tc>
        <w:tc>
          <w:tcPr>
            <w:tcW w:w="1301" w:type="dxa"/>
            <w:vAlign w:val="center"/>
          </w:tcPr>
          <w:p w:rsidR="00B72C13" w:rsidRPr="0018180E" w:rsidRDefault="00B72C13" w:rsidP="00AD1D28">
            <w:pPr>
              <w:spacing w:before="60"/>
              <w:ind w:left="-135" w:right="-121"/>
              <w:jc w:val="center"/>
              <w:rPr>
                <w:sz w:val="26"/>
                <w:szCs w:val="28"/>
                <w:lang w:val="nb-NO"/>
              </w:rPr>
            </w:pPr>
            <w:r w:rsidRPr="0018180E">
              <w:rPr>
                <w:sz w:val="26"/>
                <w:szCs w:val="28"/>
                <w:lang w:val="nb-NO"/>
              </w:rPr>
              <w:t>Nhân viên</w:t>
            </w:r>
          </w:p>
          <w:p w:rsidR="00B72C13" w:rsidRPr="0018180E" w:rsidRDefault="00B72C13" w:rsidP="00AD1D28">
            <w:pPr>
              <w:spacing w:before="60"/>
              <w:ind w:left="-135" w:right="-121"/>
              <w:jc w:val="center"/>
              <w:rPr>
                <w:b/>
                <w:sz w:val="26"/>
                <w:szCs w:val="28"/>
                <w:lang w:val="nb-NO"/>
              </w:rPr>
            </w:pPr>
            <w:r w:rsidRPr="0018180E">
              <w:rPr>
                <w:b/>
                <w:sz w:val="26"/>
                <w:szCs w:val="28"/>
                <w:lang w:val="nb-NO"/>
              </w:rPr>
              <w:t xml:space="preserve">Lái xe  </w:t>
            </w:r>
          </w:p>
        </w:tc>
        <w:tc>
          <w:tcPr>
            <w:tcW w:w="7212" w:type="dxa"/>
            <w:vAlign w:val="center"/>
          </w:tcPr>
          <w:p w:rsidR="00B72C13" w:rsidRPr="0018180E" w:rsidRDefault="00B72C13" w:rsidP="007273F8">
            <w:pPr>
              <w:spacing w:before="80"/>
              <w:ind w:left="-23" w:firstLine="11"/>
              <w:jc w:val="both"/>
              <w:rPr>
                <w:sz w:val="26"/>
                <w:szCs w:val="28"/>
                <w:lang w:val="nb-NO"/>
              </w:rPr>
            </w:pPr>
            <w:r w:rsidRPr="0018180E">
              <w:rPr>
                <w:sz w:val="26"/>
                <w:szCs w:val="28"/>
                <w:lang w:val="nb-NO"/>
              </w:rPr>
              <w:t>Chịu trách nhiệm trước Lãnh đạo phòng, Lãnh đạo Cổng TTĐT  tỉnh về kết quả thực hiện các nhiệm vụ được giao.</w:t>
            </w:r>
          </w:p>
        </w:tc>
      </w:tr>
    </w:tbl>
    <w:p w:rsidR="00B72C13" w:rsidRPr="0018180E" w:rsidRDefault="00B72C13" w:rsidP="00B27EDD">
      <w:pPr>
        <w:spacing w:before="480" w:line="340" w:lineRule="exact"/>
        <w:ind w:firstLine="658"/>
        <w:jc w:val="both"/>
        <w:rPr>
          <w:b/>
          <w:szCs w:val="28"/>
          <w:lang w:val="fr-FR"/>
        </w:rPr>
      </w:pPr>
      <w:r w:rsidRPr="0018180E">
        <w:rPr>
          <w:b/>
          <w:szCs w:val="28"/>
          <w:lang w:val="fr-FR"/>
        </w:rPr>
        <w:t>VII. PHƯƠNG ÁN XỬ LÝ VỀ TỔ CHỨC BỘ MÁY, NHÂN SỰ, TÀI SẢN, TÀI CHÍNH, ĐẤT ĐAI VÀ CÁC VẤN ĐỀ KHÁC CÓ LIÊN QUAN</w:t>
      </w:r>
    </w:p>
    <w:p w:rsidR="00B72C13" w:rsidRPr="0018180E" w:rsidRDefault="00B72C13" w:rsidP="006D1A9E">
      <w:pPr>
        <w:spacing w:before="240" w:line="320" w:lineRule="exact"/>
        <w:ind w:firstLine="658"/>
        <w:jc w:val="both"/>
        <w:rPr>
          <w:b/>
          <w:szCs w:val="28"/>
          <w:lang w:val="fr-FR"/>
        </w:rPr>
      </w:pPr>
      <w:r w:rsidRPr="0018180E">
        <w:rPr>
          <w:b/>
          <w:szCs w:val="28"/>
          <w:lang w:val="fr-FR"/>
        </w:rPr>
        <w:t>1. Phương án xử lý về tổ chức bộ máy, nhân sự</w:t>
      </w:r>
    </w:p>
    <w:p w:rsidR="00B72C13" w:rsidRPr="0018180E" w:rsidRDefault="00B72C13" w:rsidP="006D1A9E">
      <w:pPr>
        <w:spacing w:before="120" w:line="320" w:lineRule="exact"/>
        <w:ind w:firstLine="658"/>
        <w:jc w:val="both"/>
        <w:rPr>
          <w:szCs w:val="28"/>
          <w:lang w:val="fr-FR"/>
        </w:rPr>
      </w:pPr>
      <w:r w:rsidRPr="0018180E">
        <w:rPr>
          <w:szCs w:val="28"/>
          <w:lang w:val="fr-FR"/>
        </w:rPr>
        <w:t xml:space="preserve">Sau khi thành lập Cổng TTĐT tỉnh </w:t>
      </w:r>
      <w:r w:rsidRPr="0018180E">
        <w:rPr>
          <w:szCs w:val="28"/>
          <w:lang w:val="nb-NO"/>
        </w:rPr>
        <w:t xml:space="preserve">trên cơ sở tổ chức lại Trung tâm Tin học tỉnh </w:t>
      </w:r>
      <w:r w:rsidRPr="0018180E">
        <w:rPr>
          <w:szCs w:val="28"/>
          <w:lang w:val="fr-FR"/>
        </w:rPr>
        <w:t>cơ cấu tổ chức bộ máy, nhân sự của Cổng TTĐT tỉnh như sau:</w:t>
      </w:r>
    </w:p>
    <w:p w:rsidR="00B72C13" w:rsidRPr="003D6E0B" w:rsidRDefault="00B72C13" w:rsidP="006D1A9E">
      <w:pPr>
        <w:spacing w:before="120" w:line="320" w:lineRule="exact"/>
        <w:ind w:firstLine="658"/>
        <w:jc w:val="both"/>
        <w:rPr>
          <w:szCs w:val="28"/>
          <w:lang w:val="nb-NO"/>
        </w:rPr>
      </w:pPr>
      <w:r w:rsidRPr="003D6E0B">
        <w:rPr>
          <w:szCs w:val="28"/>
          <w:lang w:val="fr-FR"/>
        </w:rPr>
        <w:t xml:space="preserve">a) Lãnh đạo: </w:t>
      </w:r>
      <w:r w:rsidRPr="003D6E0B">
        <w:rPr>
          <w:lang w:val="nb-NO"/>
        </w:rPr>
        <w:t xml:space="preserve">Có 03 biên chế, gồm Giám đốc và </w:t>
      </w:r>
      <w:r w:rsidRPr="003D6E0B">
        <w:rPr>
          <w:lang w:val="sv-SE"/>
        </w:rPr>
        <w:t>02 Phó Giám đốc</w:t>
      </w:r>
    </w:p>
    <w:p w:rsidR="00B72C13" w:rsidRPr="003D6E0B" w:rsidRDefault="00B72C13" w:rsidP="006D1A9E">
      <w:pPr>
        <w:spacing w:before="120" w:line="320" w:lineRule="exact"/>
        <w:ind w:firstLine="658"/>
        <w:jc w:val="both"/>
        <w:rPr>
          <w:szCs w:val="28"/>
          <w:lang w:val="nb-NO"/>
        </w:rPr>
      </w:pPr>
      <w:r w:rsidRPr="003D6E0B">
        <w:rPr>
          <w:szCs w:val="28"/>
          <w:lang w:val="nb-NO"/>
        </w:rPr>
        <w:t>b) Các phòng ch</w:t>
      </w:r>
      <w:r>
        <w:rPr>
          <w:szCs w:val="28"/>
          <w:lang w:val="nb-NO"/>
        </w:rPr>
        <w:t>uyên môn nghiệp vụ</w:t>
      </w:r>
      <w:r w:rsidRPr="003D6E0B">
        <w:rPr>
          <w:szCs w:val="28"/>
          <w:lang w:val="nb-NO"/>
        </w:rPr>
        <w:t>:</w:t>
      </w:r>
    </w:p>
    <w:p w:rsidR="00B72C13" w:rsidRPr="0018180E" w:rsidRDefault="00B72C13" w:rsidP="006D1A9E">
      <w:pPr>
        <w:spacing w:before="120" w:line="320" w:lineRule="exact"/>
        <w:ind w:firstLine="658"/>
        <w:jc w:val="both"/>
        <w:rPr>
          <w:szCs w:val="28"/>
          <w:lang w:val="nb-NO"/>
        </w:rPr>
      </w:pPr>
      <w:r>
        <w:rPr>
          <w:szCs w:val="28"/>
          <w:lang w:val="nb-NO"/>
        </w:rPr>
        <w:t>-</w:t>
      </w:r>
      <w:r w:rsidRPr="0018180E">
        <w:rPr>
          <w:szCs w:val="28"/>
          <w:lang w:val="nb-NO"/>
        </w:rPr>
        <w:t xml:space="preserve"> Phòng </w:t>
      </w:r>
      <w:r w:rsidRPr="0018180E">
        <w:rPr>
          <w:szCs w:val="28"/>
          <w:lang w:val="fr-FR"/>
        </w:rPr>
        <w:t xml:space="preserve">Thông tin truyền thông </w:t>
      </w:r>
      <w:r w:rsidRPr="0018180E">
        <w:rPr>
          <w:szCs w:val="28"/>
          <w:lang w:val="nb-NO"/>
        </w:rPr>
        <w:t xml:space="preserve">và Công báo: có 09 người làm việc, biên chế </w:t>
      </w:r>
      <w:r w:rsidRPr="0018180E">
        <w:rPr>
          <w:szCs w:val="28"/>
          <w:lang w:val="sv-SE"/>
        </w:rPr>
        <w:t>gồm: Trưởng phòng, 01 Phó Trưởng phòng và 07 biên chế Viên chức.</w:t>
      </w:r>
    </w:p>
    <w:p w:rsidR="00B72C13" w:rsidRPr="0018180E" w:rsidRDefault="00B72C13" w:rsidP="006D1A9E">
      <w:pPr>
        <w:spacing w:before="120" w:line="320" w:lineRule="exact"/>
        <w:ind w:firstLine="658"/>
        <w:jc w:val="both"/>
        <w:rPr>
          <w:szCs w:val="28"/>
          <w:lang w:val="sv-SE"/>
        </w:rPr>
      </w:pPr>
      <w:r>
        <w:rPr>
          <w:szCs w:val="28"/>
          <w:lang w:val="nb-NO"/>
        </w:rPr>
        <w:t>-</w:t>
      </w:r>
      <w:r w:rsidRPr="0018180E">
        <w:rPr>
          <w:szCs w:val="28"/>
          <w:lang w:val="nb-NO"/>
        </w:rPr>
        <w:t xml:space="preserve"> Phòng Công nghệ thông tin - Tổng hợp: có 10 người làm việc, biên chế </w:t>
      </w:r>
      <w:r w:rsidRPr="0018180E">
        <w:rPr>
          <w:szCs w:val="28"/>
          <w:lang w:val="sv-SE"/>
        </w:rPr>
        <w:t>gồm: Trưởng phòng, 01 Phó Trưởng phòng, 07 biên chế Viên chức và 01 hợp đồng theo Nghị định số 68.</w:t>
      </w:r>
    </w:p>
    <w:p w:rsidR="00B72C13" w:rsidRPr="0018180E" w:rsidRDefault="00B72C13" w:rsidP="006D1A9E">
      <w:pPr>
        <w:spacing w:before="120" w:line="340" w:lineRule="exact"/>
        <w:ind w:firstLine="658"/>
        <w:jc w:val="both"/>
        <w:rPr>
          <w:szCs w:val="28"/>
          <w:lang w:val="sv-SE"/>
        </w:rPr>
      </w:pPr>
      <w:r w:rsidRPr="0018180E">
        <w:rPr>
          <w:lang w:val="sv-SE"/>
        </w:rPr>
        <w:t xml:space="preserve">Ngoài số biên chế được giao hưởng lương từ ngân sách, </w:t>
      </w:r>
      <w:r w:rsidRPr="0018180E">
        <w:rPr>
          <w:lang w:val="nb-NO"/>
        </w:rPr>
        <w:t xml:space="preserve">Cổng TTĐT tỉnh </w:t>
      </w:r>
      <w:r w:rsidRPr="0018180E">
        <w:rPr>
          <w:lang w:val="sv-SE"/>
        </w:rPr>
        <w:t>được ký kết hợp đồng lao động tự trả từ nguồn thu (nếu có) theo quy định.</w:t>
      </w:r>
    </w:p>
    <w:p w:rsidR="00B72C13" w:rsidRPr="0018180E" w:rsidRDefault="00B72C13" w:rsidP="006D1A9E">
      <w:pPr>
        <w:spacing w:before="120" w:line="340" w:lineRule="exact"/>
        <w:ind w:firstLine="658"/>
        <w:jc w:val="both"/>
        <w:rPr>
          <w:szCs w:val="28"/>
          <w:lang w:val="sv-SE"/>
        </w:rPr>
      </w:pPr>
      <w:r w:rsidRPr="0018180E">
        <w:rPr>
          <w:szCs w:val="28"/>
          <w:lang w:val="sv-SE"/>
        </w:rPr>
        <w:t xml:space="preserve">Việc đề bạt, bổ nhiệm Trưởng phòng, Phó Trưởng phòng </w:t>
      </w:r>
      <w:r w:rsidRPr="0018180E">
        <w:rPr>
          <w:szCs w:val="28"/>
          <w:lang w:val="nb-NO"/>
        </w:rPr>
        <w:t xml:space="preserve">thuộc Cổng TTĐT tỉnh </w:t>
      </w:r>
      <w:r w:rsidRPr="0018180E">
        <w:rPr>
          <w:szCs w:val="28"/>
          <w:lang w:val="sv-SE"/>
        </w:rPr>
        <w:t>và việc tuyển dụng, quản lý, sử dụng viên chức, người lao động làm việc tại Cổng TTĐT</w:t>
      </w:r>
      <w:r w:rsidRPr="0018180E">
        <w:rPr>
          <w:szCs w:val="28"/>
          <w:lang w:val="nb-NO"/>
        </w:rPr>
        <w:t xml:space="preserve"> tỉnh</w:t>
      </w:r>
      <w:r w:rsidRPr="0018180E">
        <w:rPr>
          <w:szCs w:val="28"/>
          <w:lang w:val="sv-SE"/>
        </w:rPr>
        <w:t xml:space="preserve"> </w:t>
      </w:r>
      <w:r w:rsidRPr="0018180E">
        <w:rPr>
          <w:szCs w:val="28"/>
          <w:lang w:val="nb-NO"/>
        </w:rPr>
        <w:t>thực hiện theo quy định của pháp luật, theo phân cấp của Văn phòng UBND tỉnh</w:t>
      </w:r>
      <w:r w:rsidRPr="0018180E">
        <w:rPr>
          <w:szCs w:val="28"/>
          <w:lang w:val="sv-SE"/>
        </w:rPr>
        <w:t xml:space="preserve"> và </w:t>
      </w:r>
      <w:r w:rsidRPr="0018180E">
        <w:rPr>
          <w:szCs w:val="28"/>
          <w:lang w:val="nb-NO"/>
        </w:rPr>
        <w:t>UBND tỉnh</w:t>
      </w:r>
      <w:r w:rsidRPr="0018180E">
        <w:rPr>
          <w:szCs w:val="28"/>
          <w:lang w:val="sv-SE"/>
        </w:rPr>
        <w:t>.</w:t>
      </w:r>
    </w:p>
    <w:p w:rsidR="00B72C13" w:rsidRPr="0018180E" w:rsidRDefault="00B72C13" w:rsidP="006D1A9E">
      <w:pPr>
        <w:spacing w:before="120" w:line="340" w:lineRule="exact"/>
        <w:ind w:firstLine="658"/>
        <w:jc w:val="both"/>
        <w:rPr>
          <w:szCs w:val="28"/>
          <w:lang w:val="fr-FR"/>
        </w:rPr>
      </w:pPr>
      <w:r>
        <w:rPr>
          <w:szCs w:val="28"/>
          <w:lang w:val="fr-FR"/>
        </w:rPr>
        <w:t>Đối với lãnh đạo, n</w:t>
      </w:r>
      <w:r w:rsidRPr="0018180E">
        <w:rPr>
          <w:szCs w:val="28"/>
          <w:lang w:val="fr-FR"/>
        </w:rPr>
        <w:t xml:space="preserve">ăm 2023 Ban Lãnh đạo Cổng TTĐT tỉnh giữ nguyên hiện trạng </w:t>
      </w:r>
      <w:r>
        <w:rPr>
          <w:szCs w:val="28"/>
          <w:lang w:val="fr-FR"/>
        </w:rPr>
        <w:t xml:space="preserve">gồm Giám đốc và 01 Phó Giám đốc. </w:t>
      </w:r>
      <w:r w:rsidRPr="0018180E">
        <w:rPr>
          <w:szCs w:val="28"/>
          <w:lang w:val="fr-FR"/>
        </w:rPr>
        <w:t>Sau khi được thành lập căn cứ vị trí việc làm được nêu tại Đề án này Giám đốc Cổng TTĐT tỉnh đề nghị Văn phòng UBND tỉnh bổ nhiệm thêm 01 Phó Giám đốc.</w:t>
      </w:r>
    </w:p>
    <w:p w:rsidR="00B72C13" w:rsidRPr="0018180E" w:rsidRDefault="00B72C13" w:rsidP="006D1A9E">
      <w:pPr>
        <w:spacing w:before="120" w:line="340" w:lineRule="exact"/>
        <w:ind w:firstLine="658"/>
        <w:jc w:val="both"/>
        <w:rPr>
          <w:u w:val="single"/>
          <w:lang w:val="fr-FR"/>
        </w:rPr>
      </w:pPr>
      <w:r w:rsidRPr="003D6E0B">
        <w:rPr>
          <w:szCs w:val="28"/>
          <w:lang w:val="fr-FR"/>
        </w:rPr>
        <w:t>Đối với biên chế viên chức và người lao động</w:t>
      </w:r>
      <w:r w:rsidRPr="003D6E0B">
        <w:rPr>
          <w:szCs w:val="28"/>
          <w:lang w:val="nb-NO"/>
        </w:rPr>
        <w:t>:</w:t>
      </w:r>
      <w:r>
        <w:rPr>
          <w:szCs w:val="28"/>
          <w:lang w:val="nb-NO"/>
        </w:rPr>
        <w:t xml:space="preserve"> </w:t>
      </w:r>
      <w:r>
        <w:rPr>
          <w:lang w:val="fr-FR"/>
        </w:rPr>
        <w:t xml:space="preserve">Trước mắt, </w:t>
      </w:r>
      <w:r w:rsidRPr="0018180E">
        <w:rPr>
          <w:lang w:val="fr-FR"/>
        </w:rPr>
        <w:t>giữ nguyên hiện trạng với 13 chỉ tiêu biên chế (trong đó 10 biên chế hưởng lương từ ngân sách, 01 viên chức và 02 hợp đồng hưởng lương từ nguồn thu của đơn vị cho đến khi có đề án vị trí việc làm mới</w:t>
      </w:r>
      <w:r>
        <w:rPr>
          <w:lang w:val="fr-FR"/>
        </w:rPr>
        <w:t xml:space="preserve">). Sau khi Đề án được phê </w:t>
      </w:r>
      <w:r w:rsidRPr="00D91E12">
        <w:rPr>
          <w:lang w:val="fr-FR"/>
        </w:rPr>
        <w:t>duyệt, hằng năm</w:t>
      </w:r>
      <w:r w:rsidRPr="0018180E">
        <w:rPr>
          <w:lang w:val="fr-FR"/>
        </w:rPr>
        <w:t xml:space="preserve"> rà soát bổ sung thêm biên chế đến lúc đủ chỉ tiêu theo đúng vị trí việc làm </w:t>
      </w:r>
      <w:r w:rsidRPr="0018180E">
        <w:rPr>
          <w:lang w:val="nb-NO"/>
        </w:rPr>
        <w:t xml:space="preserve">đã nêu tại Mục </w:t>
      </w:r>
      <w:r w:rsidRPr="0018180E">
        <w:rPr>
          <w:szCs w:val="28"/>
          <w:lang w:val="nb-NO"/>
        </w:rPr>
        <w:t xml:space="preserve">VI. Phương án về nhân sự của </w:t>
      </w:r>
      <w:r w:rsidRPr="0018180E">
        <w:rPr>
          <w:lang w:val="nb-NO"/>
        </w:rPr>
        <w:t>Đề án này</w:t>
      </w:r>
      <w:r w:rsidRPr="0018180E">
        <w:rPr>
          <w:lang w:val="fr-FR"/>
        </w:rPr>
        <w:t>.</w:t>
      </w:r>
    </w:p>
    <w:p w:rsidR="00B72C13" w:rsidRPr="0018180E" w:rsidRDefault="00B72C13" w:rsidP="006D1A9E">
      <w:pPr>
        <w:spacing w:before="120" w:line="340" w:lineRule="exact"/>
        <w:ind w:firstLine="658"/>
        <w:jc w:val="both"/>
        <w:rPr>
          <w:b/>
          <w:szCs w:val="28"/>
          <w:lang w:val="fr-FR"/>
        </w:rPr>
      </w:pPr>
      <w:r w:rsidRPr="0018180E">
        <w:rPr>
          <w:b/>
          <w:szCs w:val="28"/>
          <w:lang w:val="fr-FR"/>
        </w:rPr>
        <w:t>2. Phương án xử lý về tài sản, tài chính sau khi thành lập, đất đai và các vấn đề khác có liên quan:</w:t>
      </w:r>
      <w:bookmarkStart w:id="3" w:name="loai_1"/>
      <w:r w:rsidRPr="0018180E">
        <w:rPr>
          <w:b/>
          <w:szCs w:val="28"/>
          <w:lang w:val="fr-FR"/>
        </w:rPr>
        <w:t xml:space="preserve"> </w:t>
      </w:r>
      <w:bookmarkEnd w:id="3"/>
    </w:p>
    <w:p w:rsidR="00B72C13" w:rsidRPr="0018180E" w:rsidRDefault="00B72C13" w:rsidP="007273F8">
      <w:pPr>
        <w:spacing w:before="120" w:line="340" w:lineRule="exact"/>
        <w:ind w:firstLine="658"/>
        <w:jc w:val="both"/>
        <w:rPr>
          <w:b/>
          <w:lang w:val="fr-FR"/>
        </w:rPr>
      </w:pPr>
      <w:r w:rsidRPr="0018180E">
        <w:rPr>
          <w:lang w:val="fr-FR"/>
        </w:rPr>
        <w:t>Thực</w:t>
      </w:r>
      <w:r w:rsidRPr="0018180E">
        <w:rPr>
          <w:b/>
          <w:lang w:val="fr-FR"/>
        </w:rPr>
        <w:t xml:space="preserve"> </w:t>
      </w:r>
      <w:r w:rsidRPr="0018180E">
        <w:rPr>
          <w:rFonts w:ascii="TimesNewRomanPSMT" w:hAnsi="TimesNewRomanPSMT"/>
          <w:lang w:val="fr-FR"/>
        </w:rPr>
        <w:t xml:space="preserve">hiện theo quy định tại Điều 18 </w:t>
      </w:r>
      <w:r w:rsidRPr="0018180E">
        <w:rPr>
          <w:bCs/>
          <w:lang w:val="fr-FR"/>
        </w:rPr>
        <w:t xml:space="preserve">Thông tư </w:t>
      </w:r>
      <w:bookmarkStart w:id="4" w:name="loai_1_name"/>
      <w:r w:rsidRPr="0018180E">
        <w:rPr>
          <w:lang w:val="fr-FR"/>
        </w:rPr>
        <w:t xml:space="preserve">số 56/2022/TT-BTC </w:t>
      </w:r>
      <w:r w:rsidRPr="0018180E">
        <w:rPr>
          <w:iCs/>
          <w:lang w:val="fr-FR"/>
        </w:rPr>
        <w:t xml:space="preserve">ngày 16/9/2022 của </w:t>
      </w:r>
      <w:r w:rsidRPr="0018180E">
        <w:rPr>
          <w:bCs/>
          <w:lang w:val="fr-FR"/>
        </w:rPr>
        <w:t>Bộ Tài chính</w:t>
      </w:r>
      <w:r w:rsidRPr="0018180E">
        <w:rPr>
          <w:lang w:val="fr-FR"/>
        </w:rPr>
        <w:t xml:space="preserve"> hướng dẫn một số nội dung về cơ chế tự chủ tài chính của đơn vị sự nghiệp công lập; xử lý tài sản, tài chính khi tổ chức lại, giải thể đơn vị sự nghiệp công lậ</w:t>
      </w:r>
      <w:bookmarkEnd w:id="4"/>
      <w:r w:rsidRPr="0018180E">
        <w:rPr>
          <w:lang w:val="fr-FR"/>
        </w:rPr>
        <w:t>p.</w:t>
      </w:r>
    </w:p>
    <w:p w:rsidR="00B72C13" w:rsidRPr="0018180E" w:rsidRDefault="00B72C13" w:rsidP="007273F8">
      <w:pPr>
        <w:spacing w:before="120" w:line="340" w:lineRule="exact"/>
        <w:ind w:firstLine="658"/>
        <w:jc w:val="both"/>
        <w:rPr>
          <w:szCs w:val="28"/>
          <w:lang w:val="fr-FR"/>
        </w:rPr>
      </w:pPr>
      <w:r>
        <w:rPr>
          <w:b/>
          <w:szCs w:val="28"/>
          <w:lang w:val="fr-FR"/>
        </w:rPr>
        <w:t>a)</w:t>
      </w:r>
      <w:r w:rsidRPr="0018180E">
        <w:rPr>
          <w:b/>
          <w:szCs w:val="28"/>
          <w:lang w:val="fr-FR"/>
        </w:rPr>
        <w:t xml:space="preserve"> Tài sản: </w:t>
      </w:r>
      <w:r w:rsidRPr="0018180E">
        <w:rPr>
          <w:szCs w:val="28"/>
          <w:lang w:val="fr-FR"/>
        </w:rPr>
        <w:t>Sau khi thành lập</w:t>
      </w:r>
      <w:r w:rsidRPr="0018180E">
        <w:rPr>
          <w:b/>
          <w:szCs w:val="28"/>
          <w:lang w:val="fr-FR"/>
        </w:rPr>
        <w:t xml:space="preserve"> </w:t>
      </w:r>
      <w:r w:rsidRPr="0018180E">
        <w:rPr>
          <w:szCs w:val="28"/>
          <w:lang w:val="fr-FR"/>
        </w:rPr>
        <w:t>Cổng TTĐT tỉnh rà soát, xây dựng dự trù kinh phí, đề xuất bổ sung thêm các thiết bị cần thiết để phụ vụ các nhiệm vụ được giao.</w:t>
      </w:r>
    </w:p>
    <w:p w:rsidR="00B72C13" w:rsidRPr="0018180E" w:rsidRDefault="00B72C13" w:rsidP="007273F8">
      <w:pPr>
        <w:spacing w:before="120" w:line="340" w:lineRule="exact"/>
        <w:ind w:firstLine="658"/>
        <w:jc w:val="both"/>
        <w:rPr>
          <w:b/>
          <w:szCs w:val="28"/>
          <w:lang w:val="fr-FR"/>
        </w:rPr>
      </w:pPr>
      <w:r>
        <w:rPr>
          <w:b/>
          <w:szCs w:val="28"/>
          <w:lang w:val="fr-FR"/>
        </w:rPr>
        <w:t>b)</w:t>
      </w:r>
      <w:r w:rsidRPr="0018180E">
        <w:rPr>
          <w:b/>
          <w:szCs w:val="28"/>
          <w:lang w:val="fr-FR"/>
        </w:rPr>
        <w:t xml:space="preserve"> Tài chính: </w:t>
      </w:r>
      <w:r w:rsidRPr="0018180E">
        <w:rPr>
          <w:iCs/>
          <w:lang w:val="fr-FR"/>
        </w:rPr>
        <w:t>Cổng TTĐT tỉnh Quảng Trị xây dựng phương án tự chủ tài Chính và đề xuất phân loại mức độ tự chủ tài chính đơn vị, lập dự toán thu, chi theo quy</w:t>
      </w:r>
      <w:r w:rsidRPr="0018180E">
        <w:rPr>
          <w:iCs/>
          <w:szCs w:val="28"/>
          <w:lang w:val="fr-FR"/>
        </w:rPr>
        <w:t xml:space="preserve"> </w:t>
      </w:r>
      <w:r w:rsidRPr="0018180E">
        <w:rPr>
          <w:iCs/>
          <w:lang w:val="fr-FR"/>
        </w:rPr>
        <w:t>định của Nghị định số 60/2021/NĐ-CP ngày 21/6/2021 của Chính phủ và Thông tư</w:t>
      </w:r>
      <w:r w:rsidRPr="0018180E">
        <w:rPr>
          <w:iCs/>
          <w:szCs w:val="28"/>
          <w:lang w:val="fr-FR"/>
        </w:rPr>
        <w:t xml:space="preserve"> </w:t>
      </w:r>
      <w:r w:rsidRPr="0018180E">
        <w:rPr>
          <w:iCs/>
          <w:lang w:val="fr-FR"/>
        </w:rPr>
        <w:t>số 56/2022/TT-BTC ngày 16/9/2022 của Bộ Tài chính, gửi Văn phòng UBND tỉnh thẩm tra, trình cấp có thẩm quyền quyết định</w:t>
      </w:r>
      <w:r w:rsidRPr="0018180E">
        <w:rPr>
          <w:szCs w:val="28"/>
          <w:lang w:val="fr-FR"/>
        </w:rPr>
        <w:t>.</w:t>
      </w:r>
    </w:p>
    <w:p w:rsidR="00B72C13" w:rsidRPr="0018180E" w:rsidRDefault="00B72C13" w:rsidP="00315926">
      <w:pPr>
        <w:spacing w:before="40" w:line="320" w:lineRule="exact"/>
        <w:jc w:val="center"/>
        <w:rPr>
          <w:b/>
          <w:szCs w:val="28"/>
          <w:lang w:val="fr-FR"/>
        </w:rPr>
      </w:pPr>
    </w:p>
    <w:p w:rsidR="00B72C13" w:rsidRDefault="00B72C13" w:rsidP="00315926">
      <w:pPr>
        <w:spacing w:before="40" w:line="320" w:lineRule="exact"/>
        <w:jc w:val="center"/>
        <w:rPr>
          <w:b/>
          <w:szCs w:val="28"/>
          <w:lang w:val="fr-FR"/>
        </w:rPr>
      </w:pPr>
    </w:p>
    <w:p w:rsidR="00B72C13" w:rsidRDefault="00B72C13" w:rsidP="00315926">
      <w:pPr>
        <w:spacing w:before="40" w:line="320" w:lineRule="exact"/>
        <w:jc w:val="center"/>
        <w:rPr>
          <w:b/>
          <w:szCs w:val="28"/>
          <w:lang w:val="fr-FR"/>
        </w:rPr>
      </w:pPr>
    </w:p>
    <w:p w:rsidR="00B72C13" w:rsidRPr="0018180E" w:rsidRDefault="00B72C13" w:rsidP="00315926">
      <w:pPr>
        <w:spacing w:before="40" w:line="320" w:lineRule="exact"/>
        <w:jc w:val="center"/>
        <w:rPr>
          <w:b/>
          <w:szCs w:val="28"/>
          <w:lang w:val="fr-FR"/>
        </w:rPr>
      </w:pPr>
    </w:p>
    <w:p w:rsidR="00B72C13" w:rsidRPr="0018180E" w:rsidRDefault="00B72C13" w:rsidP="00315926">
      <w:pPr>
        <w:spacing w:before="40" w:line="320" w:lineRule="exact"/>
        <w:jc w:val="center"/>
        <w:rPr>
          <w:b/>
          <w:szCs w:val="28"/>
          <w:lang w:val="fr-FR"/>
        </w:rPr>
      </w:pPr>
    </w:p>
    <w:p w:rsidR="00B72C13" w:rsidRPr="0018180E" w:rsidRDefault="00B72C13" w:rsidP="007273F8">
      <w:pPr>
        <w:jc w:val="center"/>
        <w:rPr>
          <w:b/>
          <w:szCs w:val="28"/>
          <w:lang w:val="fr-FR"/>
        </w:rPr>
      </w:pPr>
      <w:r w:rsidRPr="0018180E">
        <w:rPr>
          <w:b/>
          <w:szCs w:val="28"/>
          <w:lang w:val="fr-FR"/>
        </w:rPr>
        <w:t>Phần IV</w:t>
      </w:r>
    </w:p>
    <w:p w:rsidR="00B72C13" w:rsidRDefault="00B72C13" w:rsidP="007273F8">
      <w:pPr>
        <w:jc w:val="center"/>
        <w:rPr>
          <w:b/>
          <w:szCs w:val="28"/>
          <w:lang w:val="fr-FR"/>
        </w:rPr>
      </w:pPr>
      <w:r w:rsidRPr="0018180E">
        <w:rPr>
          <w:b/>
          <w:szCs w:val="28"/>
          <w:lang w:val="fr-FR"/>
        </w:rPr>
        <w:t>PHƯƠNG ÁN TỔ CHỨC THỰC HIỆN</w:t>
      </w:r>
      <w:r>
        <w:rPr>
          <w:b/>
          <w:szCs w:val="28"/>
          <w:lang w:val="fr-FR"/>
        </w:rPr>
        <w:t xml:space="preserve"> </w:t>
      </w:r>
    </w:p>
    <w:p w:rsidR="00B72C13" w:rsidRPr="0018180E" w:rsidRDefault="00B72C13" w:rsidP="007273F8">
      <w:pPr>
        <w:jc w:val="center"/>
        <w:rPr>
          <w:b/>
          <w:szCs w:val="28"/>
          <w:lang w:val="fr-FR"/>
        </w:rPr>
      </w:pPr>
      <w:r w:rsidRPr="0018180E">
        <w:rPr>
          <w:b/>
          <w:szCs w:val="28"/>
          <w:lang w:val="fr-FR"/>
        </w:rPr>
        <w:t>VÀ LỘ TRÌNH TRIỂN KHAI HOẠT ĐỘNG</w:t>
      </w:r>
    </w:p>
    <w:p w:rsidR="00B72C13" w:rsidRPr="0018180E" w:rsidRDefault="00B72C13" w:rsidP="004C067E">
      <w:pPr>
        <w:spacing w:before="200"/>
        <w:ind w:firstLine="658"/>
        <w:jc w:val="both"/>
        <w:rPr>
          <w:b/>
          <w:szCs w:val="28"/>
          <w:lang w:val="fr-FR"/>
        </w:rPr>
      </w:pPr>
      <w:r w:rsidRPr="0018180E">
        <w:rPr>
          <w:b/>
          <w:szCs w:val="28"/>
          <w:lang w:val="fr-FR"/>
        </w:rPr>
        <w:t>I. PHƯƠNG ÁN TỔ CHỨC THỰC HIỆN</w:t>
      </w:r>
    </w:p>
    <w:p w:rsidR="00B72C13" w:rsidRPr="0018180E" w:rsidRDefault="00B72C13" w:rsidP="006D1A9E">
      <w:pPr>
        <w:spacing w:before="60"/>
        <w:ind w:firstLine="658"/>
        <w:jc w:val="both"/>
        <w:rPr>
          <w:lang w:val="fr-FR"/>
        </w:rPr>
      </w:pPr>
      <w:r w:rsidRPr="0018180E">
        <w:rPr>
          <w:b/>
          <w:lang w:val="fr-FR"/>
        </w:rPr>
        <w:t xml:space="preserve">1. Văn phòng UBND tỉnh: </w:t>
      </w:r>
      <w:r w:rsidRPr="0018180E">
        <w:rPr>
          <w:lang w:val="fr-FR"/>
        </w:rPr>
        <w:t>Là cơ quan đầu mối phối hợp với Sở Nội vụ, Sở Tài chính và các đơn vị liên quan triển khai thực hiện sau khi Đề án được UBND tỉnh phê duyệt;</w:t>
      </w:r>
    </w:p>
    <w:p w:rsidR="00B72C13" w:rsidRPr="0018180E" w:rsidRDefault="00B72C13" w:rsidP="006D1A9E">
      <w:pPr>
        <w:spacing w:before="60"/>
        <w:ind w:firstLine="658"/>
        <w:jc w:val="both"/>
        <w:rPr>
          <w:iCs/>
          <w:lang w:val="nb-NO"/>
        </w:rPr>
      </w:pPr>
      <w:r w:rsidRPr="0018180E">
        <w:rPr>
          <w:spacing w:val="-2"/>
          <w:lang w:val="nb-NO"/>
        </w:rPr>
        <w:t xml:space="preserve">- Trình </w:t>
      </w:r>
      <w:r w:rsidRPr="0018180E">
        <w:rPr>
          <w:lang w:val="nb-NO"/>
        </w:rPr>
        <w:t xml:space="preserve">Chủ tịch UBND tỉnh ban hành quy định chức năng, nhiệm vụ, quyền hạn và cơ cấu tổ chức của </w:t>
      </w:r>
      <w:r w:rsidRPr="0018180E">
        <w:rPr>
          <w:iCs/>
          <w:lang w:val="nb-NO"/>
        </w:rPr>
        <w:t xml:space="preserve">Cổng </w:t>
      </w:r>
      <w:r w:rsidRPr="0018180E">
        <w:rPr>
          <w:spacing w:val="-2"/>
          <w:lang w:val="it-IT"/>
        </w:rPr>
        <w:t>TTĐT</w:t>
      </w:r>
      <w:r w:rsidRPr="0018180E">
        <w:rPr>
          <w:iCs/>
          <w:lang w:val="nb-NO"/>
        </w:rPr>
        <w:t xml:space="preserve"> tỉnh;</w:t>
      </w:r>
    </w:p>
    <w:p w:rsidR="00B72C13" w:rsidRPr="0018180E" w:rsidRDefault="00B72C13" w:rsidP="006D1A9E">
      <w:pPr>
        <w:spacing w:before="60"/>
        <w:ind w:firstLine="658"/>
        <w:jc w:val="both"/>
        <w:rPr>
          <w:iCs/>
          <w:lang w:val="nb-NO"/>
        </w:rPr>
      </w:pPr>
      <w:r w:rsidRPr="0018180E">
        <w:rPr>
          <w:iCs/>
          <w:lang w:val="nb-NO"/>
        </w:rPr>
        <w:t>- Chủ trì, phối hợp các cơ quan liên quan thực hiện sắp xếp, kiện toàn tổ chức bộ máy và bố trí nhân sự phù hợp với chức năng, nhiệm vụ, đảm bảo thực hiện nhiệm vụ được giao;</w:t>
      </w:r>
    </w:p>
    <w:p w:rsidR="00B72C13" w:rsidRPr="0018180E" w:rsidRDefault="00B72C13" w:rsidP="006D1A9E">
      <w:pPr>
        <w:spacing w:before="60"/>
        <w:ind w:firstLine="658"/>
        <w:jc w:val="both"/>
        <w:rPr>
          <w:spacing w:val="-4"/>
          <w:lang w:val="nb-NO"/>
        </w:rPr>
      </w:pPr>
      <w:r w:rsidRPr="0018180E">
        <w:rPr>
          <w:iCs/>
          <w:spacing w:val="-2"/>
          <w:lang w:val="it-IT"/>
        </w:rPr>
        <w:t>- C</w:t>
      </w:r>
      <w:r w:rsidRPr="0018180E">
        <w:rPr>
          <w:spacing w:val="-2"/>
          <w:lang w:val="it-IT"/>
        </w:rPr>
        <w:t xml:space="preserve">hỉ đạo, hướng dẫn Cổng TTĐT tỉnh xây dựng Đề án vị trí việc làm, </w:t>
      </w:r>
      <w:r w:rsidRPr="0018180E">
        <w:rPr>
          <w:spacing w:val="-4"/>
          <w:lang w:val="nb-NO"/>
        </w:rPr>
        <w:t>trình UBND tỉnh phê duyệt;</w:t>
      </w:r>
    </w:p>
    <w:p w:rsidR="00B72C13" w:rsidRPr="0018180E" w:rsidRDefault="00B72C13" w:rsidP="006D1A9E">
      <w:pPr>
        <w:spacing w:before="60"/>
        <w:ind w:firstLine="658"/>
        <w:jc w:val="both"/>
        <w:rPr>
          <w:iCs/>
          <w:lang w:val="it-IT"/>
        </w:rPr>
      </w:pPr>
      <w:r w:rsidRPr="0018180E">
        <w:rPr>
          <w:spacing w:val="-4"/>
          <w:lang w:val="nb-NO"/>
        </w:rPr>
        <w:t xml:space="preserve">- </w:t>
      </w:r>
      <w:r w:rsidRPr="0018180E">
        <w:rPr>
          <w:iCs/>
          <w:lang w:val="it-IT"/>
        </w:rPr>
        <w:t xml:space="preserve">Chỉ đạo Cổng </w:t>
      </w:r>
      <w:r w:rsidRPr="0018180E">
        <w:rPr>
          <w:spacing w:val="-2"/>
          <w:lang w:val="it-IT"/>
        </w:rPr>
        <w:t>TTĐT</w:t>
      </w:r>
      <w:r w:rsidRPr="0018180E">
        <w:rPr>
          <w:iCs/>
          <w:lang w:val="it-IT"/>
        </w:rPr>
        <w:t xml:space="preserve"> tỉnh xây dựng phương án tự chủ tài chính</w:t>
      </w:r>
      <w:r w:rsidRPr="0018180E">
        <w:rPr>
          <w:lang w:val="nb-NO"/>
        </w:rPr>
        <w:t xml:space="preserve"> </w:t>
      </w:r>
      <w:r w:rsidRPr="0018180E">
        <w:rPr>
          <w:iCs/>
          <w:lang w:val="nb-NO"/>
        </w:rPr>
        <w:t>theo quy định tại Nghị định số 60/2021/NĐ-CP</w:t>
      </w:r>
      <w:r w:rsidRPr="0018180E">
        <w:rPr>
          <w:iCs/>
          <w:lang w:val="it-IT"/>
        </w:rPr>
        <w:t>, trình UBND tỉnh xem xét, quyết định.</w:t>
      </w:r>
    </w:p>
    <w:p w:rsidR="00B72C13" w:rsidRPr="0018180E" w:rsidRDefault="00B72C13" w:rsidP="006D1A9E">
      <w:pPr>
        <w:spacing w:before="60"/>
        <w:ind w:firstLine="658"/>
        <w:jc w:val="both"/>
        <w:rPr>
          <w:b/>
          <w:szCs w:val="28"/>
          <w:lang w:val="fr-FR"/>
        </w:rPr>
      </w:pPr>
      <w:r w:rsidRPr="0018180E">
        <w:rPr>
          <w:b/>
          <w:szCs w:val="28"/>
          <w:lang w:val="fr-FR"/>
        </w:rPr>
        <w:t>2. Cổng TTĐT tỉnh:</w:t>
      </w:r>
    </w:p>
    <w:p w:rsidR="00B72C13" w:rsidRPr="0018180E" w:rsidRDefault="00B72C13" w:rsidP="006D1A9E">
      <w:pPr>
        <w:widowControl w:val="0"/>
        <w:spacing w:before="60"/>
        <w:ind w:firstLine="658"/>
        <w:jc w:val="both"/>
        <w:rPr>
          <w:lang w:val="fr-FR"/>
        </w:rPr>
      </w:pPr>
      <w:r w:rsidRPr="0018180E">
        <w:rPr>
          <w:szCs w:val="28"/>
          <w:lang w:val="fr-FR"/>
        </w:rPr>
        <w:t xml:space="preserve">- Tổ chức quản lý, điều hành có hiệu quả Cổng TTĐT tỉnh theo theo quy định của pháp luật; </w:t>
      </w:r>
      <w:r w:rsidRPr="0018180E">
        <w:rPr>
          <w:lang w:val="fr-FR"/>
        </w:rPr>
        <w:t>t</w:t>
      </w:r>
      <w:r w:rsidRPr="0018180E">
        <w:rPr>
          <w:lang w:val="vi-VN"/>
        </w:rPr>
        <w:t>riển khai thực hiện các hoạt động theo kế hoạch</w:t>
      </w:r>
      <w:r w:rsidRPr="0018180E">
        <w:rPr>
          <w:lang w:val="fr-FR"/>
        </w:rPr>
        <w:t>;</w:t>
      </w:r>
    </w:p>
    <w:p w:rsidR="00B72C13" w:rsidRPr="0018180E" w:rsidRDefault="00B72C13" w:rsidP="006D1A9E">
      <w:pPr>
        <w:spacing w:before="60"/>
        <w:ind w:firstLine="658"/>
        <w:jc w:val="both"/>
        <w:rPr>
          <w:szCs w:val="28"/>
          <w:lang w:val="fr-FR"/>
        </w:rPr>
      </w:pPr>
      <w:r w:rsidRPr="0018180E">
        <w:rPr>
          <w:szCs w:val="28"/>
          <w:lang w:val="fr-FR"/>
        </w:rPr>
        <w:t xml:space="preserve">- </w:t>
      </w:r>
      <w:r w:rsidRPr="0018180E">
        <w:rPr>
          <w:lang w:val="fr-FR"/>
        </w:rPr>
        <w:t>C</w:t>
      </w:r>
      <w:r w:rsidRPr="0018180E">
        <w:rPr>
          <w:lang w:val="vi-VN"/>
        </w:rPr>
        <w:t>ăn cứ vào chức năng, nhiệm vụ được giao và kế hoạch hoạt động hàng năm</w:t>
      </w:r>
      <w:r w:rsidRPr="0018180E">
        <w:rPr>
          <w:lang w:val="fr-FR"/>
        </w:rPr>
        <w:t xml:space="preserve"> </w:t>
      </w:r>
      <w:r w:rsidRPr="0018180E">
        <w:rPr>
          <w:lang w:val="vi-VN"/>
        </w:rPr>
        <w:t xml:space="preserve">xây dựng </w:t>
      </w:r>
      <w:r w:rsidRPr="0018180E">
        <w:rPr>
          <w:szCs w:val="28"/>
          <w:lang w:val="fr-FR"/>
        </w:rPr>
        <w:t xml:space="preserve">phương án tài chính </w:t>
      </w:r>
      <w:r w:rsidRPr="0018180E">
        <w:rPr>
          <w:lang w:val="vi-VN"/>
        </w:rPr>
        <w:t>trình cấp có thẩm quyền phê duyệt và tổ chức thực hiện, thanh quyết toán theo đúng quy định của pháp luật</w:t>
      </w:r>
      <w:r w:rsidRPr="0018180E">
        <w:rPr>
          <w:lang w:val="fr-FR"/>
        </w:rPr>
        <w:t>;</w:t>
      </w:r>
    </w:p>
    <w:p w:rsidR="00B72C13" w:rsidRPr="0018180E" w:rsidRDefault="00B72C13" w:rsidP="006D1A9E">
      <w:pPr>
        <w:widowControl w:val="0"/>
        <w:spacing w:before="60"/>
        <w:ind w:firstLine="658"/>
        <w:jc w:val="both"/>
        <w:rPr>
          <w:lang w:val="fr-FR"/>
        </w:rPr>
      </w:pPr>
      <w:r w:rsidRPr="0018180E">
        <w:rPr>
          <w:lang w:val="fr-FR"/>
        </w:rPr>
        <w:t xml:space="preserve">- </w:t>
      </w:r>
      <w:r w:rsidRPr="0018180E">
        <w:rPr>
          <w:szCs w:val="28"/>
          <w:lang w:val="fr-FR"/>
        </w:rPr>
        <w:t xml:space="preserve">Về </w:t>
      </w:r>
      <w:r w:rsidRPr="0018180E">
        <w:rPr>
          <w:lang w:val="fr-FR"/>
        </w:rPr>
        <w:t>c</w:t>
      </w:r>
      <w:r w:rsidRPr="0018180E">
        <w:rPr>
          <w:lang w:val="vi-VN"/>
        </w:rPr>
        <w:t xml:space="preserve">ông tác tổ chức nhân sự: </w:t>
      </w:r>
      <w:r w:rsidRPr="0018180E">
        <w:rPr>
          <w:szCs w:val="28"/>
          <w:lang w:val="fr-FR"/>
        </w:rPr>
        <w:t>Cổng TTĐT tỉnh đề nghị</w:t>
      </w:r>
      <w:r w:rsidRPr="0018180E">
        <w:rPr>
          <w:lang w:val="vi-VN"/>
        </w:rPr>
        <w:t xml:space="preserve"> bổ nhiệm Giám đốc</w:t>
      </w:r>
      <w:r w:rsidRPr="0018180E">
        <w:rPr>
          <w:lang w:val="fr-FR"/>
        </w:rPr>
        <w:t xml:space="preserve">, các </w:t>
      </w:r>
      <w:r w:rsidRPr="0018180E">
        <w:rPr>
          <w:lang w:val="vi-VN"/>
        </w:rPr>
        <w:t>Phó Giám đốc theo quy định;</w:t>
      </w:r>
    </w:p>
    <w:p w:rsidR="00B72C13" w:rsidRPr="0018180E" w:rsidRDefault="00B72C13" w:rsidP="006D1A9E">
      <w:pPr>
        <w:spacing w:before="60"/>
        <w:ind w:firstLine="658"/>
        <w:jc w:val="both"/>
        <w:rPr>
          <w:szCs w:val="28"/>
          <w:lang w:val="fr-FR"/>
        </w:rPr>
      </w:pPr>
      <w:r w:rsidRPr="0018180E">
        <w:rPr>
          <w:szCs w:val="28"/>
          <w:lang w:val="fr-FR"/>
        </w:rPr>
        <w:t xml:space="preserve">- Xây dựng Đề án vị trí việc làm, nội quy, </w:t>
      </w:r>
      <w:r w:rsidRPr="0018180E">
        <w:rPr>
          <w:lang w:val="vi-VN"/>
        </w:rPr>
        <w:t>quy chế hoạt động</w:t>
      </w:r>
      <w:r w:rsidRPr="0018180E">
        <w:rPr>
          <w:szCs w:val="28"/>
          <w:lang w:val="fr-FR"/>
        </w:rPr>
        <w:t>, quy chế chi tiêu nội bộ của đơn vị; xác định chức năng nhiệm vụ cụ thể của các phòng; chức trách của các Trưởng phòng, lề lối làm việc, mối quan hệ trong nội bộ để trình Chánh Văn phòng UBND tỉnh phê duyệt.</w:t>
      </w:r>
    </w:p>
    <w:p w:rsidR="00B72C13" w:rsidRPr="0018180E" w:rsidRDefault="00B72C13" w:rsidP="00102921">
      <w:pPr>
        <w:spacing w:before="240"/>
        <w:ind w:firstLine="658"/>
        <w:jc w:val="both"/>
        <w:rPr>
          <w:b/>
          <w:szCs w:val="28"/>
          <w:lang w:val="fr-FR"/>
        </w:rPr>
      </w:pPr>
      <w:r w:rsidRPr="0018180E">
        <w:rPr>
          <w:b/>
          <w:szCs w:val="28"/>
          <w:lang w:val="fr-FR"/>
        </w:rPr>
        <w:t>II. LỘ TRÌNH TRIỂN KHAI HOẠT ĐỘNG</w:t>
      </w:r>
    </w:p>
    <w:p w:rsidR="00B72C13" w:rsidRPr="0018180E" w:rsidRDefault="00B72C13" w:rsidP="004C067E">
      <w:pPr>
        <w:ind w:firstLine="658"/>
        <w:jc w:val="both"/>
        <w:rPr>
          <w:szCs w:val="28"/>
          <w:lang w:val="fr-FR"/>
        </w:rPr>
      </w:pPr>
      <w:r w:rsidRPr="0018180E">
        <w:rPr>
          <w:szCs w:val="28"/>
          <w:lang w:val="fr-FR"/>
        </w:rPr>
        <w:t xml:space="preserve">- Quý I năm 2023: Văn phòng UBND tỉnh hoàn thành xây dựng Đề án thành lập Cổng TTĐT tỉnh trên cơ sở </w:t>
      </w:r>
      <w:r w:rsidRPr="0018180E">
        <w:rPr>
          <w:szCs w:val="28"/>
          <w:lang w:val="nb-NO"/>
        </w:rPr>
        <w:t>tổ chức lại Trung tâm Tin học tỉnh</w:t>
      </w:r>
      <w:r>
        <w:rPr>
          <w:szCs w:val="28"/>
          <w:lang w:val="nb-NO"/>
        </w:rPr>
        <w:t>.</w:t>
      </w:r>
    </w:p>
    <w:p w:rsidR="00B72C13" w:rsidRPr="0018180E" w:rsidRDefault="00B72C13" w:rsidP="004C067E">
      <w:pPr>
        <w:ind w:firstLine="658"/>
        <w:jc w:val="both"/>
        <w:rPr>
          <w:szCs w:val="28"/>
          <w:lang w:val="fr-FR"/>
        </w:rPr>
      </w:pPr>
      <w:r w:rsidRPr="0018180E">
        <w:rPr>
          <w:szCs w:val="28"/>
          <w:lang w:val="fr-FR"/>
        </w:rPr>
        <w:t>- Quý II năm 2023: UBND tỉnh Quyết định thành lập; Cổng TTĐT tỉnh đi vào hoạt động./.</w:t>
      </w:r>
    </w:p>
    <w:p w:rsidR="00B72C13" w:rsidRPr="0018180E" w:rsidRDefault="00B72C13" w:rsidP="004C067E">
      <w:pPr>
        <w:ind w:firstLine="658"/>
        <w:jc w:val="both"/>
        <w:rPr>
          <w:szCs w:val="28"/>
          <w:lang w:val="fr-FR"/>
        </w:rPr>
      </w:pPr>
    </w:p>
    <w:tbl>
      <w:tblPr>
        <w:tblW w:w="0" w:type="auto"/>
        <w:tblInd w:w="108" w:type="dxa"/>
        <w:tblLayout w:type="fixed"/>
        <w:tblLook w:val="01E0"/>
      </w:tblPr>
      <w:tblGrid>
        <w:gridCol w:w="4395"/>
        <w:gridCol w:w="4851"/>
      </w:tblGrid>
      <w:tr w:rsidR="00B72C13" w:rsidRPr="00D02DF0" w:rsidTr="003D6E0B">
        <w:tc>
          <w:tcPr>
            <w:tcW w:w="4395" w:type="dxa"/>
          </w:tcPr>
          <w:p w:rsidR="00B72C13" w:rsidRPr="0018180E" w:rsidRDefault="00B72C13" w:rsidP="00AD1D28">
            <w:pPr>
              <w:widowControl w:val="0"/>
              <w:tabs>
                <w:tab w:val="center" w:pos="6840"/>
                <w:tab w:val="right" w:pos="8931"/>
              </w:tabs>
              <w:rPr>
                <w:b/>
                <w:sz w:val="26"/>
                <w:lang w:val="vi-VN"/>
              </w:rPr>
            </w:pPr>
            <w:r w:rsidRPr="0018180E">
              <w:rPr>
                <w:b/>
                <w:i/>
                <w:sz w:val="24"/>
                <w:lang w:val="vi-VN"/>
              </w:rPr>
              <w:t xml:space="preserve">Nơi nhận: </w:t>
            </w:r>
            <w:r w:rsidRPr="0018180E">
              <w:rPr>
                <w:lang w:val="vi-VN"/>
              </w:rPr>
              <w:tab/>
            </w:r>
            <w:r w:rsidRPr="0018180E">
              <w:rPr>
                <w:b/>
                <w:sz w:val="26"/>
                <w:lang w:val="vi-VN"/>
              </w:rPr>
              <w:t xml:space="preserve">TM.ỦY BAN NHÂN DÂN </w:t>
            </w:r>
          </w:p>
          <w:p w:rsidR="00B72C13" w:rsidRPr="0018180E" w:rsidRDefault="00B72C13" w:rsidP="00AD1D28">
            <w:pPr>
              <w:widowControl w:val="0"/>
              <w:tabs>
                <w:tab w:val="center" w:pos="6840"/>
              </w:tabs>
              <w:rPr>
                <w:sz w:val="22"/>
                <w:lang w:val="vi-VN"/>
              </w:rPr>
            </w:pPr>
            <w:r w:rsidRPr="0018180E">
              <w:rPr>
                <w:sz w:val="22"/>
                <w:lang w:val="vi-VN"/>
              </w:rPr>
              <w:t>- Sở Nội vụ;</w:t>
            </w:r>
          </w:p>
          <w:p w:rsidR="00B72C13" w:rsidRPr="0018180E" w:rsidRDefault="00B72C13" w:rsidP="003D6E0B">
            <w:pPr>
              <w:widowControl w:val="0"/>
              <w:tabs>
                <w:tab w:val="right" w:leader="dot" w:pos="9000"/>
              </w:tabs>
              <w:rPr>
                <w:lang w:val="vi-VN"/>
              </w:rPr>
            </w:pPr>
            <w:r w:rsidRPr="0018180E">
              <w:rPr>
                <w:sz w:val="22"/>
                <w:lang w:val="vi-VN"/>
              </w:rPr>
              <w:t>- Lưu: VT, HC-TC, TTTH.</w:t>
            </w:r>
          </w:p>
        </w:tc>
        <w:tc>
          <w:tcPr>
            <w:tcW w:w="4851" w:type="dxa"/>
          </w:tcPr>
          <w:p w:rsidR="00B72C13" w:rsidRPr="00FB5114" w:rsidRDefault="00B72C13" w:rsidP="00AD1D28">
            <w:pPr>
              <w:widowControl w:val="0"/>
              <w:tabs>
                <w:tab w:val="right" w:leader="dot" w:pos="9000"/>
              </w:tabs>
              <w:ind w:firstLine="630"/>
              <w:jc w:val="center"/>
              <w:rPr>
                <w:b/>
                <w:lang w:val="vi-VN"/>
              </w:rPr>
            </w:pPr>
            <w:r w:rsidRPr="00FB5114">
              <w:rPr>
                <w:b/>
                <w:lang w:val="vi-VN"/>
              </w:rPr>
              <w:t>CHÁNH VĂN PHÒNG</w:t>
            </w:r>
          </w:p>
          <w:p w:rsidR="00B72C13" w:rsidRPr="0018180E" w:rsidRDefault="00B72C13" w:rsidP="00AD1D28">
            <w:pPr>
              <w:widowControl w:val="0"/>
              <w:tabs>
                <w:tab w:val="right" w:leader="dot" w:pos="9000"/>
              </w:tabs>
              <w:ind w:firstLine="630"/>
              <w:jc w:val="center"/>
              <w:rPr>
                <w:b/>
                <w:lang w:val="vi-VN"/>
              </w:rPr>
            </w:pPr>
          </w:p>
          <w:p w:rsidR="00B72C13" w:rsidRPr="0018180E" w:rsidRDefault="00B72C13" w:rsidP="00AD1D28">
            <w:pPr>
              <w:widowControl w:val="0"/>
              <w:tabs>
                <w:tab w:val="right" w:leader="dot" w:pos="9000"/>
              </w:tabs>
              <w:ind w:firstLine="630"/>
              <w:jc w:val="center"/>
              <w:rPr>
                <w:b/>
                <w:sz w:val="42"/>
                <w:lang w:val="vi-VN"/>
              </w:rPr>
            </w:pPr>
          </w:p>
          <w:p w:rsidR="00B72C13" w:rsidRPr="00FB5114" w:rsidRDefault="00B72C13" w:rsidP="00AD1D28">
            <w:pPr>
              <w:widowControl w:val="0"/>
              <w:tabs>
                <w:tab w:val="right" w:leader="dot" w:pos="9000"/>
              </w:tabs>
              <w:ind w:firstLine="630"/>
              <w:jc w:val="center"/>
              <w:rPr>
                <w:b/>
                <w:lang w:val="vi-VN"/>
              </w:rPr>
            </w:pPr>
          </w:p>
          <w:p w:rsidR="00B72C13" w:rsidRPr="00FB5114" w:rsidRDefault="00B72C13" w:rsidP="00AD1D28">
            <w:pPr>
              <w:widowControl w:val="0"/>
              <w:tabs>
                <w:tab w:val="right" w:leader="dot" w:pos="9000"/>
              </w:tabs>
              <w:ind w:firstLine="630"/>
              <w:jc w:val="center"/>
              <w:rPr>
                <w:b/>
                <w:lang w:val="vi-VN"/>
              </w:rPr>
            </w:pPr>
          </w:p>
          <w:p w:rsidR="00B72C13" w:rsidRPr="00FB5114" w:rsidRDefault="00B72C13" w:rsidP="00AD1D28">
            <w:pPr>
              <w:widowControl w:val="0"/>
              <w:tabs>
                <w:tab w:val="right" w:leader="dot" w:pos="9000"/>
              </w:tabs>
              <w:ind w:firstLine="630"/>
              <w:jc w:val="center"/>
              <w:rPr>
                <w:b/>
                <w:lang w:val="vi-VN"/>
              </w:rPr>
            </w:pPr>
            <w:r w:rsidRPr="00FB5114">
              <w:rPr>
                <w:b/>
                <w:lang w:val="vi-VN"/>
              </w:rPr>
              <w:t>Nguyễn Cảnh Hưng</w:t>
            </w:r>
          </w:p>
          <w:p w:rsidR="00B72C13" w:rsidRPr="00FB5114" w:rsidRDefault="00B72C13" w:rsidP="00AD1D28">
            <w:pPr>
              <w:widowControl w:val="0"/>
              <w:tabs>
                <w:tab w:val="right" w:leader="dot" w:pos="9000"/>
              </w:tabs>
              <w:ind w:firstLine="630"/>
              <w:jc w:val="center"/>
              <w:rPr>
                <w:b/>
                <w:sz w:val="16"/>
                <w:lang w:val="vi-VN"/>
              </w:rPr>
            </w:pPr>
          </w:p>
        </w:tc>
      </w:tr>
    </w:tbl>
    <w:p w:rsidR="00B72C13" w:rsidRPr="00FB5114" w:rsidRDefault="00B72C13" w:rsidP="00102921">
      <w:pPr>
        <w:rPr>
          <w:sz w:val="2"/>
          <w:lang w:val="vi-VN"/>
        </w:rPr>
      </w:pPr>
    </w:p>
    <w:sectPr w:rsidR="00B72C13" w:rsidRPr="00FB5114" w:rsidSect="00AD1D28">
      <w:headerReference w:type="even" r:id="rId12"/>
      <w:headerReference w:type="default" r:id="rId13"/>
      <w:footerReference w:type="even" r:id="rId14"/>
      <w:pgSz w:w="11907" w:h="16840" w:code="9"/>
      <w:pgMar w:top="1304" w:right="1134" w:bottom="1134" w:left="1531" w:header="825" w:footer="567" w:gutter="0"/>
      <w:pgNumType w:chapStyle="3"/>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2C13" w:rsidRDefault="00B72C13">
      <w:r>
        <w:separator/>
      </w:r>
    </w:p>
  </w:endnote>
  <w:endnote w:type="continuationSeparator" w:id="0">
    <w:p w:rsidR="00B72C13" w:rsidRDefault="00B72C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MingLiU">
    <w:altName w:val="¡Ps2OcuAe"/>
    <w:panose1 w:val="02010601000101010101"/>
    <w:charset w:val="88"/>
    <w:family w:val="auto"/>
    <w:notTrueType/>
    <w:pitch w:val="variable"/>
    <w:sig w:usb0="00000001" w:usb1="08080000" w:usb2="00000010" w:usb3="00000000" w:csb0="00100000"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C13" w:rsidRDefault="00B72C13" w:rsidP="00AD1D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72C13" w:rsidRDefault="00B72C13" w:rsidP="00AD1D2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2C13" w:rsidRDefault="00B72C13">
      <w:r>
        <w:separator/>
      </w:r>
    </w:p>
  </w:footnote>
  <w:footnote w:type="continuationSeparator" w:id="0">
    <w:p w:rsidR="00B72C13" w:rsidRDefault="00B72C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C13" w:rsidRDefault="00B72C13" w:rsidP="00AD1D2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72C13" w:rsidRDefault="00B72C1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C13" w:rsidRDefault="00B72C13" w:rsidP="00AD1D2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B72C13" w:rsidRDefault="00B72C1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000000A"/>
    <w:lvl w:ilvl="0">
      <w:start w:val="1"/>
      <w:numFmt w:val="upperRoman"/>
      <w:lvlText w:val="%1."/>
      <w:lvlJc w:val="left"/>
      <w:rPr>
        <w:rFonts w:ascii="Times New Roman" w:hAnsi="Times New Roman" w:cs="Times New Roman"/>
        <w:b/>
        <w:bCs/>
        <w:i w:val="0"/>
        <w:iCs w:val="0"/>
        <w:smallCaps w:val="0"/>
        <w:strike w:val="0"/>
        <w:color w:val="000000"/>
        <w:spacing w:val="10"/>
        <w:w w:val="100"/>
        <w:position w:val="0"/>
        <w:sz w:val="25"/>
        <w:szCs w:val="25"/>
        <w:u w:val="none"/>
      </w:rPr>
    </w:lvl>
    <w:lvl w:ilvl="1">
      <w:start w:val="1"/>
      <w:numFmt w:val="upperRoman"/>
      <w:lvlText w:val="%1."/>
      <w:lvlJc w:val="left"/>
      <w:rPr>
        <w:rFonts w:ascii="Times New Roman" w:hAnsi="Times New Roman" w:cs="Times New Roman"/>
        <w:b/>
        <w:bCs/>
        <w:i w:val="0"/>
        <w:iCs w:val="0"/>
        <w:smallCaps w:val="0"/>
        <w:strike w:val="0"/>
        <w:color w:val="000000"/>
        <w:spacing w:val="10"/>
        <w:w w:val="100"/>
        <w:position w:val="0"/>
        <w:sz w:val="25"/>
        <w:szCs w:val="25"/>
        <w:u w:val="none"/>
      </w:rPr>
    </w:lvl>
    <w:lvl w:ilvl="2">
      <w:start w:val="1"/>
      <w:numFmt w:val="upperRoman"/>
      <w:lvlText w:val="%1."/>
      <w:lvlJc w:val="left"/>
      <w:rPr>
        <w:rFonts w:ascii="Times New Roman" w:hAnsi="Times New Roman" w:cs="Times New Roman"/>
        <w:b/>
        <w:bCs/>
        <w:i w:val="0"/>
        <w:iCs w:val="0"/>
        <w:smallCaps w:val="0"/>
        <w:strike w:val="0"/>
        <w:color w:val="000000"/>
        <w:spacing w:val="10"/>
        <w:w w:val="100"/>
        <w:position w:val="0"/>
        <w:sz w:val="25"/>
        <w:szCs w:val="25"/>
        <w:u w:val="none"/>
      </w:rPr>
    </w:lvl>
    <w:lvl w:ilvl="3">
      <w:start w:val="1"/>
      <w:numFmt w:val="upperRoman"/>
      <w:lvlText w:val="%1."/>
      <w:lvlJc w:val="left"/>
      <w:rPr>
        <w:rFonts w:ascii="Times New Roman" w:hAnsi="Times New Roman" w:cs="Times New Roman"/>
        <w:b/>
        <w:bCs/>
        <w:i w:val="0"/>
        <w:iCs w:val="0"/>
        <w:smallCaps w:val="0"/>
        <w:strike w:val="0"/>
        <w:color w:val="000000"/>
        <w:spacing w:val="10"/>
        <w:w w:val="100"/>
        <w:position w:val="0"/>
        <w:sz w:val="25"/>
        <w:szCs w:val="25"/>
        <w:u w:val="none"/>
      </w:rPr>
    </w:lvl>
    <w:lvl w:ilvl="4">
      <w:start w:val="1"/>
      <w:numFmt w:val="upperRoman"/>
      <w:lvlText w:val="%1."/>
      <w:lvlJc w:val="left"/>
      <w:rPr>
        <w:rFonts w:ascii="Times New Roman" w:hAnsi="Times New Roman" w:cs="Times New Roman"/>
        <w:b/>
        <w:bCs/>
        <w:i w:val="0"/>
        <w:iCs w:val="0"/>
        <w:smallCaps w:val="0"/>
        <w:strike w:val="0"/>
        <w:color w:val="000000"/>
        <w:spacing w:val="10"/>
        <w:w w:val="100"/>
        <w:position w:val="0"/>
        <w:sz w:val="25"/>
        <w:szCs w:val="25"/>
        <w:u w:val="none"/>
      </w:rPr>
    </w:lvl>
    <w:lvl w:ilvl="5">
      <w:start w:val="1"/>
      <w:numFmt w:val="upperRoman"/>
      <w:lvlText w:val="%1."/>
      <w:lvlJc w:val="left"/>
      <w:rPr>
        <w:rFonts w:ascii="Times New Roman" w:hAnsi="Times New Roman" w:cs="Times New Roman"/>
        <w:b/>
        <w:bCs/>
        <w:i w:val="0"/>
        <w:iCs w:val="0"/>
        <w:smallCaps w:val="0"/>
        <w:strike w:val="0"/>
        <w:color w:val="000000"/>
        <w:spacing w:val="10"/>
        <w:w w:val="100"/>
        <w:position w:val="0"/>
        <w:sz w:val="25"/>
        <w:szCs w:val="25"/>
        <w:u w:val="none"/>
      </w:rPr>
    </w:lvl>
    <w:lvl w:ilvl="6">
      <w:start w:val="1"/>
      <w:numFmt w:val="upperRoman"/>
      <w:lvlText w:val="%1."/>
      <w:lvlJc w:val="left"/>
      <w:rPr>
        <w:rFonts w:ascii="Times New Roman" w:hAnsi="Times New Roman" w:cs="Times New Roman"/>
        <w:b/>
        <w:bCs/>
        <w:i w:val="0"/>
        <w:iCs w:val="0"/>
        <w:smallCaps w:val="0"/>
        <w:strike w:val="0"/>
        <w:color w:val="000000"/>
        <w:spacing w:val="10"/>
        <w:w w:val="100"/>
        <w:position w:val="0"/>
        <w:sz w:val="25"/>
        <w:szCs w:val="25"/>
        <w:u w:val="none"/>
      </w:rPr>
    </w:lvl>
    <w:lvl w:ilvl="7">
      <w:start w:val="1"/>
      <w:numFmt w:val="upperRoman"/>
      <w:lvlText w:val="%1."/>
      <w:lvlJc w:val="left"/>
      <w:rPr>
        <w:rFonts w:ascii="Times New Roman" w:hAnsi="Times New Roman" w:cs="Times New Roman"/>
        <w:b/>
        <w:bCs/>
        <w:i w:val="0"/>
        <w:iCs w:val="0"/>
        <w:smallCaps w:val="0"/>
        <w:strike w:val="0"/>
        <w:color w:val="000000"/>
        <w:spacing w:val="10"/>
        <w:w w:val="100"/>
        <w:position w:val="0"/>
        <w:sz w:val="25"/>
        <w:szCs w:val="25"/>
        <w:u w:val="none"/>
      </w:rPr>
    </w:lvl>
    <w:lvl w:ilvl="8">
      <w:start w:val="1"/>
      <w:numFmt w:val="upperRoman"/>
      <w:lvlText w:val="%1."/>
      <w:lvlJc w:val="left"/>
      <w:rPr>
        <w:rFonts w:ascii="Times New Roman" w:hAnsi="Times New Roman" w:cs="Times New Roman"/>
        <w:b/>
        <w:bCs/>
        <w:i w:val="0"/>
        <w:iCs w:val="0"/>
        <w:smallCaps w:val="0"/>
        <w:strike w:val="0"/>
        <w:color w:val="000000"/>
        <w:spacing w:val="10"/>
        <w:w w:val="100"/>
        <w:position w:val="0"/>
        <w:sz w:val="25"/>
        <w:szCs w:val="25"/>
        <w:u w:val="none"/>
      </w:rPr>
    </w:lvl>
  </w:abstractNum>
  <w:abstractNum w:abstractNumId="1">
    <w:nsid w:val="03C42C90"/>
    <w:multiLevelType w:val="hybridMultilevel"/>
    <w:tmpl w:val="6E10C0D4"/>
    <w:lvl w:ilvl="0" w:tplc="30FC92F6">
      <w:start w:val="1"/>
      <w:numFmt w:val="decimal"/>
      <w:lvlText w:val="%1."/>
      <w:lvlJc w:val="left"/>
      <w:pPr>
        <w:tabs>
          <w:tab w:val="num" w:pos="960"/>
        </w:tabs>
        <w:ind w:left="960" w:hanging="360"/>
      </w:pPr>
      <w:rPr>
        <w:rFonts w:cs="Times New Roman" w:hint="default"/>
      </w:rPr>
    </w:lvl>
    <w:lvl w:ilvl="1" w:tplc="04090019" w:tentative="1">
      <w:start w:val="1"/>
      <w:numFmt w:val="lowerLetter"/>
      <w:lvlText w:val="%2."/>
      <w:lvlJc w:val="left"/>
      <w:pPr>
        <w:tabs>
          <w:tab w:val="num" w:pos="1680"/>
        </w:tabs>
        <w:ind w:left="1680" w:hanging="360"/>
      </w:pPr>
      <w:rPr>
        <w:rFonts w:cs="Times New Roman"/>
      </w:rPr>
    </w:lvl>
    <w:lvl w:ilvl="2" w:tplc="0409001B" w:tentative="1">
      <w:start w:val="1"/>
      <w:numFmt w:val="lowerRoman"/>
      <w:lvlText w:val="%3."/>
      <w:lvlJc w:val="right"/>
      <w:pPr>
        <w:tabs>
          <w:tab w:val="num" w:pos="2400"/>
        </w:tabs>
        <w:ind w:left="2400" w:hanging="180"/>
      </w:pPr>
      <w:rPr>
        <w:rFonts w:cs="Times New Roman"/>
      </w:rPr>
    </w:lvl>
    <w:lvl w:ilvl="3" w:tplc="0409000F" w:tentative="1">
      <w:start w:val="1"/>
      <w:numFmt w:val="decimal"/>
      <w:lvlText w:val="%4."/>
      <w:lvlJc w:val="left"/>
      <w:pPr>
        <w:tabs>
          <w:tab w:val="num" w:pos="3120"/>
        </w:tabs>
        <w:ind w:left="3120" w:hanging="360"/>
      </w:pPr>
      <w:rPr>
        <w:rFonts w:cs="Times New Roman"/>
      </w:rPr>
    </w:lvl>
    <w:lvl w:ilvl="4" w:tplc="04090019" w:tentative="1">
      <w:start w:val="1"/>
      <w:numFmt w:val="lowerLetter"/>
      <w:lvlText w:val="%5."/>
      <w:lvlJc w:val="left"/>
      <w:pPr>
        <w:tabs>
          <w:tab w:val="num" w:pos="3840"/>
        </w:tabs>
        <w:ind w:left="3840" w:hanging="360"/>
      </w:pPr>
      <w:rPr>
        <w:rFonts w:cs="Times New Roman"/>
      </w:rPr>
    </w:lvl>
    <w:lvl w:ilvl="5" w:tplc="0409001B" w:tentative="1">
      <w:start w:val="1"/>
      <w:numFmt w:val="lowerRoman"/>
      <w:lvlText w:val="%6."/>
      <w:lvlJc w:val="right"/>
      <w:pPr>
        <w:tabs>
          <w:tab w:val="num" w:pos="4560"/>
        </w:tabs>
        <w:ind w:left="4560" w:hanging="180"/>
      </w:pPr>
      <w:rPr>
        <w:rFonts w:cs="Times New Roman"/>
      </w:rPr>
    </w:lvl>
    <w:lvl w:ilvl="6" w:tplc="0409000F" w:tentative="1">
      <w:start w:val="1"/>
      <w:numFmt w:val="decimal"/>
      <w:lvlText w:val="%7."/>
      <w:lvlJc w:val="left"/>
      <w:pPr>
        <w:tabs>
          <w:tab w:val="num" w:pos="5280"/>
        </w:tabs>
        <w:ind w:left="5280" w:hanging="360"/>
      </w:pPr>
      <w:rPr>
        <w:rFonts w:cs="Times New Roman"/>
      </w:rPr>
    </w:lvl>
    <w:lvl w:ilvl="7" w:tplc="04090019" w:tentative="1">
      <w:start w:val="1"/>
      <w:numFmt w:val="lowerLetter"/>
      <w:lvlText w:val="%8."/>
      <w:lvlJc w:val="left"/>
      <w:pPr>
        <w:tabs>
          <w:tab w:val="num" w:pos="6000"/>
        </w:tabs>
        <w:ind w:left="6000" w:hanging="360"/>
      </w:pPr>
      <w:rPr>
        <w:rFonts w:cs="Times New Roman"/>
      </w:rPr>
    </w:lvl>
    <w:lvl w:ilvl="8" w:tplc="0409001B" w:tentative="1">
      <w:start w:val="1"/>
      <w:numFmt w:val="lowerRoman"/>
      <w:lvlText w:val="%9."/>
      <w:lvlJc w:val="right"/>
      <w:pPr>
        <w:tabs>
          <w:tab w:val="num" w:pos="6720"/>
        </w:tabs>
        <w:ind w:left="6720" w:hanging="180"/>
      </w:pPr>
      <w:rPr>
        <w:rFonts w:cs="Times New Roman"/>
      </w:rPr>
    </w:lvl>
  </w:abstractNum>
  <w:abstractNum w:abstractNumId="2">
    <w:nsid w:val="05A0039B"/>
    <w:multiLevelType w:val="hybridMultilevel"/>
    <w:tmpl w:val="3AEE4CDE"/>
    <w:lvl w:ilvl="0" w:tplc="8286C5D0">
      <w:start w:val="1"/>
      <w:numFmt w:val="bullet"/>
      <w:lvlText w:val="-"/>
      <w:lvlJc w:val="left"/>
      <w:pPr>
        <w:ind w:left="927" w:hanging="360"/>
      </w:pPr>
      <w:rPr>
        <w:rFonts w:ascii="Times New Roman" w:eastAsia="Times New Roman" w:hAnsi="Times New Roman" w:hint="default"/>
      </w:rPr>
    </w:lvl>
    <w:lvl w:ilvl="1" w:tplc="04090003">
      <w:start w:val="1"/>
      <w:numFmt w:val="bullet"/>
      <w:lvlText w:val="o"/>
      <w:lvlJc w:val="left"/>
      <w:pPr>
        <w:ind w:left="1647" w:hanging="360"/>
      </w:pPr>
      <w:rPr>
        <w:rFonts w:ascii="Courier New" w:hAnsi="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hint="default"/>
      </w:rPr>
    </w:lvl>
    <w:lvl w:ilvl="8" w:tplc="04090005">
      <w:start w:val="1"/>
      <w:numFmt w:val="bullet"/>
      <w:lvlText w:val=""/>
      <w:lvlJc w:val="left"/>
      <w:pPr>
        <w:ind w:left="6687" w:hanging="360"/>
      </w:pPr>
      <w:rPr>
        <w:rFonts w:ascii="Wingdings" w:hAnsi="Wingdings" w:hint="default"/>
      </w:rPr>
    </w:lvl>
  </w:abstractNum>
  <w:abstractNum w:abstractNumId="3">
    <w:nsid w:val="0BB31668"/>
    <w:multiLevelType w:val="hybridMultilevel"/>
    <w:tmpl w:val="507C3D00"/>
    <w:lvl w:ilvl="0" w:tplc="D360B744">
      <w:start w:val="1"/>
      <w:numFmt w:val="upperRoman"/>
      <w:lvlText w:val="%1."/>
      <w:lvlJc w:val="left"/>
      <w:pPr>
        <w:ind w:left="1287" w:hanging="72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4">
    <w:nsid w:val="0E2D7A87"/>
    <w:multiLevelType w:val="multilevel"/>
    <w:tmpl w:val="C2E08586"/>
    <w:lvl w:ilvl="0">
      <w:start w:val="2"/>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5">
    <w:nsid w:val="19557AB0"/>
    <w:multiLevelType w:val="hybridMultilevel"/>
    <w:tmpl w:val="4D60C5FA"/>
    <w:lvl w:ilvl="0" w:tplc="2BDC1704">
      <w:start w:val="1"/>
      <w:numFmt w:val="bullet"/>
      <w:lvlText w:val="-"/>
      <w:lvlJc w:val="left"/>
      <w:pPr>
        <w:ind w:left="1378" w:hanging="360"/>
      </w:pPr>
      <w:rPr>
        <w:rFonts w:ascii="Segoe UI" w:eastAsia="Times New Roman" w:hAnsi="Segoe UI" w:hint="default"/>
      </w:rPr>
    </w:lvl>
    <w:lvl w:ilvl="1" w:tplc="04090003" w:tentative="1">
      <w:start w:val="1"/>
      <w:numFmt w:val="bullet"/>
      <w:lvlText w:val="o"/>
      <w:lvlJc w:val="left"/>
      <w:pPr>
        <w:ind w:left="2098" w:hanging="360"/>
      </w:pPr>
      <w:rPr>
        <w:rFonts w:ascii="Courier New" w:hAnsi="Courier New" w:hint="default"/>
      </w:rPr>
    </w:lvl>
    <w:lvl w:ilvl="2" w:tplc="04090005" w:tentative="1">
      <w:start w:val="1"/>
      <w:numFmt w:val="bullet"/>
      <w:lvlText w:val=""/>
      <w:lvlJc w:val="left"/>
      <w:pPr>
        <w:ind w:left="2818" w:hanging="360"/>
      </w:pPr>
      <w:rPr>
        <w:rFonts w:ascii="Wingdings" w:hAnsi="Wingdings" w:hint="default"/>
      </w:rPr>
    </w:lvl>
    <w:lvl w:ilvl="3" w:tplc="04090001" w:tentative="1">
      <w:start w:val="1"/>
      <w:numFmt w:val="bullet"/>
      <w:lvlText w:val=""/>
      <w:lvlJc w:val="left"/>
      <w:pPr>
        <w:ind w:left="3538" w:hanging="360"/>
      </w:pPr>
      <w:rPr>
        <w:rFonts w:ascii="Symbol" w:hAnsi="Symbol" w:hint="default"/>
      </w:rPr>
    </w:lvl>
    <w:lvl w:ilvl="4" w:tplc="04090003" w:tentative="1">
      <w:start w:val="1"/>
      <w:numFmt w:val="bullet"/>
      <w:lvlText w:val="o"/>
      <w:lvlJc w:val="left"/>
      <w:pPr>
        <w:ind w:left="4258" w:hanging="360"/>
      </w:pPr>
      <w:rPr>
        <w:rFonts w:ascii="Courier New" w:hAnsi="Courier New" w:hint="default"/>
      </w:rPr>
    </w:lvl>
    <w:lvl w:ilvl="5" w:tplc="04090005" w:tentative="1">
      <w:start w:val="1"/>
      <w:numFmt w:val="bullet"/>
      <w:lvlText w:val=""/>
      <w:lvlJc w:val="left"/>
      <w:pPr>
        <w:ind w:left="4978" w:hanging="360"/>
      </w:pPr>
      <w:rPr>
        <w:rFonts w:ascii="Wingdings" w:hAnsi="Wingdings" w:hint="default"/>
      </w:rPr>
    </w:lvl>
    <w:lvl w:ilvl="6" w:tplc="04090001" w:tentative="1">
      <w:start w:val="1"/>
      <w:numFmt w:val="bullet"/>
      <w:lvlText w:val=""/>
      <w:lvlJc w:val="left"/>
      <w:pPr>
        <w:ind w:left="5698" w:hanging="360"/>
      </w:pPr>
      <w:rPr>
        <w:rFonts w:ascii="Symbol" w:hAnsi="Symbol" w:hint="default"/>
      </w:rPr>
    </w:lvl>
    <w:lvl w:ilvl="7" w:tplc="04090003" w:tentative="1">
      <w:start w:val="1"/>
      <w:numFmt w:val="bullet"/>
      <w:lvlText w:val="o"/>
      <w:lvlJc w:val="left"/>
      <w:pPr>
        <w:ind w:left="6418" w:hanging="360"/>
      </w:pPr>
      <w:rPr>
        <w:rFonts w:ascii="Courier New" w:hAnsi="Courier New" w:hint="default"/>
      </w:rPr>
    </w:lvl>
    <w:lvl w:ilvl="8" w:tplc="04090005" w:tentative="1">
      <w:start w:val="1"/>
      <w:numFmt w:val="bullet"/>
      <w:lvlText w:val=""/>
      <w:lvlJc w:val="left"/>
      <w:pPr>
        <w:ind w:left="7138" w:hanging="360"/>
      </w:pPr>
      <w:rPr>
        <w:rFonts w:ascii="Wingdings" w:hAnsi="Wingdings" w:hint="default"/>
      </w:rPr>
    </w:lvl>
  </w:abstractNum>
  <w:abstractNum w:abstractNumId="6">
    <w:nsid w:val="228B6345"/>
    <w:multiLevelType w:val="hybridMultilevel"/>
    <w:tmpl w:val="6D4EBF6C"/>
    <w:lvl w:ilvl="0" w:tplc="E7100E4A">
      <w:start w:val="1"/>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7">
    <w:nsid w:val="266A686F"/>
    <w:multiLevelType w:val="hybridMultilevel"/>
    <w:tmpl w:val="0E8671FC"/>
    <w:lvl w:ilvl="0" w:tplc="90B26F44">
      <w:start w:val="1"/>
      <w:numFmt w:val="decimal"/>
      <w:lvlText w:val="%1."/>
      <w:lvlJc w:val="left"/>
      <w:pPr>
        <w:ind w:left="1437" w:hanging="870"/>
      </w:pPr>
      <w:rPr>
        <w:rFonts w:cs="Times New Roman" w:hint="default"/>
        <w:b/>
        <w:i w:val="0"/>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8">
    <w:nsid w:val="27FA6A42"/>
    <w:multiLevelType w:val="hybridMultilevel"/>
    <w:tmpl w:val="B3D22B60"/>
    <w:lvl w:ilvl="0" w:tplc="BE6494C4">
      <w:start w:val="3"/>
      <w:numFmt w:val="bullet"/>
      <w:lvlText w:val="-"/>
      <w:lvlJc w:val="left"/>
      <w:pPr>
        <w:tabs>
          <w:tab w:val="num" w:pos="927"/>
        </w:tabs>
        <w:ind w:left="927" w:hanging="360"/>
      </w:pPr>
      <w:rPr>
        <w:rFonts w:ascii="Times New Roman" w:eastAsia="Times New Roman" w:hAnsi="Times New Roman" w:hint="default"/>
        <w:b w:val="0"/>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9">
    <w:nsid w:val="2B4B0867"/>
    <w:multiLevelType w:val="hybridMultilevel"/>
    <w:tmpl w:val="0F26705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31D74994"/>
    <w:multiLevelType w:val="hybridMultilevel"/>
    <w:tmpl w:val="FCA613A4"/>
    <w:lvl w:ilvl="0" w:tplc="0409000F">
      <w:start w:val="1"/>
      <w:numFmt w:val="decimal"/>
      <w:lvlText w:val="%1."/>
      <w:lvlJc w:val="left"/>
      <w:pPr>
        <w:tabs>
          <w:tab w:val="num" w:pos="188"/>
        </w:tabs>
        <w:ind w:left="188" w:hanging="360"/>
      </w:pPr>
      <w:rPr>
        <w:rFonts w:cs="Times New Roman"/>
      </w:rPr>
    </w:lvl>
    <w:lvl w:ilvl="1" w:tplc="04090019" w:tentative="1">
      <w:start w:val="1"/>
      <w:numFmt w:val="lowerLetter"/>
      <w:lvlText w:val="%2."/>
      <w:lvlJc w:val="left"/>
      <w:pPr>
        <w:tabs>
          <w:tab w:val="num" w:pos="908"/>
        </w:tabs>
        <w:ind w:left="908" w:hanging="360"/>
      </w:pPr>
      <w:rPr>
        <w:rFonts w:cs="Times New Roman"/>
      </w:rPr>
    </w:lvl>
    <w:lvl w:ilvl="2" w:tplc="0409001B" w:tentative="1">
      <w:start w:val="1"/>
      <w:numFmt w:val="lowerRoman"/>
      <w:lvlText w:val="%3."/>
      <w:lvlJc w:val="right"/>
      <w:pPr>
        <w:tabs>
          <w:tab w:val="num" w:pos="1628"/>
        </w:tabs>
        <w:ind w:left="1628" w:hanging="180"/>
      </w:pPr>
      <w:rPr>
        <w:rFonts w:cs="Times New Roman"/>
      </w:rPr>
    </w:lvl>
    <w:lvl w:ilvl="3" w:tplc="0409000F" w:tentative="1">
      <w:start w:val="1"/>
      <w:numFmt w:val="decimal"/>
      <w:lvlText w:val="%4."/>
      <w:lvlJc w:val="left"/>
      <w:pPr>
        <w:tabs>
          <w:tab w:val="num" w:pos="2348"/>
        </w:tabs>
        <w:ind w:left="2348" w:hanging="360"/>
      </w:pPr>
      <w:rPr>
        <w:rFonts w:cs="Times New Roman"/>
      </w:rPr>
    </w:lvl>
    <w:lvl w:ilvl="4" w:tplc="04090019" w:tentative="1">
      <w:start w:val="1"/>
      <w:numFmt w:val="lowerLetter"/>
      <w:lvlText w:val="%5."/>
      <w:lvlJc w:val="left"/>
      <w:pPr>
        <w:tabs>
          <w:tab w:val="num" w:pos="3068"/>
        </w:tabs>
        <w:ind w:left="3068" w:hanging="360"/>
      </w:pPr>
      <w:rPr>
        <w:rFonts w:cs="Times New Roman"/>
      </w:rPr>
    </w:lvl>
    <w:lvl w:ilvl="5" w:tplc="0409001B" w:tentative="1">
      <w:start w:val="1"/>
      <w:numFmt w:val="lowerRoman"/>
      <w:lvlText w:val="%6."/>
      <w:lvlJc w:val="right"/>
      <w:pPr>
        <w:tabs>
          <w:tab w:val="num" w:pos="3788"/>
        </w:tabs>
        <w:ind w:left="3788" w:hanging="180"/>
      </w:pPr>
      <w:rPr>
        <w:rFonts w:cs="Times New Roman"/>
      </w:rPr>
    </w:lvl>
    <w:lvl w:ilvl="6" w:tplc="0409000F" w:tentative="1">
      <w:start w:val="1"/>
      <w:numFmt w:val="decimal"/>
      <w:lvlText w:val="%7."/>
      <w:lvlJc w:val="left"/>
      <w:pPr>
        <w:tabs>
          <w:tab w:val="num" w:pos="4508"/>
        </w:tabs>
        <w:ind w:left="4508" w:hanging="360"/>
      </w:pPr>
      <w:rPr>
        <w:rFonts w:cs="Times New Roman"/>
      </w:rPr>
    </w:lvl>
    <w:lvl w:ilvl="7" w:tplc="04090019" w:tentative="1">
      <w:start w:val="1"/>
      <w:numFmt w:val="lowerLetter"/>
      <w:lvlText w:val="%8."/>
      <w:lvlJc w:val="left"/>
      <w:pPr>
        <w:tabs>
          <w:tab w:val="num" w:pos="5228"/>
        </w:tabs>
        <w:ind w:left="5228" w:hanging="360"/>
      </w:pPr>
      <w:rPr>
        <w:rFonts w:cs="Times New Roman"/>
      </w:rPr>
    </w:lvl>
    <w:lvl w:ilvl="8" w:tplc="0409001B" w:tentative="1">
      <w:start w:val="1"/>
      <w:numFmt w:val="lowerRoman"/>
      <w:lvlText w:val="%9."/>
      <w:lvlJc w:val="right"/>
      <w:pPr>
        <w:tabs>
          <w:tab w:val="num" w:pos="5948"/>
        </w:tabs>
        <w:ind w:left="5948" w:hanging="180"/>
      </w:pPr>
      <w:rPr>
        <w:rFonts w:cs="Times New Roman"/>
      </w:rPr>
    </w:lvl>
  </w:abstractNum>
  <w:abstractNum w:abstractNumId="11">
    <w:nsid w:val="3E3C3B35"/>
    <w:multiLevelType w:val="hybridMultilevel"/>
    <w:tmpl w:val="1E9C94F0"/>
    <w:lvl w:ilvl="0" w:tplc="960270B4">
      <w:start w:val="1"/>
      <w:numFmt w:val="decimal"/>
      <w:lvlText w:val="%1."/>
      <w:lvlJc w:val="left"/>
      <w:pPr>
        <w:ind w:left="1018" w:hanging="360"/>
      </w:pPr>
      <w:rPr>
        <w:rFonts w:cs="Times New Roman" w:hint="default"/>
      </w:rPr>
    </w:lvl>
    <w:lvl w:ilvl="1" w:tplc="04090019" w:tentative="1">
      <w:start w:val="1"/>
      <w:numFmt w:val="lowerLetter"/>
      <w:lvlText w:val="%2."/>
      <w:lvlJc w:val="left"/>
      <w:pPr>
        <w:ind w:left="1738" w:hanging="360"/>
      </w:pPr>
      <w:rPr>
        <w:rFonts w:cs="Times New Roman"/>
      </w:rPr>
    </w:lvl>
    <w:lvl w:ilvl="2" w:tplc="0409001B" w:tentative="1">
      <w:start w:val="1"/>
      <w:numFmt w:val="lowerRoman"/>
      <w:lvlText w:val="%3."/>
      <w:lvlJc w:val="right"/>
      <w:pPr>
        <w:ind w:left="2458" w:hanging="180"/>
      </w:pPr>
      <w:rPr>
        <w:rFonts w:cs="Times New Roman"/>
      </w:rPr>
    </w:lvl>
    <w:lvl w:ilvl="3" w:tplc="0409000F" w:tentative="1">
      <w:start w:val="1"/>
      <w:numFmt w:val="decimal"/>
      <w:lvlText w:val="%4."/>
      <w:lvlJc w:val="left"/>
      <w:pPr>
        <w:ind w:left="3178" w:hanging="360"/>
      </w:pPr>
      <w:rPr>
        <w:rFonts w:cs="Times New Roman"/>
      </w:rPr>
    </w:lvl>
    <w:lvl w:ilvl="4" w:tplc="04090019" w:tentative="1">
      <w:start w:val="1"/>
      <w:numFmt w:val="lowerLetter"/>
      <w:lvlText w:val="%5."/>
      <w:lvlJc w:val="left"/>
      <w:pPr>
        <w:ind w:left="3898" w:hanging="360"/>
      </w:pPr>
      <w:rPr>
        <w:rFonts w:cs="Times New Roman"/>
      </w:rPr>
    </w:lvl>
    <w:lvl w:ilvl="5" w:tplc="0409001B" w:tentative="1">
      <w:start w:val="1"/>
      <w:numFmt w:val="lowerRoman"/>
      <w:lvlText w:val="%6."/>
      <w:lvlJc w:val="right"/>
      <w:pPr>
        <w:ind w:left="4618" w:hanging="180"/>
      </w:pPr>
      <w:rPr>
        <w:rFonts w:cs="Times New Roman"/>
      </w:rPr>
    </w:lvl>
    <w:lvl w:ilvl="6" w:tplc="0409000F" w:tentative="1">
      <w:start w:val="1"/>
      <w:numFmt w:val="decimal"/>
      <w:lvlText w:val="%7."/>
      <w:lvlJc w:val="left"/>
      <w:pPr>
        <w:ind w:left="5338" w:hanging="360"/>
      </w:pPr>
      <w:rPr>
        <w:rFonts w:cs="Times New Roman"/>
      </w:rPr>
    </w:lvl>
    <w:lvl w:ilvl="7" w:tplc="04090019" w:tentative="1">
      <w:start w:val="1"/>
      <w:numFmt w:val="lowerLetter"/>
      <w:lvlText w:val="%8."/>
      <w:lvlJc w:val="left"/>
      <w:pPr>
        <w:ind w:left="6058" w:hanging="360"/>
      </w:pPr>
      <w:rPr>
        <w:rFonts w:cs="Times New Roman"/>
      </w:rPr>
    </w:lvl>
    <w:lvl w:ilvl="8" w:tplc="0409001B" w:tentative="1">
      <w:start w:val="1"/>
      <w:numFmt w:val="lowerRoman"/>
      <w:lvlText w:val="%9."/>
      <w:lvlJc w:val="right"/>
      <w:pPr>
        <w:ind w:left="6778" w:hanging="180"/>
      </w:pPr>
      <w:rPr>
        <w:rFonts w:cs="Times New Roman"/>
      </w:rPr>
    </w:lvl>
  </w:abstractNum>
  <w:abstractNum w:abstractNumId="12">
    <w:nsid w:val="3F3C287D"/>
    <w:multiLevelType w:val="multilevel"/>
    <w:tmpl w:val="0F26705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4303066E"/>
    <w:multiLevelType w:val="hybridMultilevel"/>
    <w:tmpl w:val="623402C2"/>
    <w:lvl w:ilvl="0" w:tplc="80781A90">
      <w:start w:val="3"/>
      <w:numFmt w:val="bullet"/>
      <w:lvlText w:val="-"/>
      <w:lvlJc w:val="left"/>
      <w:pPr>
        <w:ind w:left="927" w:hanging="360"/>
      </w:pPr>
      <w:rPr>
        <w:rFonts w:ascii="Times New Roman" w:eastAsia="Times New Roman" w:hAnsi="Times New Roman" w:hint="default"/>
      </w:rPr>
    </w:lvl>
    <w:lvl w:ilvl="1" w:tplc="04090003">
      <w:start w:val="1"/>
      <w:numFmt w:val="bullet"/>
      <w:lvlText w:val="o"/>
      <w:lvlJc w:val="left"/>
      <w:pPr>
        <w:ind w:left="1647" w:hanging="360"/>
      </w:pPr>
      <w:rPr>
        <w:rFonts w:ascii="Courier New" w:hAnsi="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hint="default"/>
      </w:rPr>
    </w:lvl>
    <w:lvl w:ilvl="8" w:tplc="04090005">
      <w:start w:val="1"/>
      <w:numFmt w:val="bullet"/>
      <w:lvlText w:val=""/>
      <w:lvlJc w:val="left"/>
      <w:pPr>
        <w:ind w:left="6687" w:hanging="360"/>
      </w:pPr>
      <w:rPr>
        <w:rFonts w:ascii="Wingdings" w:hAnsi="Wingdings" w:hint="default"/>
      </w:rPr>
    </w:lvl>
  </w:abstractNum>
  <w:abstractNum w:abstractNumId="14">
    <w:nsid w:val="47D91B72"/>
    <w:multiLevelType w:val="hybridMultilevel"/>
    <w:tmpl w:val="F6D0522A"/>
    <w:lvl w:ilvl="0" w:tplc="92A44942">
      <w:start w:val="1"/>
      <w:numFmt w:val="decimal"/>
      <w:lvlText w:val="%1."/>
      <w:lvlJc w:val="left"/>
      <w:pPr>
        <w:tabs>
          <w:tab w:val="num" w:pos="922"/>
        </w:tabs>
        <w:ind w:left="922" w:hanging="360"/>
      </w:pPr>
      <w:rPr>
        <w:rFonts w:cs="Times New Roman" w:hint="default"/>
      </w:rPr>
    </w:lvl>
    <w:lvl w:ilvl="1" w:tplc="04090019" w:tentative="1">
      <w:start w:val="1"/>
      <w:numFmt w:val="lowerLetter"/>
      <w:lvlText w:val="%2."/>
      <w:lvlJc w:val="left"/>
      <w:pPr>
        <w:tabs>
          <w:tab w:val="num" w:pos="1642"/>
        </w:tabs>
        <w:ind w:left="1642" w:hanging="360"/>
      </w:pPr>
      <w:rPr>
        <w:rFonts w:cs="Times New Roman"/>
      </w:rPr>
    </w:lvl>
    <w:lvl w:ilvl="2" w:tplc="0409001B" w:tentative="1">
      <w:start w:val="1"/>
      <w:numFmt w:val="lowerRoman"/>
      <w:lvlText w:val="%3."/>
      <w:lvlJc w:val="right"/>
      <w:pPr>
        <w:tabs>
          <w:tab w:val="num" w:pos="2362"/>
        </w:tabs>
        <w:ind w:left="2362" w:hanging="180"/>
      </w:pPr>
      <w:rPr>
        <w:rFonts w:cs="Times New Roman"/>
      </w:rPr>
    </w:lvl>
    <w:lvl w:ilvl="3" w:tplc="0409000F" w:tentative="1">
      <w:start w:val="1"/>
      <w:numFmt w:val="decimal"/>
      <w:lvlText w:val="%4."/>
      <w:lvlJc w:val="left"/>
      <w:pPr>
        <w:tabs>
          <w:tab w:val="num" w:pos="3082"/>
        </w:tabs>
        <w:ind w:left="3082" w:hanging="360"/>
      </w:pPr>
      <w:rPr>
        <w:rFonts w:cs="Times New Roman"/>
      </w:rPr>
    </w:lvl>
    <w:lvl w:ilvl="4" w:tplc="04090019" w:tentative="1">
      <w:start w:val="1"/>
      <w:numFmt w:val="lowerLetter"/>
      <w:lvlText w:val="%5."/>
      <w:lvlJc w:val="left"/>
      <w:pPr>
        <w:tabs>
          <w:tab w:val="num" w:pos="3802"/>
        </w:tabs>
        <w:ind w:left="3802" w:hanging="360"/>
      </w:pPr>
      <w:rPr>
        <w:rFonts w:cs="Times New Roman"/>
      </w:rPr>
    </w:lvl>
    <w:lvl w:ilvl="5" w:tplc="0409001B" w:tentative="1">
      <w:start w:val="1"/>
      <w:numFmt w:val="lowerRoman"/>
      <w:lvlText w:val="%6."/>
      <w:lvlJc w:val="right"/>
      <w:pPr>
        <w:tabs>
          <w:tab w:val="num" w:pos="4522"/>
        </w:tabs>
        <w:ind w:left="4522" w:hanging="180"/>
      </w:pPr>
      <w:rPr>
        <w:rFonts w:cs="Times New Roman"/>
      </w:rPr>
    </w:lvl>
    <w:lvl w:ilvl="6" w:tplc="0409000F" w:tentative="1">
      <w:start w:val="1"/>
      <w:numFmt w:val="decimal"/>
      <w:lvlText w:val="%7."/>
      <w:lvlJc w:val="left"/>
      <w:pPr>
        <w:tabs>
          <w:tab w:val="num" w:pos="5242"/>
        </w:tabs>
        <w:ind w:left="5242" w:hanging="360"/>
      </w:pPr>
      <w:rPr>
        <w:rFonts w:cs="Times New Roman"/>
      </w:rPr>
    </w:lvl>
    <w:lvl w:ilvl="7" w:tplc="04090019" w:tentative="1">
      <w:start w:val="1"/>
      <w:numFmt w:val="lowerLetter"/>
      <w:lvlText w:val="%8."/>
      <w:lvlJc w:val="left"/>
      <w:pPr>
        <w:tabs>
          <w:tab w:val="num" w:pos="5962"/>
        </w:tabs>
        <w:ind w:left="5962" w:hanging="360"/>
      </w:pPr>
      <w:rPr>
        <w:rFonts w:cs="Times New Roman"/>
      </w:rPr>
    </w:lvl>
    <w:lvl w:ilvl="8" w:tplc="0409001B" w:tentative="1">
      <w:start w:val="1"/>
      <w:numFmt w:val="lowerRoman"/>
      <w:lvlText w:val="%9."/>
      <w:lvlJc w:val="right"/>
      <w:pPr>
        <w:tabs>
          <w:tab w:val="num" w:pos="6682"/>
        </w:tabs>
        <w:ind w:left="6682" w:hanging="180"/>
      </w:pPr>
      <w:rPr>
        <w:rFonts w:cs="Times New Roman"/>
      </w:rPr>
    </w:lvl>
  </w:abstractNum>
  <w:abstractNum w:abstractNumId="15">
    <w:nsid w:val="4A3753DD"/>
    <w:multiLevelType w:val="hybridMultilevel"/>
    <w:tmpl w:val="9C26DC82"/>
    <w:lvl w:ilvl="0" w:tplc="FB489430">
      <w:numFmt w:val="bullet"/>
      <w:lvlText w:val="-"/>
      <w:lvlJc w:val="left"/>
      <w:pPr>
        <w:ind w:left="225" w:hanging="360"/>
      </w:pPr>
      <w:rPr>
        <w:rFonts w:ascii="Times New Roman" w:eastAsia="Times New Roman" w:hAnsi="Times New Roman" w:hint="default"/>
      </w:rPr>
    </w:lvl>
    <w:lvl w:ilvl="1" w:tplc="04090003" w:tentative="1">
      <w:start w:val="1"/>
      <w:numFmt w:val="bullet"/>
      <w:lvlText w:val="o"/>
      <w:lvlJc w:val="left"/>
      <w:pPr>
        <w:ind w:left="945" w:hanging="360"/>
      </w:pPr>
      <w:rPr>
        <w:rFonts w:ascii="Courier New" w:hAnsi="Courier New" w:hint="default"/>
      </w:rPr>
    </w:lvl>
    <w:lvl w:ilvl="2" w:tplc="04090005" w:tentative="1">
      <w:start w:val="1"/>
      <w:numFmt w:val="bullet"/>
      <w:lvlText w:val=""/>
      <w:lvlJc w:val="left"/>
      <w:pPr>
        <w:ind w:left="1665" w:hanging="360"/>
      </w:pPr>
      <w:rPr>
        <w:rFonts w:ascii="Wingdings" w:hAnsi="Wingdings" w:hint="default"/>
      </w:rPr>
    </w:lvl>
    <w:lvl w:ilvl="3" w:tplc="04090001" w:tentative="1">
      <w:start w:val="1"/>
      <w:numFmt w:val="bullet"/>
      <w:lvlText w:val=""/>
      <w:lvlJc w:val="left"/>
      <w:pPr>
        <w:ind w:left="2385" w:hanging="360"/>
      </w:pPr>
      <w:rPr>
        <w:rFonts w:ascii="Symbol" w:hAnsi="Symbol" w:hint="default"/>
      </w:rPr>
    </w:lvl>
    <w:lvl w:ilvl="4" w:tplc="04090003" w:tentative="1">
      <w:start w:val="1"/>
      <w:numFmt w:val="bullet"/>
      <w:lvlText w:val="o"/>
      <w:lvlJc w:val="left"/>
      <w:pPr>
        <w:ind w:left="3105" w:hanging="360"/>
      </w:pPr>
      <w:rPr>
        <w:rFonts w:ascii="Courier New" w:hAnsi="Courier New" w:hint="default"/>
      </w:rPr>
    </w:lvl>
    <w:lvl w:ilvl="5" w:tplc="04090005" w:tentative="1">
      <w:start w:val="1"/>
      <w:numFmt w:val="bullet"/>
      <w:lvlText w:val=""/>
      <w:lvlJc w:val="left"/>
      <w:pPr>
        <w:ind w:left="3825" w:hanging="360"/>
      </w:pPr>
      <w:rPr>
        <w:rFonts w:ascii="Wingdings" w:hAnsi="Wingdings" w:hint="default"/>
      </w:rPr>
    </w:lvl>
    <w:lvl w:ilvl="6" w:tplc="04090001" w:tentative="1">
      <w:start w:val="1"/>
      <w:numFmt w:val="bullet"/>
      <w:lvlText w:val=""/>
      <w:lvlJc w:val="left"/>
      <w:pPr>
        <w:ind w:left="4545" w:hanging="360"/>
      </w:pPr>
      <w:rPr>
        <w:rFonts w:ascii="Symbol" w:hAnsi="Symbol" w:hint="default"/>
      </w:rPr>
    </w:lvl>
    <w:lvl w:ilvl="7" w:tplc="04090003" w:tentative="1">
      <w:start w:val="1"/>
      <w:numFmt w:val="bullet"/>
      <w:lvlText w:val="o"/>
      <w:lvlJc w:val="left"/>
      <w:pPr>
        <w:ind w:left="5265" w:hanging="360"/>
      </w:pPr>
      <w:rPr>
        <w:rFonts w:ascii="Courier New" w:hAnsi="Courier New" w:hint="default"/>
      </w:rPr>
    </w:lvl>
    <w:lvl w:ilvl="8" w:tplc="04090005" w:tentative="1">
      <w:start w:val="1"/>
      <w:numFmt w:val="bullet"/>
      <w:lvlText w:val=""/>
      <w:lvlJc w:val="left"/>
      <w:pPr>
        <w:ind w:left="5985" w:hanging="360"/>
      </w:pPr>
      <w:rPr>
        <w:rFonts w:ascii="Wingdings" w:hAnsi="Wingdings" w:hint="default"/>
      </w:rPr>
    </w:lvl>
  </w:abstractNum>
  <w:abstractNum w:abstractNumId="16">
    <w:nsid w:val="4FC7574A"/>
    <w:multiLevelType w:val="hybridMultilevel"/>
    <w:tmpl w:val="64A0CF4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nsid w:val="58DD5F45"/>
    <w:multiLevelType w:val="hybridMultilevel"/>
    <w:tmpl w:val="359E4BEC"/>
    <w:lvl w:ilvl="0" w:tplc="3A5AF4F6">
      <w:start w:val="1"/>
      <w:numFmt w:val="decimal"/>
      <w:lvlText w:val="%1."/>
      <w:lvlJc w:val="left"/>
      <w:pPr>
        <w:ind w:left="927" w:hanging="360"/>
      </w:pPr>
      <w:rPr>
        <w:rFonts w:cs="Times New Roman" w:hint="default"/>
      </w:rPr>
    </w:lvl>
    <w:lvl w:ilvl="1" w:tplc="04090019">
      <w:start w:val="1"/>
      <w:numFmt w:val="lowerLetter"/>
      <w:lvlText w:val="%2."/>
      <w:lvlJc w:val="left"/>
      <w:pPr>
        <w:ind w:left="1647" w:hanging="360"/>
      </w:pPr>
      <w:rPr>
        <w:rFonts w:cs="Times New Roman"/>
      </w:rPr>
    </w:lvl>
    <w:lvl w:ilvl="2" w:tplc="0409001B">
      <w:start w:val="1"/>
      <w:numFmt w:val="lowerRoman"/>
      <w:lvlText w:val="%3."/>
      <w:lvlJc w:val="right"/>
      <w:pPr>
        <w:ind w:left="2367" w:hanging="180"/>
      </w:pPr>
      <w:rPr>
        <w:rFonts w:cs="Times New Roman"/>
      </w:rPr>
    </w:lvl>
    <w:lvl w:ilvl="3" w:tplc="0409000F">
      <w:start w:val="1"/>
      <w:numFmt w:val="decimal"/>
      <w:lvlText w:val="%4."/>
      <w:lvlJc w:val="left"/>
      <w:pPr>
        <w:ind w:left="3087" w:hanging="360"/>
      </w:pPr>
      <w:rPr>
        <w:rFonts w:cs="Times New Roman"/>
      </w:rPr>
    </w:lvl>
    <w:lvl w:ilvl="4" w:tplc="04090019">
      <w:start w:val="1"/>
      <w:numFmt w:val="lowerLetter"/>
      <w:lvlText w:val="%5."/>
      <w:lvlJc w:val="left"/>
      <w:pPr>
        <w:ind w:left="3807" w:hanging="360"/>
      </w:pPr>
      <w:rPr>
        <w:rFonts w:cs="Times New Roman"/>
      </w:rPr>
    </w:lvl>
    <w:lvl w:ilvl="5" w:tplc="0409001B">
      <w:start w:val="1"/>
      <w:numFmt w:val="lowerRoman"/>
      <w:lvlText w:val="%6."/>
      <w:lvlJc w:val="right"/>
      <w:pPr>
        <w:ind w:left="4527" w:hanging="180"/>
      </w:pPr>
      <w:rPr>
        <w:rFonts w:cs="Times New Roman"/>
      </w:rPr>
    </w:lvl>
    <w:lvl w:ilvl="6" w:tplc="0409000F">
      <w:start w:val="1"/>
      <w:numFmt w:val="decimal"/>
      <w:lvlText w:val="%7."/>
      <w:lvlJc w:val="left"/>
      <w:pPr>
        <w:ind w:left="5247" w:hanging="360"/>
      </w:pPr>
      <w:rPr>
        <w:rFonts w:cs="Times New Roman"/>
      </w:rPr>
    </w:lvl>
    <w:lvl w:ilvl="7" w:tplc="04090019">
      <w:start w:val="1"/>
      <w:numFmt w:val="lowerLetter"/>
      <w:lvlText w:val="%8."/>
      <w:lvlJc w:val="left"/>
      <w:pPr>
        <w:ind w:left="5967" w:hanging="360"/>
      </w:pPr>
      <w:rPr>
        <w:rFonts w:cs="Times New Roman"/>
      </w:rPr>
    </w:lvl>
    <w:lvl w:ilvl="8" w:tplc="0409001B">
      <w:start w:val="1"/>
      <w:numFmt w:val="lowerRoman"/>
      <w:lvlText w:val="%9."/>
      <w:lvlJc w:val="right"/>
      <w:pPr>
        <w:ind w:left="6687" w:hanging="180"/>
      </w:pPr>
      <w:rPr>
        <w:rFonts w:cs="Times New Roman"/>
      </w:rPr>
    </w:lvl>
  </w:abstractNum>
  <w:abstractNum w:abstractNumId="18">
    <w:nsid w:val="59002646"/>
    <w:multiLevelType w:val="multilevel"/>
    <w:tmpl w:val="26922F2E"/>
    <w:lvl w:ilvl="0">
      <w:start w:val="1"/>
      <w:numFmt w:val="none"/>
      <w:pStyle w:val="Heading1"/>
      <w:lvlText w:val=""/>
      <w:lvlJc w:val="left"/>
      <w:pPr>
        <w:tabs>
          <w:tab w:val="num" w:pos="999"/>
        </w:tabs>
        <w:ind w:left="999" w:hanging="432"/>
      </w:pPr>
      <w:rPr>
        <w:rFonts w:cs="Times New Roman" w:hint="default"/>
      </w:rPr>
    </w:lvl>
    <w:lvl w:ilvl="1">
      <w:start w:val="1"/>
      <w:numFmt w:val="upperRoman"/>
      <w:pStyle w:val="Heading2"/>
      <w:suff w:val="space"/>
      <w:lvlText w:val="%1%2."/>
      <w:lvlJc w:val="left"/>
      <w:pPr>
        <w:ind w:left="567"/>
      </w:pPr>
      <w:rPr>
        <w:rFonts w:cs="Times New Roman" w:hint="default"/>
      </w:rPr>
    </w:lvl>
    <w:lvl w:ilvl="2">
      <w:start w:val="1"/>
      <w:numFmt w:val="decimal"/>
      <w:pStyle w:val="Heading3"/>
      <w:suff w:val="space"/>
      <w:lvlText w:val="%1%2.%3"/>
      <w:lvlJc w:val="left"/>
      <w:pPr>
        <w:ind w:left="567"/>
      </w:pPr>
      <w:rPr>
        <w:rFonts w:cs="Times New Roman" w:hint="default"/>
      </w:rPr>
    </w:lvl>
    <w:lvl w:ilvl="3">
      <w:start w:val="1"/>
      <w:numFmt w:val="lowerLetter"/>
      <w:pStyle w:val="Heading4"/>
      <w:suff w:val="space"/>
      <w:lvlText w:val="%4."/>
      <w:lvlJc w:val="left"/>
      <w:pPr>
        <w:ind w:left="567"/>
      </w:pPr>
      <w:rPr>
        <w:rFonts w:cs="Times New Roman" w:hint="default"/>
      </w:rPr>
    </w:lvl>
    <w:lvl w:ilvl="4">
      <w:start w:val="1"/>
      <w:numFmt w:val="decimal"/>
      <w:lvlText w:val="%1.%2.%3.%4.%5"/>
      <w:lvlJc w:val="left"/>
      <w:pPr>
        <w:tabs>
          <w:tab w:val="num" w:pos="1575"/>
        </w:tabs>
        <w:ind w:left="1575" w:hanging="1008"/>
      </w:pPr>
      <w:rPr>
        <w:rFonts w:cs="Times New Roman" w:hint="default"/>
      </w:rPr>
    </w:lvl>
    <w:lvl w:ilvl="5">
      <w:start w:val="1"/>
      <w:numFmt w:val="decimal"/>
      <w:lvlText w:val="%1.%2.%3.%4.%5.%6"/>
      <w:lvlJc w:val="left"/>
      <w:pPr>
        <w:tabs>
          <w:tab w:val="num" w:pos="1719"/>
        </w:tabs>
        <w:ind w:left="1719" w:hanging="1152"/>
      </w:pPr>
      <w:rPr>
        <w:rFonts w:cs="Times New Roman" w:hint="default"/>
      </w:rPr>
    </w:lvl>
    <w:lvl w:ilvl="6">
      <w:start w:val="1"/>
      <w:numFmt w:val="decimal"/>
      <w:lvlText w:val="%1.%2.%3.%4.%5.%6.%7"/>
      <w:lvlJc w:val="left"/>
      <w:pPr>
        <w:tabs>
          <w:tab w:val="num" w:pos="1863"/>
        </w:tabs>
        <w:ind w:left="1863" w:hanging="1296"/>
      </w:pPr>
      <w:rPr>
        <w:rFonts w:cs="Times New Roman" w:hint="default"/>
      </w:rPr>
    </w:lvl>
    <w:lvl w:ilvl="7">
      <w:start w:val="1"/>
      <w:numFmt w:val="decimal"/>
      <w:lvlText w:val="%1.%2.%3.%4.%5.%6.%7.%8"/>
      <w:lvlJc w:val="left"/>
      <w:pPr>
        <w:tabs>
          <w:tab w:val="num" w:pos="2007"/>
        </w:tabs>
        <w:ind w:left="2007" w:hanging="1440"/>
      </w:pPr>
      <w:rPr>
        <w:rFonts w:cs="Times New Roman" w:hint="default"/>
      </w:rPr>
    </w:lvl>
    <w:lvl w:ilvl="8">
      <w:start w:val="1"/>
      <w:numFmt w:val="decimal"/>
      <w:lvlText w:val="%1.%2.%3.%4.%5.%6.%7.%8.%9"/>
      <w:lvlJc w:val="left"/>
      <w:pPr>
        <w:tabs>
          <w:tab w:val="num" w:pos="2151"/>
        </w:tabs>
        <w:ind w:left="2151" w:hanging="1584"/>
      </w:pPr>
      <w:rPr>
        <w:rFonts w:cs="Times New Roman" w:hint="default"/>
      </w:rPr>
    </w:lvl>
  </w:abstractNum>
  <w:abstractNum w:abstractNumId="19">
    <w:nsid w:val="5B040298"/>
    <w:multiLevelType w:val="multilevel"/>
    <w:tmpl w:val="8336320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20">
    <w:nsid w:val="5BB27497"/>
    <w:multiLevelType w:val="hybridMultilevel"/>
    <w:tmpl w:val="778CD632"/>
    <w:lvl w:ilvl="0" w:tplc="D7602B1E">
      <w:start w:val="1"/>
      <w:numFmt w:val="lowerLetter"/>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1">
    <w:nsid w:val="5EF40A6F"/>
    <w:multiLevelType w:val="multilevel"/>
    <w:tmpl w:val="0F26705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nsid w:val="6C955C6C"/>
    <w:multiLevelType w:val="hybridMultilevel"/>
    <w:tmpl w:val="113C9350"/>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nsid w:val="72FB5A91"/>
    <w:multiLevelType w:val="hybridMultilevel"/>
    <w:tmpl w:val="F43C26AE"/>
    <w:lvl w:ilvl="0" w:tplc="78D88954">
      <w:start w:val="1"/>
      <w:numFmt w:val="decimal"/>
      <w:lvlText w:val="%1."/>
      <w:lvlJc w:val="left"/>
      <w:pPr>
        <w:ind w:left="922" w:hanging="360"/>
      </w:pPr>
      <w:rPr>
        <w:rFonts w:cs="Times New Roman" w:hint="default"/>
      </w:rPr>
    </w:lvl>
    <w:lvl w:ilvl="1" w:tplc="04090019" w:tentative="1">
      <w:start w:val="1"/>
      <w:numFmt w:val="lowerLetter"/>
      <w:lvlText w:val="%2."/>
      <w:lvlJc w:val="left"/>
      <w:pPr>
        <w:ind w:left="1642" w:hanging="360"/>
      </w:pPr>
      <w:rPr>
        <w:rFonts w:cs="Times New Roman"/>
      </w:rPr>
    </w:lvl>
    <w:lvl w:ilvl="2" w:tplc="0409001B" w:tentative="1">
      <w:start w:val="1"/>
      <w:numFmt w:val="lowerRoman"/>
      <w:lvlText w:val="%3."/>
      <w:lvlJc w:val="right"/>
      <w:pPr>
        <w:ind w:left="2362" w:hanging="180"/>
      </w:pPr>
      <w:rPr>
        <w:rFonts w:cs="Times New Roman"/>
      </w:rPr>
    </w:lvl>
    <w:lvl w:ilvl="3" w:tplc="0409000F" w:tentative="1">
      <w:start w:val="1"/>
      <w:numFmt w:val="decimal"/>
      <w:lvlText w:val="%4."/>
      <w:lvlJc w:val="left"/>
      <w:pPr>
        <w:ind w:left="3082" w:hanging="360"/>
      </w:pPr>
      <w:rPr>
        <w:rFonts w:cs="Times New Roman"/>
      </w:rPr>
    </w:lvl>
    <w:lvl w:ilvl="4" w:tplc="04090019" w:tentative="1">
      <w:start w:val="1"/>
      <w:numFmt w:val="lowerLetter"/>
      <w:lvlText w:val="%5."/>
      <w:lvlJc w:val="left"/>
      <w:pPr>
        <w:ind w:left="3802" w:hanging="360"/>
      </w:pPr>
      <w:rPr>
        <w:rFonts w:cs="Times New Roman"/>
      </w:rPr>
    </w:lvl>
    <w:lvl w:ilvl="5" w:tplc="0409001B" w:tentative="1">
      <w:start w:val="1"/>
      <w:numFmt w:val="lowerRoman"/>
      <w:lvlText w:val="%6."/>
      <w:lvlJc w:val="right"/>
      <w:pPr>
        <w:ind w:left="4522" w:hanging="180"/>
      </w:pPr>
      <w:rPr>
        <w:rFonts w:cs="Times New Roman"/>
      </w:rPr>
    </w:lvl>
    <w:lvl w:ilvl="6" w:tplc="0409000F" w:tentative="1">
      <w:start w:val="1"/>
      <w:numFmt w:val="decimal"/>
      <w:lvlText w:val="%7."/>
      <w:lvlJc w:val="left"/>
      <w:pPr>
        <w:ind w:left="5242" w:hanging="360"/>
      </w:pPr>
      <w:rPr>
        <w:rFonts w:cs="Times New Roman"/>
      </w:rPr>
    </w:lvl>
    <w:lvl w:ilvl="7" w:tplc="04090019" w:tentative="1">
      <w:start w:val="1"/>
      <w:numFmt w:val="lowerLetter"/>
      <w:lvlText w:val="%8."/>
      <w:lvlJc w:val="left"/>
      <w:pPr>
        <w:ind w:left="5962" w:hanging="360"/>
      </w:pPr>
      <w:rPr>
        <w:rFonts w:cs="Times New Roman"/>
      </w:rPr>
    </w:lvl>
    <w:lvl w:ilvl="8" w:tplc="0409001B" w:tentative="1">
      <w:start w:val="1"/>
      <w:numFmt w:val="lowerRoman"/>
      <w:lvlText w:val="%9."/>
      <w:lvlJc w:val="right"/>
      <w:pPr>
        <w:ind w:left="6682" w:hanging="180"/>
      </w:pPr>
      <w:rPr>
        <w:rFonts w:cs="Times New Roman"/>
      </w:rPr>
    </w:lvl>
  </w:abstractNum>
  <w:abstractNum w:abstractNumId="24">
    <w:nsid w:val="7A013BFB"/>
    <w:multiLevelType w:val="hybridMultilevel"/>
    <w:tmpl w:val="4128F7AC"/>
    <w:lvl w:ilvl="0" w:tplc="299EE1C8">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num w:numId="1">
    <w:abstractNumId w:val="17"/>
  </w:num>
  <w:num w:numId="2">
    <w:abstractNumId w:val="13"/>
  </w:num>
  <w:num w:numId="3">
    <w:abstractNumId w:val="2"/>
  </w:num>
  <w:num w:numId="4">
    <w:abstractNumId w:val="18"/>
  </w:num>
  <w:num w:numId="5">
    <w:abstractNumId w:val="7"/>
  </w:num>
  <w:num w:numId="6">
    <w:abstractNumId w:val="8"/>
  </w:num>
  <w:num w:numId="7">
    <w:abstractNumId w:val="3"/>
  </w:num>
  <w:num w:numId="8">
    <w:abstractNumId w:val="16"/>
  </w:num>
  <w:num w:numId="9">
    <w:abstractNumId w:val="22"/>
  </w:num>
  <w:num w:numId="10">
    <w:abstractNumId w:val="6"/>
  </w:num>
  <w:num w:numId="11">
    <w:abstractNumId w:val="20"/>
  </w:num>
  <w:num w:numId="12">
    <w:abstractNumId w:val="24"/>
  </w:num>
  <w:num w:numId="13">
    <w:abstractNumId w:val="19"/>
  </w:num>
  <w:num w:numId="14">
    <w:abstractNumId w:val="4"/>
  </w:num>
  <w:num w:numId="15">
    <w:abstractNumId w:val="11"/>
  </w:num>
  <w:num w:numId="16">
    <w:abstractNumId w:val="5"/>
  </w:num>
  <w:num w:numId="17">
    <w:abstractNumId w:val="1"/>
  </w:num>
  <w:num w:numId="18">
    <w:abstractNumId w:val="23"/>
  </w:num>
  <w:num w:numId="19">
    <w:abstractNumId w:val="14"/>
  </w:num>
  <w:num w:numId="20">
    <w:abstractNumId w:val="0"/>
  </w:num>
  <w:num w:numId="21">
    <w:abstractNumId w:val="10"/>
  </w:num>
  <w:num w:numId="22">
    <w:abstractNumId w:val="9"/>
  </w:num>
  <w:num w:numId="23">
    <w:abstractNumId w:val="21"/>
  </w:num>
  <w:num w:numId="24">
    <w:abstractNumId w:val="12"/>
  </w:num>
  <w:num w:numId="2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stylePaneFormatFilter w:val="3F01"/>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15926"/>
    <w:rsid w:val="00000DCC"/>
    <w:rsid w:val="00003292"/>
    <w:rsid w:val="00005E24"/>
    <w:rsid w:val="0000670B"/>
    <w:rsid w:val="00007DC4"/>
    <w:rsid w:val="000106A6"/>
    <w:rsid w:val="000148B3"/>
    <w:rsid w:val="00017001"/>
    <w:rsid w:val="000223B9"/>
    <w:rsid w:val="00030E35"/>
    <w:rsid w:val="00033C4B"/>
    <w:rsid w:val="00055051"/>
    <w:rsid w:val="0005634F"/>
    <w:rsid w:val="00065EA3"/>
    <w:rsid w:val="000700C8"/>
    <w:rsid w:val="000705D2"/>
    <w:rsid w:val="00070668"/>
    <w:rsid w:val="00070962"/>
    <w:rsid w:val="00082523"/>
    <w:rsid w:val="00084B51"/>
    <w:rsid w:val="0008560A"/>
    <w:rsid w:val="00090C21"/>
    <w:rsid w:val="0009149B"/>
    <w:rsid w:val="000B18AB"/>
    <w:rsid w:val="000C0EA2"/>
    <w:rsid w:val="000C5330"/>
    <w:rsid w:val="000D0836"/>
    <w:rsid w:val="000D4EAF"/>
    <w:rsid w:val="000D7C44"/>
    <w:rsid w:val="000E3626"/>
    <w:rsid w:val="000E4004"/>
    <w:rsid w:val="000F66B6"/>
    <w:rsid w:val="00100EC9"/>
    <w:rsid w:val="00102921"/>
    <w:rsid w:val="00102B92"/>
    <w:rsid w:val="00103F67"/>
    <w:rsid w:val="00114805"/>
    <w:rsid w:val="001266D6"/>
    <w:rsid w:val="00140DE7"/>
    <w:rsid w:val="00164F4C"/>
    <w:rsid w:val="00171DE2"/>
    <w:rsid w:val="00172155"/>
    <w:rsid w:val="00172D32"/>
    <w:rsid w:val="00174F44"/>
    <w:rsid w:val="0017728F"/>
    <w:rsid w:val="0018180E"/>
    <w:rsid w:val="00184BA5"/>
    <w:rsid w:val="00190094"/>
    <w:rsid w:val="00190E1C"/>
    <w:rsid w:val="001946E0"/>
    <w:rsid w:val="001A08B3"/>
    <w:rsid w:val="001A3AE5"/>
    <w:rsid w:val="001B4358"/>
    <w:rsid w:val="001B4F7C"/>
    <w:rsid w:val="001B6AAD"/>
    <w:rsid w:val="001C1AF7"/>
    <w:rsid w:val="001C1CD2"/>
    <w:rsid w:val="001C49CD"/>
    <w:rsid w:val="001D251D"/>
    <w:rsid w:val="001D3340"/>
    <w:rsid w:val="001D517B"/>
    <w:rsid w:val="001D5687"/>
    <w:rsid w:val="001D735E"/>
    <w:rsid w:val="001E0B7B"/>
    <w:rsid w:val="001E0C6C"/>
    <w:rsid w:val="001E13DD"/>
    <w:rsid w:val="001F0454"/>
    <w:rsid w:val="001F2203"/>
    <w:rsid w:val="001F667B"/>
    <w:rsid w:val="00200A5C"/>
    <w:rsid w:val="002073C6"/>
    <w:rsid w:val="00214C52"/>
    <w:rsid w:val="00216380"/>
    <w:rsid w:val="00216A43"/>
    <w:rsid w:val="002249A5"/>
    <w:rsid w:val="00225B0D"/>
    <w:rsid w:val="00230E4C"/>
    <w:rsid w:val="00232080"/>
    <w:rsid w:val="00237847"/>
    <w:rsid w:val="002425E5"/>
    <w:rsid w:val="00242BA7"/>
    <w:rsid w:val="002475C6"/>
    <w:rsid w:val="00251584"/>
    <w:rsid w:val="00251B1C"/>
    <w:rsid w:val="0025598F"/>
    <w:rsid w:val="00261107"/>
    <w:rsid w:val="00264BAD"/>
    <w:rsid w:val="00266087"/>
    <w:rsid w:val="00272A38"/>
    <w:rsid w:val="00276960"/>
    <w:rsid w:val="00276B32"/>
    <w:rsid w:val="00284F77"/>
    <w:rsid w:val="0028501B"/>
    <w:rsid w:val="00286199"/>
    <w:rsid w:val="00291483"/>
    <w:rsid w:val="00293049"/>
    <w:rsid w:val="002A73E9"/>
    <w:rsid w:val="002B67A2"/>
    <w:rsid w:val="002B748C"/>
    <w:rsid w:val="002B7493"/>
    <w:rsid w:val="002B7BA6"/>
    <w:rsid w:val="002C0E03"/>
    <w:rsid w:val="002C3013"/>
    <w:rsid w:val="002C365B"/>
    <w:rsid w:val="002C4124"/>
    <w:rsid w:val="002C59CE"/>
    <w:rsid w:val="002D11F2"/>
    <w:rsid w:val="002D28FA"/>
    <w:rsid w:val="002D2947"/>
    <w:rsid w:val="002D398F"/>
    <w:rsid w:val="002D60E7"/>
    <w:rsid w:val="002E16A4"/>
    <w:rsid w:val="002E7075"/>
    <w:rsid w:val="00303614"/>
    <w:rsid w:val="003111AC"/>
    <w:rsid w:val="003119CB"/>
    <w:rsid w:val="00312E2C"/>
    <w:rsid w:val="00315926"/>
    <w:rsid w:val="00321619"/>
    <w:rsid w:val="0032314B"/>
    <w:rsid w:val="00323599"/>
    <w:rsid w:val="003273F0"/>
    <w:rsid w:val="003304E2"/>
    <w:rsid w:val="00331D43"/>
    <w:rsid w:val="003338FC"/>
    <w:rsid w:val="003362D1"/>
    <w:rsid w:val="003521C4"/>
    <w:rsid w:val="003529BB"/>
    <w:rsid w:val="0036593B"/>
    <w:rsid w:val="0036692F"/>
    <w:rsid w:val="00367A09"/>
    <w:rsid w:val="00370B73"/>
    <w:rsid w:val="00371AA2"/>
    <w:rsid w:val="00373986"/>
    <w:rsid w:val="00373DB8"/>
    <w:rsid w:val="0038070D"/>
    <w:rsid w:val="00381587"/>
    <w:rsid w:val="00381D80"/>
    <w:rsid w:val="00393F81"/>
    <w:rsid w:val="003A22B0"/>
    <w:rsid w:val="003A6DED"/>
    <w:rsid w:val="003B1CCA"/>
    <w:rsid w:val="003B41C6"/>
    <w:rsid w:val="003C01C5"/>
    <w:rsid w:val="003C1A4A"/>
    <w:rsid w:val="003C66F4"/>
    <w:rsid w:val="003D4102"/>
    <w:rsid w:val="003D6E0B"/>
    <w:rsid w:val="003D7952"/>
    <w:rsid w:val="003E2B22"/>
    <w:rsid w:val="003E40CE"/>
    <w:rsid w:val="003E5152"/>
    <w:rsid w:val="003E5A89"/>
    <w:rsid w:val="003E7A0A"/>
    <w:rsid w:val="003F4250"/>
    <w:rsid w:val="003F76CD"/>
    <w:rsid w:val="0041309C"/>
    <w:rsid w:val="00414649"/>
    <w:rsid w:val="00416232"/>
    <w:rsid w:val="00424FAB"/>
    <w:rsid w:val="00426F72"/>
    <w:rsid w:val="004315D3"/>
    <w:rsid w:val="0043309B"/>
    <w:rsid w:val="00436EE8"/>
    <w:rsid w:val="00442A8A"/>
    <w:rsid w:val="00451ADF"/>
    <w:rsid w:val="0045326F"/>
    <w:rsid w:val="00471442"/>
    <w:rsid w:val="004716D7"/>
    <w:rsid w:val="00472035"/>
    <w:rsid w:val="00476FF0"/>
    <w:rsid w:val="00480369"/>
    <w:rsid w:val="00487391"/>
    <w:rsid w:val="004940A1"/>
    <w:rsid w:val="004962A5"/>
    <w:rsid w:val="004A1575"/>
    <w:rsid w:val="004A1EE2"/>
    <w:rsid w:val="004B0C27"/>
    <w:rsid w:val="004B3AB0"/>
    <w:rsid w:val="004B418C"/>
    <w:rsid w:val="004B50CF"/>
    <w:rsid w:val="004B73D8"/>
    <w:rsid w:val="004C067E"/>
    <w:rsid w:val="004C2C3B"/>
    <w:rsid w:val="004C3D81"/>
    <w:rsid w:val="004C4780"/>
    <w:rsid w:val="004D0E38"/>
    <w:rsid w:val="004D0E69"/>
    <w:rsid w:val="004D7F6F"/>
    <w:rsid w:val="004E07FC"/>
    <w:rsid w:val="004E241E"/>
    <w:rsid w:val="004E6533"/>
    <w:rsid w:val="004F171E"/>
    <w:rsid w:val="004F4031"/>
    <w:rsid w:val="005028BB"/>
    <w:rsid w:val="005031A4"/>
    <w:rsid w:val="00512340"/>
    <w:rsid w:val="00512517"/>
    <w:rsid w:val="00521584"/>
    <w:rsid w:val="00523B59"/>
    <w:rsid w:val="00523C56"/>
    <w:rsid w:val="00534AA5"/>
    <w:rsid w:val="005370EA"/>
    <w:rsid w:val="00545F50"/>
    <w:rsid w:val="005475D4"/>
    <w:rsid w:val="00551BEF"/>
    <w:rsid w:val="00551CC1"/>
    <w:rsid w:val="005632E5"/>
    <w:rsid w:val="005726FA"/>
    <w:rsid w:val="005775D3"/>
    <w:rsid w:val="00581D7A"/>
    <w:rsid w:val="005823B3"/>
    <w:rsid w:val="005841A7"/>
    <w:rsid w:val="005868B7"/>
    <w:rsid w:val="005A09C8"/>
    <w:rsid w:val="005B0B46"/>
    <w:rsid w:val="005B326F"/>
    <w:rsid w:val="005C2B74"/>
    <w:rsid w:val="005C2B84"/>
    <w:rsid w:val="005C4BCA"/>
    <w:rsid w:val="005D0AB0"/>
    <w:rsid w:val="005E2371"/>
    <w:rsid w:val="005E3DF6"/>
    <w:rsid w:val="005E5E61"/>
    <w:rsid w:val="005F0A10"/>
    <w:rsid w:val="005F2316"/>
    <w:rsid w:val="00601F33"/>
    <w:rsid w:val="006061BE"/>
    <w:rsid w:val="00606451"/>
    <w:rsid w:val="0061578A"/>
    <w:rsid w:val="006218B6"/>
    <w:rsid w:val="00622B07"/>
    <w:rsid w:val="00626F37"/>
    <w:rsid w:val="0063016C"/>
    <w:rsid w:val="00630B74"/>
    <w:rsid w:val="006334FC"/>
    <w:rsid w:val="00633797"/>
    <w:rsid w:val="00647182"/>
    <w:rsid w:val="00651716"/>
    <w:rsid w:val="006519D3"/>
    <w:rsid w:val="0065282D"/>
    <w:rsid w:val="00653623"/>
    <w:rsid w:val="0065449E"/>
    <w:rsid w:val="00661C23"/>
    <w:rsid w:val="006641CC"/>
    <w:rsid w:val="00664765"/>
    <w:rsid w:val="00670541"/>
    <w:rsid w:val="0067085E"/>
    <w:rsid w:val="00670C62"/>
    <w:rsid w:val="00671CD7"/>
    <w:rsid w:val="00673044"/>
    <w:rsid w:val="006735B6"/>
    <w:rsid w:val="00673F92"/>
    <w:rsid w:val="00674D61"/>
    <w:rsid w:val="0067632C"/>
    <w:rsid w:val="006776EF"/>
    <w:rsid w:val="00682FB5"/>
    <w:rsid w:val="006872D3"/>
    <w:rsid w:val="006917CE"/>
    <w:rsid w:val="00697250"/>
    <w:rsid w:val="006A01FB"/>
    <w:rsid w:val="006A05CA"/>
    <w:rsid w:val="006A06E7"/>
    <w:rsid w:val="006A47DC"/>
    <w:rsid w:val="006A775E"/>
    <w:rsid w:val="006B2F4D"/>
    <w:rsid w:val="006B7895"/>
    <w:rsid w:val="006C6937"/>
    <w:rsid w:val="006D153B"/>
    <w:rsid w:val="006D1A9E"/>
    <w:rsid w:val="006D4255"/>
    <w:rsid w:val="006D4CF2"/>
    <w:rsid w:val="006E37EE"/>
    <w:rsid w:val="006E5602"/>
    <w:rsid w:val="006E578E"/>
    <w:rsid w:val="006E6E25"/>
    <w:rsid w:val="006F3E0B"/>
    <w:rsid w:val="006F475C"/>
    <w:rsid w:val="006F635C"/>
    <w:rsid w:val="006F6FA6"/>
    <w:rsid w:val="0070000A"/>
    <w:rsid w:val="00701E45"/>
    <w:rsid w:val="0070339A"/>
    <w:rsid w:val="00710717"/>
    <w:rsid w:val="00711C40"/>
    <w:rsid w:val="00721E58"/>
    <w:rsid w:val="00723289"/>
    <w:rsid w:val="00724C7B"/>
    <w:rsid w:val="00726E05"/>
    <w:rsid w:val="007273F8"/>
    <w:rsid w:val="00730024"/>
    <w:rsid w:val="007313A6"/>
    <w:rsid w:val="007324FA"/>
    <w:rsid w:val="00732A36"/>
    <w:rsid w:val="00733608"/>
    <w:rsid w:val="00737224"/>
    <w:rsid w:val="0074017F"/>
    <w:rsid w:val="0074713D"/>
    <w:rsid w:val="007471B5"/>
    <w:rsid w:val="00761A55"/>
    <w:rsid w:val="00761C48"/>
    <w:rsid w:val="00763BFE"/>
    <w:rsid w:val="007640B5"/>
    <w:rsid w:val="00770AAE"/>
    <w:rsid w:val="00772AC1"/>
    <w:rsid w:val="00775387"/>
    <w:rsid w:val="00782239"/>
    <w:rsid w:val="007851F4"/>
    <w:rsid w:val="00796740"/>
    <w:rsid w:val="007A5A88"/>
    <w:rsid w:val="007A6EE2"/>
    <w:rsid w:val="007B0351"/>
    <w:rsid w:val="007B2C03"/>
    <w:rsid w:val="007C3F26"/>
    <w:rsid w:val="007C629A"/>
    <w:rsid w:val="007C6E18"/>
    <w:rsid w:val="007D20BB"/>
    <w:rsid w:val="007D36AD"/>
    <w:rsid w:val="007D3C14"/>
    <w:rsid w:val="007D5E55"/>
    <w:rsid w:val="007D6C61"/>
    <w:rsid w:val="007E3010"/>
    <w:rsid w:val="007E3D36"/>
    <w:rsid w:val="007E3DAE"/>
    <w:rsid w:val="007F1A21"/>
    <w:rsid w:val="007F5341"/>
    <w:rsid w:val="007F72D5"/>
    <w:rsid w:val="008026C4"/>
    <w:rsid w:val="00812772"/>
    <w:rsid w:val="0081405A"/>
    <w:rsid w:val="00814060"/>
    <w:rsid w:val="00815FE5"/>
    <w:rsid w:val="008254F6"/>
    <w:rsid w:val="00834CAF"/>
    <w:rsid w:val="00834E83"/>
    <w:rsid w:val="00836E0F"/>
    <w:rsid w:val="00836E29"/>
    <w:rsid w:val="00841202"/>
    <w:rsid w:val="00841DD5"/>
    <w:rsid w:val="00854644"/>
    <w:rsid w:val="008624EA"/>
    <w:rsid w:val="00870DE5"/>
    <w:rsid w:val="00873C46"/>
    <w:rsid w:val="008740F6"/>
    <w:rsid w:val="00880165"/>
    <w:rsid w:val="00880592"/>
    <w:rsid w:val="00883021"/>
    <w:rsid w:val="00885849"/>
    <w:rsid w:val="008914FD"/>
    <w:rsid w:val="00895279"/>
    <w:rsid w:val="008A06EE"/>
    <w:rsid w:val="008B03E6"/>
    <w:rsid w:val="008B4814"/>
    <w:rsid w:val="008B6B13"/>
    <w:rsid w:val="008C16DF"/>
    <w:rsid w:val="008C6C3E"/>
    <w:rsid w:val="008C7219"/>
    <w:rsid w:val="008D3C64"/>
    <w:rsid w:val="008E3EE2"/>
    <w:rsid w:val="008E5D88"/>
    <w:rsid w:val="008E5FD8"/>
    <w:rsid w:val="008F5486"/>
    <w:rsid w:val="008F6158"/>
    <w:rsid w:val="008F73E1"/>
    <w:rsid w:val="00902502"/>
    <w:rsid w:val="00902F7A"/>
    <w:rsid w:val="00904562"/>
    <w:rsid w:val="0090539B"/>
    <w:rsid w:val="009176F0"/>
    <w:rsid w:val="009220B6"/>
    <w:rsid w:val="00923A7E"/>
    <w:rsid w:val="00924BC4"/>
    <w:rsid w:val="00937742"/>
    <w:rsid w:val="00941BDB"/>
    <w:rsid w:val="00944FF2"/>
    <w:rsid w:val="009474EE"/>
    <w:rsid w:val="00952AD8"/>
    <w:rsid w:val="00957D03"/>
    <w:rsid w:val="00962413"/>
    <w:rsid w:val="00962D4F"/>
    <w:rsid w:val="00971118"/>
    <w:rsid w:val="00971A86"/>
    <w:rsid w:val="009727BE"/>
    <w:rsid w:val="00972E86"/>
    <w:rsid w:val="00975ED4"/>
    <w:rsid w:val="00983CEA"/>
    <w:rsid w:val="00986FEF"/>
    <w:rsid w:val="009875DA"/>
    <w:rsid w:val="00991739"/>
    <w:rsid w:val="00996835"/>
    <w:rsid w:val="009A01B0"/>
    <w:rsid w:val="009A0461"/>
    <w:rsid w:val="009A2185"/>
    <w:rsid w:val="009A4CAA"/>
    <w:rsid w:val="009A68F0"/>
    <w:rsid w:val="009B0C65"/>
    <w:rsid w:val="009B4ACE"/>
    <w:rsid w:val="009C1C5A"/>
    <w:rsid w:val="009C78B4"/>
    <w:rsid w:val="009E0FCD"/>
    <w:rsid w:val="009E35B8"/>
    <w:rsid w:val="009E7CBC"/>
    <w:rsid w:val="009F108B"/>
    <w:rsid w:val="009F2148"/>
    <w:rsid w:val="009F485C"/>
    <w:rsid w:val="009F5571"/>
    <w:rsid w:val="00A051E5"/>
    <w:rsid w:val="00A07253"/>
    <w:rsid w:val="00A073E2"/>
    <w:rsid w:val="00A11729"/>
    <w:rsid w:val="00A13588"/>
    <w:rsid w:val="00A23144"/>
    <w:rsid w:val="00A23755"/>
    <w:rsid w:val="00A25669"/>
    <w:rsid w:val="00A42662"/>
    <w:rsid w:val="00A47E96"/>
    <w:rsid w:val="00A50157"/>
    <w:rsid w:val="00A50179"/>
    <w:rsid w:val="00A528E0"/>
    <w:rsid w:val="00A52A85"/>
    <w:rsid w:val="00A550E2"/>
    <w:rsid w:val="00A5747C"/>
    <w:rsid w:val="00A61610"/>
    <w:rsid w:val="00A67A41"/>
    <w:rsid w:val="00A76B89"/>
    <w:rsid w:val="00A76F52"/>
    <w:rsid w:val="00A8259C"/>
    <w:rsid w:val="00A83DAD"/>
    <w:rsid w:val="00A87D37"/>
    <w:rsid w:val="00A95A00"/>
    <w:rsid w:val="00A9657D"/>
    <w:rsid w:val="00AA48C2"/>
    <w:rsid w:val="00AB140B"/>
    <w:rsid w:val="00AB2C53"/>
    <w:rsid w:val="00AB5F9A"/>
    <w:rsid w:val="00AB65AE"/>
    <w:rsid w:val="00AB782B"/>
    <w:rsid w:val="00AC1019"/>
    <w:rsid w:val="00AC13AF"/>
    <w:rsid w:val="00AC3E65"/>
    <w:rsid w:val="00AC632E"/>
    <w:rsid w:val="00AC7E10"/>
    <w:rsid w:val="00AD06E0"/>
    <w:rsid w:val="00AD1D28"/>
    <w:rsid w:val="00AD22BC"/>
    <w:rsid w:val="00AD498F"/>
    <w:rsid w:val="00AE2B15"/>
    <w:rsid w:val="00AE2F26"/>
    <w:rsid w:val="00B00B32"/>
    <w:rsid w:val="00B012A3"/>
    <w:rsid w:val="00B0276A"/>
    <w:rsid w:val="00B14843"/>
    <w:rsid w:val="00B16935"/>
    <w:rsid w:val="00B211D4"/>
    <w:rsid w:val="00B265D7"/>
    <w:rsid w:val="00B27EDD"/>
    <w:rsid w:val="00B30A89"/>
    <w:rsid w:val="00B31B0F"/>
    <w:rsid w:val="00B33CB7"/>
    <w:rsid w:val="00B351CB"/>
    <w:rsid w:val="00B35E24"/>
    <w:rsid w:val="00B37144"/>
    <w:rsid w:val="00B429FC"/>
    <w:rsid w:val="00B43464"/>
    <w:rsid w:val="00B44148"/>
    <w:rsid w:val="00B50BC9"/>
    <w:rsid w:val="00B5504C"/>
    <w:rsid w:val="00B5529C"/>
    <w:rsid w:val="00B557E3"/>
    <w:rsid w:val="00B66993"/>
    <w:rsid w:val="00B72C13"/>
    <w:rsid w:val="00B751BD"/>
    <w:rsid w:val="00B83E47"/>
    <w:rsid w:val="00B8702D"/>
    <w:rsid w:val="00B87ABC"/>
    <w:rsid w:val="00B91E3D"/>
    <w:rsid w:val="00B92276"/>
    <w:rsid w:val="00B95625"/>
    <w:rsid w:val="00B96D49"/>
    <w:rsid w:val="00B9771E"/>
    <w:rsid w:val="00B978AF"/>
    <w:rsid w:val="00BA0B4D"/>
    <w:rsid w:val="00BA0C8D"/>
    <w:rsid w:val="00BA10D6"/>
    <w:rsid w:val="00BA1CF9"/>
    <w:rsid w:val="00BA3073"/>
    <w:rsid w:val="00BA37F5"/>
    <w:rsid w:val="00BA6AD6"/>
    <w:rsid w:val="00BB2464"/>
    <w:rsid w:val="00BD5C32"/>
    <w:rsid w:val="00BD6202"/>
    <w:rsid w:val="00BD74F7"/>
    <w:rsid w:val="00BE2CBA"/>
    <w:rsid w:val="00BE45BE"/>
    <w:rsid w:val="00BE510C"/>
    <w:rsid w:val="00BE7210"/>
    <w:rsid w:val="00BE7763"/>
    <w:rsid w:val="00C02D99"/>
    <w:rsid w:val="00C034A9"/>
    <w:rsid w:val="00C10523"/>
    <w:rsid w:val="00C11CC3"/>
    <w:rsid w:val="00C219BF"/>
    <w:rsid w:val="00C301DC"/>
    <w:rsid w:val="00C326C1"/>
    <w:rsid w:val="00C3612C"/>
    <w:rsid w:val="00C41EEF"/>
    <w:rsid w:val="00C44E77"/>
    <w:rsid w:val="00C47BDC"/>
    <w:rsid w:val="00C51CFE"/>
    <w:rsid w:val="00C604ED"/>
    <w:rsid w:val="00C60D50"/>
    <w:rsid w:val="00C6420B"/>
    <w:rsid w:val="00C72087"/>
    <w:rsid w:val="00C731D3"/>
    <w:rsid w:val="00C73402"/>
    <w:rsid w:val="00C8714C"/>
    <w:rsid w:val="00C91E59"/>
    <w:rsid w:val="00C946C1"/>
    <w:rsid w:val="00C96935"/>
    <w:rsid w:val="00CA2253"/>
    <w:rsid w:val="00CA2B5D"/>
    <w:rsid w:val="00CA3F7C"/>
    <w:rsid w:val="00CB33B5"/>
    <w:rsid w:val="00CC72B9"/>
    <w:rsid w:val="00CD4293"/>
    <w:rsid w:val="00CD6E91"/>
    <w:rsid w:val="00CD7138"/>
    <w:rsid w:val="00CD722F"/>
    <w:rsid w:val="00CE090B"/>
    <w:rsid w:val="00CE1104"/>
    <w:rsid w:val="00CE7B8B"/>
    <w:rsid w:val="00CF0064"/>
    <w:rsid w:val="00CF0556"/>
    <w:rsid w:val="00CF19AC"/>
    <w:rsid w:val="00CF7DB5"/>
    <w:rsid w:val="00D01915"/>
    <w:rsid w:val="00D02DF0"/>
    <w:rsid w:val="00D07227"/>
    <w:rsid w:val="00D16C31"/>
    <w:rsid w:val="00D2111D"/>
    <w:rsid w:val="00D26C2E"/>
    <w:rsid w:val="00D30B71"/>
    <w:rsid w:val="00D47C19"/>
    <w:rsid w:val="00D51962"/>
    <w:rsid w:val="00D5550E"/>
    <w:rsid w:val="00D572CF"/>
    <w:rsid w:val="00D572D0"/>
    <w:rsid w:val="00D63850"/>
    <w:rsid w:val="00D6449E"/>
    <w:rsid w:val="00D713C8"/>
    <w:rsid w:val="00D73874"/>
    <w:rsid w:val="00D761DA"/>
    <w:rsid w:val="00D761F3"/>
    <w:rsid w:val="00D801DE"/>
    <w:rsid w:val="00D80D4F"/>
    <w:rsid w:val="00D84DCE"/>
    <w:rsid w:val="00D84EA1"/>
    <w:rsid w:val="00D91E12"/>
    <w:rsid w:val="00D91F4F"/>
    <w:rsid w:val="00D9237F"/>
    <w:rsid w:val="00D97FE7"/>
    <w:rsid w:val="00DA0D0B"/>
    <w:rsid w:val="00DA2FF9"/>
    <w:rsid w:val="00DA3988"/>
    <w:rsid w:val="00DB0104"/>
    <w:rsid w:val="00DB119E"/>
    <w:rsid w:val="00DB56E4"/>
    <w:rsid w:val="00DB7A36"/>
    <w:rsid w:val="00DC5484"/>
    <w:rsid w:val="00DD31C5"/>
    <w:rsid w:val="00DD4B31"/>
    <w:rsid w:val="00DD7188"/>
    <w:rsid w:val="00DE1417"/>
    <w:rsid w:val="00DE1D06"/>
    <w:rsid w:val="00DF4AFA"/>
    <w:rsid w:val="00DF601D"/>
    <w:rsid w:val="00E01DA7"/>
    <w:rsid w:val="00E037F1"/>
    <w:rsid w:val="00E05777"/>
    <w:rsid w:val="00E12126"/>
    <w:rsid w:val="00E1243C"/>
    <w:rsid w:val="00E21B9A"/>
    <w:rsid w:val="00E25A66"/>
    <w:rsid w:val="00E25B60"/>
    <w:rsid w:val="00E27096"/>
    <w:rsid w:val="00E271B4"/>
    <w:rsid w:val="00E272B4"/>
    <w:rsid w:val="00E30825"/>
    <w:rsid w:val="00E32D27"/>
    <w:rsid w:val="00E338E6"/>
    <w:rsid w:val="00E4732E"/>
    <w:rsid w:val="00E509C0"/>
    <w:rsid w:val="00E538F8"/>
    <w:rsid w:val="00E54A1F"/>
    <w:rsid w:val="00E56A06"/>
    <w:rsid w:val="00E57825"/>
    <w:rsid w:val="00E60BA9"/>
    <w:rsid w:val="00E63662"/>
    <w:rsid w:val="00E63968"/>
    <w:rsid w:val="00E6497B"/>
    <w:rsid w:val="00E66479"/>
    <w:rsid w:val="00E67207"/>
    <w:rsid w:val="00E7039D"/>
    <w:rsid w:val="00E724E0"/>
    <w:rsid w:val="00E74324"/>
    <w:rsid w:val="00E9169A"/>
    <w:rsid w:val="00E91BB0"/>
    <w:rsid w:val="00EA11A7"/>
    <w:rsid w:val="00EA7CD7"/>
    <w:rsid w:val="00EB16A4"/>
    <w:rsid w:val="00EB2309"/>
    <w:rsid w:val="00EB53B8"/>
    <w:rsid w:val="00EB5EC7"/>
    <w:rsid w:val="00EB6C11"/>
    <w:rsid w:val="00EC6BEF"/>
    <w:rsid w:val="00ED2BCE"/>
    <w:rsid w:val="00ED53CB"/>
    <w:rsid w:val="00EE318D"/>
    <w:rsid w:val="00EE68A5"/>
    <w:rsid w:val="00EE733D"/>
    <w:rsid w:val="00EF2458"/>
    <w:rsid w:val="00F025CC"/>
    <w:rsid w:val="00F0337A"/>
    <w:rsid w:val="00F03C24"/>
    <w:rsid w:val="00F06D02"/>
    <w:rsid w:val="00F100A7"/>
    <w:rsid w:val="00F2361B"/>
    <w:rsid w:val="00F27053"/>
    <w:rsid w:val="00F3227C"/>
    <w:rsid w:val="00F37346"/>
    <w:rsid w:val="00F45CC9"/>
    <w:rsid w:val="00F5246B"/>
    <w:rsid w:val="00F54BF4"/>
    <w:rsid w:val="00F6012C"/>
    <w:rsid w:val="00F63111"/>
    <w:rsid w:val="00F67FA5"/>
    <w:rsid w:val="00F71EE4"/>
    <w:rsid w:val="00F72B5D"/>
    <w:rsid w:val="00F761BA"/>
    <w:rsid w:val="00F809A0"/>
    <w:rsid w:val="00F962CE"/>
    <w:rsid w:val="00F97D64"/>
    <w:rsid w:val="00FA051A"/>
    <w:rsid w:val="00FA4961"/>
    <w:rsid w:val="00FB2237"/>
    <w:rsid w:val="00FB5114"/>
    <w:rsid w:val="00FD4684"/>
    <w:rsid w:val="00FD52F8"/>
    <w:rsid w:val="00FD5330"/>
    <w:rsid w:val="00FD669C"/>
    <w:rsid w:val="00FE12F4"/>
    <w:rsid w:val="00FE2A22"/>
    <w:rsid w:val="00FE6097"/>
    <w:rsid w:val="00FF176F"/>
    <w:rsid w:val="00FF25B2"/>
    <w:rsid w:val="00FF3BC4"/>
    <w:rsid w:val="00FF4F38"/>
    <w:rsid w:val="00FF7322"/>
    <w:rsid w:val="00FF741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926"/>
    <w:rPr>
      <w:sz w:val="28"/>
      <w:szCs w:val="24"/>
    </w:rPr>
  </w:style>
  <w:style w:type="paragraph" w:styleId="Heading1">
    <w:name w:val="heading 1"/>
    <w:basedOn w:val="Normal"/>
    <w:next w:val="Normal"/>
    <w:link w:val="Heading1Char"/>
    <w:uiPriority w:val="99"/>
    <w:qFormat/>
    <w:rsid w:val="00315926"/>
    <w:pPr>
      <w:keepNext/>
      <w:numPr>
        <w:numId w:val="4"/>
      </w:numPr>
      <w:spacing w:before="240" w:after="60"/>
      <w:jc w:val="both"/>
      <w:outlineLvl w:val="0"/>
    </w:pPr>
    <w:rPr>
      <w:b/>
      <w:kern w:val="32"/>
      <w:sz w:val="32"/>
      <w:szCs w:val="32"/>
    </w:rPr>
  </w:style>
  <w:style w:type="paragraph" w:styleId="Heading2">
    <w:name w:val="heading 2"/>
    <w:basedOn w:val="Normal"/>
    <w:next w:val="Normal"/>
    <w:link w:val="Heading2Char"/>
    <w:uiPriority w:val="99"/>
    <w:qFormat/>
    <w:rsid w:val="00315926"/>
    <w:pPr>
      <w:keepNext/>
      <w:numPr>
        <w:ilvl w:val="1"/>
        <w:numId w:val="4"/>
      </w:numPr>
      <w:spacing w:before="120" w:after="60"/>
      <w:jc w:val="both"/>
      <w:outlineLvl w:val="1"/>
    </w:pPr>
    <w:rPr>
      <w:b/>
      <w:iCs/>
    </w:rPr>
  </w:style>
  <w:style w:type="paragraph" w:styleId="Heading3">
    <w:name w:val="heading 3"/>
    <w:basedOn w:val="Normal"/>
    <w:next w:val="Normal"/>
    <w:link w:val="Heading3Char"/>
    <w:uiPriority w:val="99"/>
    <w:qFormat/>
    <w:rsid w:val="00315926"/>
    <w:pPr>
      <w:keepNext/>
      <w:numPr>
        <w:ilvl w:val="2"/>
        <w:numId w:val="4"/>
      </w:numPr>
      <w:spacing w:before="240" w:after="60" w:line="360" w:lineRule="auto"/>
      <w:jc w:val="both"/>
      <w:outlineLvl w:val="2"/>
    </w:pPr>
    <w:rPr>
      <w:b/>
      <w:szCs w:val="26"/>
    </w:rPr>
  </w:style>
  <w:style w:type="paragraph" w:styleId="Heading4">
    <w:name w:val="heading 4"/>
    <w:basedOn w:val="Normal"/>
    <w:next w:val="Normal"/>
    <w:link w:val="Heading4Char"/>
    <w:uiPriority w:val="99"/>
    <w:qFormat/>
    <w:rsid w:val="00315926"/>
    <w:pPr>
      <w:keepNext/>
      <w:numPr>
        <w:ilvl w:val="3"/>
        <w:numId w:val="4"/>
      </w:numPr>
      <w:spacing w:before="120" w:after="120"/>
      <w:jc w:val="both"/>
      <w:outlineLvl w:val="3"/>
    </w:pPr>
    <w:rPr>
      <w:b/>
      <w: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15926"/>
    <w:rPr>
      <w:rFonts w:cs="Times New Roman"/>
      <w:b/>
      <w:kern w:val="32"/>
      <w:sz w:val="32"/>
      <w:lang w:val="en-US" w:eastAsia="en-US"/>
    </w:rPr>
  </w:style>
  <w:style w:type="character" w:customStyle="1" w:styleId="Heading2Char">
    <w:name w:val="Heading 2 Char"/>
    <w:basedOn w:val="DefaultParagraphFont"/>
    <w:link w:val="Heading2"/>
    <w:uiPriority w:val="99"/>
    <w:locked/>
    <w:rsid w:val="00315926"/>
    <w:rPr>
      <w:rFonts w:cs="Times New Roman"/>
      <w:b/>
      <w:sz w:val="24"/>
      <w:lang w:val="en-US" w:eastAsia="en-US"/>
    </w:rPr>
  </w:style>
  <w:style w:type="character" w:customStyle="1" w:styleId="Heading3Char">
    <w:name w:val="Heading 3 Char"/>
    <w:basedOn w:val="DefaultParagraphFont"/>
    <w:link w:val="Heading3"/>
    <w:uiPriority w:val="99"/>
    <w:semiHidden/>
    <w:locked/>
    <w:rsid w:val="00315926"/>
    <w:rPr>
      <w:rFonts w:cs="Times New Roman"/>
      <w:b/>
      <w:sz w:val="26"/>
      <w:lang w:val="en-US" w:eastAsia="en-US"/>
    </w:rPr>
  </w:style>
  <w:style w:type="character" w:customStyle="1" w:styleId="Heading4Char">
    <w:name w:val="Heading 4 Char"/>
    <w:basedOn w:val="DefaultParagraphFont"/>
    <w:link w:val="Heading4"/>
    <w:uiPriority w:val="99"/>
    <w:locked/>
    <w:rsid w:val="00315926"/>
    <w:rPr>
      <w:rFonts w:cs="Times New Roman"/>
      <w:b/>
      <w:i/>
      <w:sz w:val="24"/>
      <w:lang w:val="en-US" w:eastAsia="en-US"/>
    </w:rPr>
  </w:style>
  <w:style w:type="paragraph" w:styleId="ListParagraph">
    <w:name w:val="List Paragraph"/>
    <w:basedOn w:val="Normal"/>
    <w:uiPriority w:val="99"/>
    <w:qFormat/>
    <w:rsid w:val="00315926"/>
    <w:pPr>
      <w:ind w:left="720"/>
    </w:pPr>
  </w:style>
  <w:style w:type="paragraph" w:styleId="Footer">
    <w:name w:val="footer"/>
    <w:basedOn w:val="Normal"/>
    <w:link w:val="FooterChar"/>
    <w:uiPriority w:val="99"/>
    <w:rsid w:val="00315926"/>
    <w:pPr>
      <w:tabs>
        <w:tab w:val="center" w:pos="4680"/>
        <w:tab w:val="right" w:pos="9360"/>
      </w:tabs>
    </w:pPr>
    <w:rPr>
      <w:sz w:val="24"/>
    </w:rPr>
  </w:style>
  <w:style w:type="character" w:customStyle="1" w:styleId="FooterChar">
    <w:name w:val="Footer Char"/>
    <w:basedOn w:val="DefaultParagraphFont"/>
    <w:link w:val="Footer"/>
    <w:uiPriority w:val="99"/>
    <w:locked/>
    <w:rsid w:val="00315926"/>
    <w:rPr>
      <w:rFonts w:cs="Times New Roman"/>
      <w:sz w:val="24"/>
      <w:lang w:val="en-US" w:eastAsia="en-US"/>
    </w:rPr>
  </w:style>
  <w:style w:type="character" w:styleId="PageNumber">
    <w:name w:val="page number"/>
    <w:basedOn w:val="DefaultParagraphFont"/>
    <w:uiPriority w:val="99"/>
    <w:rsid w:val="00315926"/>
    <w:rPr>
      <w:rFonts w:cs="Times New Roman"/>
    </w:rPr>
  </w:style>
  <w:style w:type="paragraph" w:styleId="BalloonText">
    <w:name w:val="Balloon Text"/>
    <w:basedOn w:val="Normal"/>
    <w:link w:val="BalloonTextChar"/>
    <w:uiPriority w:val="99"/>
    <w:semiHidden/>
    <w:rsid w:val="0031592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15926"/>
    <w:rPr>
      <w:rFonts w:ascii="Tahoma" w:hAnsi="Tahoma" w:cs="Times New Roman"/>
      <w:sz w:val="16"/>
      <w:lang w:val="en-US" w:eastAsia="en-US"/>
    </w:rPr>
  </w:style>
  <w:style w:type="paragraph" w:customStyle="1" w:styleId="DefaultParagraphFontParaCharCharCharCharChar">
    <w:name w:val="Default Paragraph Font Para Char Char Char Char Char"/>
    <w:autoRedefine/>
    <w:uiPriority w:val="99"/>
    <w:rsid w:val="00315926"/>
    <w:pPr>
      <w:tabs>
        <w:tab w:val="left" w:pos="1152"/>
      </w:tabs>
      <w:spacing w:before="120" w:after="120" w:line="312" w:lineRule="auto"/>
    </w:pPr>
    <w:rPr>
      <w:rFonts w:ascii="Arial" w:hAnsi="Arial" w:cs="Arial"/>
      <w:sz w:val="26"/>
      <w:szCs w:val="26"/>
    </w:rPr>
  </w:style>
  <w:style w:type="paragraph" w:styleId="NormalWeb">
    <w:name w:val="Normal (Web)"/>
    <w:basedOn w:val="Normal"/>
    <w:uiPriority w:val="99"/>
    <w:rsid w:val="00315926"/>
    <w:pPr>
      <w:spacing w:before="100" w:beforeAutospacing="1" w:after="100" w:afterAutospacing="1"/>
    </w:pPr>
    <w:rPr>
      <w:sz w:val="24"/>
    </w:rPr>
  </w:style>
  <w:style w:type="paragraph" w:styleId="Header">
    <w:name w:val="header"/>
    <w:basedOn w:val="Normal"/>
    <w:link w:val="HeaderChar"/>
    <w:uiPriority w:val="99"/>
    <w:rsid w:val="00315926"/>
    <w:pPr>
      <w:tabs>
        <w:tab w:val="center" w:pos="4320"/>
        <w:tab w:val="right" w:pos="8640"/>
      </w:tabs>
    </w:pPr>
  </w:style>
  <w:style w:type="character" w:customStyle="1" w:styleId="HeaderChar">
    <w:name w:val="Header Char"/>
    <w:basedOn w:val="DefaultParagraphFont"/>
    <w:link w:val="Header"/>
    <w:uiPriority w:val="99"/>
    <w:semiHidden/>
    <w:locked/>
    <w:rsid w:val="00315926"/>
    <w:rPr>
      <w:rFonts w:cs="Times New Roman"/>
      <w:sz w:val="24"/>
      <w:lang w:val="en-US" w:eastAsia="en-US"/>
    </w:rPr>
  </w:style>
  <w:style w:type="character" w:styleId="Hyperlink">
    <w:name w:val="Hyperlink"/>
    <w:basedOn w:val="DefaultParagraphFont"/>
    <w:uiPriority w:val="99"/>
    <w:rsid w:val="00315926"/>
    <w:rPr>
      <w:rFonts w:cs="Times New Roman"/>
      <w:color w:val="0000FF"/>
      <w:u w:val="single"/>
    </w:rPr>
  </w:style>
  <w:style w:type="character" w:customStyle="1" w:styleId="accordionlink">
    <w:name w:val="accordionlink"/>
    <w:basedOn w:val="DefaultParagraphFont"/>
    <w:uiPriority w:val="99"/>
    <w:rsid w:val="00315926"/>
    <w:rPr>
      <w:rFonts w:cs="Times New Roman"/>
    </w:rPr>
  </w:style>
  <w:style w:type="paragraph" w:customStyle="1" w:styleId="Para">
    <w:name w:val="Para"/>
    <w:basedOn w:val="Normal"/>
    <w:uiPriority w:val="99"/>
    <w:rsid w:val="00315926"/>
    <w:pPr>
      <w:widowControl w:val="0"/>
      <w:spacing w:before="120" w:after="60" w:line="245" w:lineRule="auto"/>
      <w:ind w:firstLine="720"/>
      <w:jc w:val="both"/>
    </w:pPr>
  </w:style>
  <w:style w:type="character" w:customStyle="1" w:styleId="Vanbnnidung">
    <w:name w:val="Van b?n n?i dung_"/>
    <w:link w:val="Vanbnnidung0"/>
    <w:uiPriority w:val="99"/>
    <w:locked/>
    <w:rsid w:val="00315926"/>
    <w:rPr>
      <w:sz w:val="27"/>
      <w:shd w:val="clear" w:color="auto" w:fill="FFFFFF"/>
    </w:rPr>
  </w:style>
  <w:style w:type="paragraph" w:customStyle="1" w:styleId="Vanbnnidung0">
    <w:name w:val="Van b?n n?i dung"/>
    <w:basedOn w:val="Normal"/>
    <w:link w:val="Vanbnnidung"/>
    <w:uiPriority w:val="99"/>
    <w:rsid w:val="00315926"/>
    <w:pPr>
      <w:widowControl w:val="0"/>
      <w:shd w:val="clear" w:color="auto" w:fill="FFFFFF"/>
      <w:spacing w:before="60" w:after="60" w:line="322" w:lineRule="exact"/>
      <w:jc w:val="both"/>
    </w:pPr>
    <w:rPr>
      <w:sz w:val="27"/>
      <w:szCs w:val="20"/>
      <w:shd w:val="clear" w:color="auto" w:fill="FFFFFF"/>
    </w:rPr>
  </w:style>
  <w:style w:type="character" w:styleId="Strong">
    <w:name w:val="Strong"/>
    <w:basedOn w:val="DefaultParagraphFont"/>
    <w:uiPriority w:val="99"/>
    <w:qFormat/>
    <w:rsid w:val="00315926"/>
    <w:rPr>
      <w:rFonts w:cs="Times New Roman"/>
      <w:b/>
    </w:rPr>
  </w:style>
  <w:style w:type="paragraph" w:customStyle="1" w:styleId="CharCharCharCharCharCharCharCharChar1Char">
    <w:name w:val="Char Char Char Char Char Char Char Char Char1 Char"/>
    <w:basedOn w:val="Normal"/>
    <w:uiPriority w:val="99"/>
    <w:rsid w:val="00315926"/>
    <w:pPr>
      <w:spacing w:after="160" w:line="240" w:lineRule="exact"/>
    </w:pPr>
    <w:rPr>
      <w:rFonts w:ascii="Tahoma" w:eastAsia="PMingLiU" w:hAnsi="Tahoma"/>
      <w:color w:val="000000"/>
      <w:sz w:val="20"/>
      <w:szCs w:val="20"/>
    </w:rPr>
  </w:style>
  <w:style w:type="paragraph" w:customStyle="1" w:styleId="Char">
    <w:name w:val="Char"/>
    <w:autoRedefine/>
    <w:uiPriority w:val="99"/>
    <w:rsid w:val="00315926"/>
    <w:pPr>
      <w:tabs>
        <w:tab w:val="left" w:pos="1152"/>
      </w:tabs>
      <w:spacing w:before="120" w:after="120" w:line="312" w:lineRule="auto"/>
    </w:pPr>
    <w:rPr>
      <w:rFonts w:ascii="Arial" w:hAnsi="Arial" w:cs="Arial"/>
      <w:sz w:val="26"/>
      <w:szCs w:val="26"/>
    </w:rPr>
  </w:style>
  <w:style w:type="character" w:customStyle="1" w:styleId="text">
    <w:name w:val="text"/>
    <w:basedOn w:val="DefaultParagraphFont"/>
    <w:uiPriority w:val="99"/>
    <w:rsid w:val="00315926"/>
    <w:rPr>
      <w:rFonts w:cs="Times New Roman"/>
    </w:rPr>
  </w:style>
  <w:style w:type="character" w:customStyle="1" w:styleId="fontstyle01">
    <w:name w:val="fontstyle01"/>
    <w:uiPriority w:val="99"/>
    <w:rsid w:val="00AC1019"/>
    <w:rPr>
      <w:rFonts w:ascii="Times New Roman" w:hAnsi="Times New Roman"/>
      <w:color w:val="000000"/>
      <w:sz w:val="28"/>
    </w:rPr>
  </w:style>
  <w:style w:type="character" w:customStyle="1" w:styleId="fontstyle21">
    <w:name w:val="fontstyle21"/>
    <w:uiPriority w:val="99"/>
    <w:rsid w:val="003F76CD"/>
    <w:rPr>
      <w:rFonts w:ascii="TimesNewRomanPS-ItalicMT" w:hAnsi="TimesNewRomanPS-ItalicMT"/>
      <w:i/>
      <w:color w:val="000000"/>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o-may-hanh-chinh/nghi-dinh-24-2014-nd-cp-to-chuc-co-quan-chuyen-mon-thuoc-ubnd-tinh-tp-truc-thuoc-trung-uong-225599.aspx"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thuvienphapluat.vn/van-ban/bo-may-hanh-chinh/nghi-dinh-24-2014-nd-cp-to-chuc-co-quan-chuyen-mon-thuoc-ubnd-tinh-tp-truc-thuoc-trung-uong-225599.aspx"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aothanhhoa.vn/thoi-su/doan-ket-dong-tam-dong-suc-dong-long-thuc-hien-muc-tieu-kep/145097.ht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quangtri.gov.vn" TargetMode="External"/><Relationship Id="rId4" Type="http://schemas.openxmlformats.org/officeDocument/2006/relationships/webSettings" Target="webSettings.xml"/><Relationship Id="rId9" Type="http://schemas.openxmlformats.org/officeDocument/2006/relationships/hyperlink" Target="https://thuvienphapluat.vn/van-ban/bo-may-hanh-chinh/nghi-dinh-34-2016-nd-cp-quy-dinh-chi-tiet-bien-phap-thi-hanh-luat-ban-hanh-van-ban-quy-pham-phap-luat-312070.asp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31</Pages>
  <Words>10981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MỤC LỤC</dc:title>
  <dc:subject/>
  <dc:creator>Windows User</dc:creator>
  <cp:keywords/>
  <dc:description/>
  <cp:lastModifiedBy>Windows User</cp:lastModifiedBy>
  <cp:revision>2</cp:revision>
  <cp:lastPrinted>2023-05-10T08:26:00Z</cp:lastPrinted>
  <dcterms:created xsi:type="dcterms:W3CDTF">2023-05-10T09:16:00Z</dcterms:created>
  <dcterms:modified xsi:type="dcterms:W3CDTF">2023-05-10T09:16:00Z</dcterms:modified>
</cp:coreProperties>
</file>